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D" w:rsidRDefault="000D329D">
      <w:pPr>
        <w:rPr>
          <w:b/>
          <w:bCs/>
          <w:sz w:val="24"/>
          <w:szCs w:val="24"/>
        </w:rPr>
      </w:pPr>
      <w:r w:rsidRPr="00916DD1">
        <w:rPr>
          <w:b/>
          <w:bCs/>
          <w:sz w:val="24"/>
          <w:szCs w:val="24"/>
        </w:rPr>
        <w:t>Dotyczy przetargu ni</w:t>
      </w:r>
      <w:r>
        <w:rPr>
          <w:b/>
          <w:bCs/>
          <w:sz w:val="24"/>
          <w:szCs w:val="24"/>
        </w:rPr>
        <w:t>eograniczonego nr ZDP-ZP-3431/2/2017</w:t>
      </w:r>
    </w:p>
    <w:p w:rsidR="000D329D" w:rsidRPr="00916DD1" w:rsidRDefault="000D329D">
      <w:pPr>
        <w:rPr>
          <w:b/>
          <w:bCs/>
          <w:sz w:val="24"/>
          <w:szCs w:val="24"/>
        </w:rPr>
      </w:pPr>
    </w:p>
    <w:p w:rsidR="000D329D" w:rsidRPr="00916DD1" w:rsidRDefault="000D329D">
      <w:pPr>
        <w:rPr>
          <w:b/>
          <w:bCs/>
          <w:sz w:val="24"/>
          <w:szCs w:val="24"/>
        </w:rPr>
      </w:pPr>
      <w:r w:rsidRPr="00916DD1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 Przebudowa drogi powiatowej nr 0236 T w miejscowości Mękarzów w km od 7+935 do km 8+411,5</w:t>
      </w:r>
      <w:r w:rsidRPr="00916DD1">
        <w:rPr>
          <w:b/>
          <w:bCs/>
          <w:sz w:val="24"/>
          <w:szCs w:val="24"/>
        </w:rPr>
        <w:t>”</w:t>
      </w:r>
    </w:p>
    <w:p w:rsidR="000D329D" w:rsidRDefault="000D329D">
      <w:pPr>
        <w:rPr>
          <w:b/>
          <w:bCs/>
          <w:sz w:val="24"/>
          <w:szCs w:val="24"/>
        </w:rPr>
      </w:pPr>
      <w:r w:rsidRPr="00916DD1">
        <w:rPr>
          <w:b/>
          <w:bCs/>
          <w:sz w:val="24"/>
          <w:szCs w:val="24"/>
        </w:rPr>
        <w:t>Infor</w:t>
      </w:r>
      <w:r>
        <w:rPr>
          <w:b/>
          <w:bCs/>
          <w:sz w:val="24"/>
          <w:szCs w:val="24"/>
        </w:rPr>
        <w:t>macja z otwarcia ofert w dniu 17.03.2017</w:t>
      </w:r>
      <w:r w:rsidRPr="00916DD1">
        <w:rPr>
          <w:b/>
          <w:bCs/>
          <w:sz w:val="24"/>
          <w:szCs w:val="24"/>
        </w:rPr>
        <w:t>r.</w:t>
      </w:r>
    </w:p>
    <w:p w:rsidR="000D329D" w:rsidRDefault="000D329D">
      <w:pPr>
        <w:rPr>
          <w:sz w:val="24"/>
          <w:szCs w:val="24"/>
        </w:rPr>
      </w:pPr>
      <w:r>
        <w:rPr>
          <w:sz w:val="24"/>
          <w:szCs w:val="24"/>
        </w:rPr>
        <w:t>Na realizację zamówienia Zamawiający zamierza przeznaczyć  161 309,00 zł.</w:t>
      </w:r>
    </w:p>
    <w:p w:rsidR="000D329D" w:rsidRPr="00916DD1" w:rsidRDefault="000D329D">
      <w:pPr>
        <w:rPr>
          <w:sz w:val="24"/>
          <w:szCs w:val="24"/>
        </w:rPr>
      </w:pPr>
      <w:r>
        <w:rPr>
          <w:sz w:val="24"/>
          <w:szCs w:val="24"/>
        </w:rPr>
        <w:t>W terminie  do składania ofert wpłynęły 2 oferty 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5581"/>
        <w:gridCol w:w="1701"/>
        <w:gridCol w:w="1418"/>
      </w:tblGrid>
      <w:tr w:rsidR="000D329D" w:rsidRPr="00823AD5">
        <w:tc>
          <w:tcPr>
            <w:tcW w:w="906" w:type="dxa"/>
          </w:tcPr>
          <w:p w:rsidR="000D329D" w:rsidRPr="00823AD5" w:rsidRDefault="000D329D" w:rsidP="00823A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23AD5">
              <w:rPr>
                <w:b/>
                <w:bCs/>
                <w:sz w:val="24"/>
                <w:szCs w:val="24"/>
              </w:rPr>
              <w:t>Numer</w:t>
            </w:r>
          </w:p>
          <w:p w:rsidR="000D329D" w:rsidRPr="00823AD5" w:rsidRDefault="000D329D" w:rsidP="00823A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23AD5">
              <w:rPr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5581" w:type="dxa"/>
          </w:tcPr>
          <w:p w:rsidR="000D329D" w:rsidRPr="00823AD5" w:rsidRDefault="000D329D" w:rsidP="00823A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23AD5">
              <w:rPr>
                <w:b/>
                <w:bCs/>
                <w:sz w:val="24"/>
                <w:szCs w:val="24"/>
              </w:rPr>
              <w:t>Nazwa(firma) i adres wykonawcy</w:t>
            </w:r>
          </w:p>
        </w:tc>
        <w:tc>
          <w:tcPr>
            <w:tcW w:w="1701" w:type="dxa"/>
          </w:tcPr>
          <w:p w:rsidR="000D329D" w:rsidRPr="00823AD5" w:rsidRDefault="000D329D" w:rsidP="00823A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23AD5">
              <w:rPr>
                <w:b/>
                <w:bCs/>
                <w:sz w:val="24"/>
                <w:szCs w:val="24"/>
              </w:rPr>
              <w:t>Cena (brutto)</w:t>
            </w:r>
          </w:p>
        </w:tc>
        <w:tc>
          <w:tcPr>
            <w:tcW w:w="1418" w:type="dxa"/>
          </w:tcPr>
          <w:p w:rsidR="000D329D" w:rsidRPr="00823AD5" w:rsidRDefault="000D329D" w:rsidP="00823A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23AD5">
              <w:rPr>
                <w:b/>
                <w:bCs/>
                <w:sz w:val="24"/>
                <w:szCs w:val="24"/>
              </w:rPr>
              <w:t>Termin gwarancji</w:t>
            </w:r>
          </w:p>
        </w:tc>
      </w:tr>
      <w:tr w:rsidR="000D329D" w:rsidRPr="00823AD5">
        <w:tc>
          <w:tcPr>
            <w:tcW w:w="906" w:type="dxa"/>
          </w:tcPr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 xml:space="preserve">Przedsiębiorstwo Robót Drogowo-Mostowych „MYSZKÓW” Sp. z o.o. ul. Myszkowska 59, </w:t>
            </w:r>
          </w:p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>42-310 Żarki</w:t>
            </w:r>
          </w:p>
        </w:tc>
        <w:tc>
          <w:tcPr>
            <w:tcW w:w="1701" w:type="dxa"/>
          </w:tcPr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 xml:space="preserve">188 399,05 zł </w:t>
            </w:r>
          </w:p>
        </w:tc>
        <w:tc>
          <w:tcPr>
            <w:tcW w:w="1418" w:type="dxa"/>
          </w:tcPr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>60 m-cy</w:t>
            </w:r>
          </w:p>
        </w:tc>
      </w:tr>
      <w:tr w:rsidR="000D329D" w:rsidRPr="00823AD5">
        <w:tc>
          <w:tcPr>
            <w:tcW w:w="906" w:type="dxa"/>
          </w:tcPr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>3</w:t>
            </w:r>
          </w:p>
        </w:tc>
        <w:tc>
          <w:tcPr>
            <w:tcW w:w="5581" w:type="dxa"/>
          </w:tcPr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 xml:space="preserve">Zakład Budowlano – Drogowy „DUKT” Sp. z o.o. </w:t>
            </w:r>
          </w:p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>Sp. k.  z siedzibą w Woli Murowanej ,Wola Murowana ul. Zakładowa 17, 26-052 Nowiny</w:t>
            </w:r>
          </w:p>
        </w:tc>
        <w:tc>
          <w:tcPr>
            <w:tcW w:w="1701" w:type="dxa"/>
          </w:tcPr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>167 564,04 zł</w:t>
            </w:r>
          </w:p>
        </w:tc>
        <w:tc>
          <w:tcPr>
            <w:tcW w:w="1418" w:type="dxa"/>
          </w:tcPr>
          <w:p w:rsidR="000D329D" w:rsidRPr="00823AD5" w:rsidRDefault="000D329D" w:rsidP="00823AD5">
            <w:pPr>
              <w:spacing w:after="0" w:line="240" w:lineRule="auto"/>
              <w:rPr>
                <w:sz w:val="24"/>
                <w:szCs w:val="24"/>
              </w:rPr>
            </w:pPr>
            <w:r w:rsidRPr="00823AD5">
              <w:rPr>
                <w:sz w:val="24"/>
                <w:szCs w:val="24"/>
              </w:rPr>
              <w:t>60 m-cy</w:t>
            </w:r>
          </w:p>
        </w:tc>
      </w:tr>
    </w:tbl>
    <w:p w:rsidR="000D329D" w:rsidRDefault="000D329D" w:rsidP="00B1198E">
      <w:pPr>
        <w:rPr>
          <w:b/>
          <w:bCs/>
          <w:sz w:val="24"/>
          <w:szCs w:val="24"/>
        </w:rPr>
      </w:pPr>
    </w:p>
    <w:p w:rsidR="000D329D" w:rsidRDefault="000D329D">
      <w:pPr>
        <w:rPr>
          <w:b/>
          <w:bCs/>
          <w:sz w:val="24"/>
          <w:szCs w:val="24"/>
        </w:rPr>
      </w:pPr>
      <w:bookmarkStart w:id="0" w:name="_GoBack"/>
      <w:bookmarkEnd w:id="0"/>
    </w:p>
    <w:p w:rsidR="000D329D" w:rsidRPr="008631F9" w:rsidRDefault="000D329D" w:rsidP="008631F9">
      <w:pPr>
        <w:pStyle w:val="NoSpacing"/>
        <w:ind w:left="7080"/>
        <w:rPr>
          <w:b/>
          <w:bCs/>
        </w:rPr>
      </w:pPr>
      <w:r w:rsidRPr="008631F9">
        <w:rPr>
          <w:b/>
          <w:bCs/>
        </w:rPr>
        <w:t>Podpisał</w:t>
      </w:r>
    </w:p>
    <w:p w:rsidR="000D329D" w:rsidRPr="008631F9" w:rsidRDefault="000D329D" w:rsidP="008631F9">
      <w:pPr>
        <w:pStyle w:val="NoSpacing"/>
        <w:ind w:left="7080"/>
        <w:rPr>
          <w:b/>
          <w:bCs/>
        </w:rPr>
      </w:pPr>
      <w:r w:rsidRPr="008631F9">
        <w:rPr>
          <w:b/>
          <w:bCs/>
        </w:rPr>
        <w:t>Dyrektor ZDP</w:t>
      </w:r>
    </w:p>
    <w:p w:rsidR="000D329D" w:rsidRPr="00916DD1" w:rsidRDefault="000D329D" w:rsidP="008631F9">
      <w:pPr>
        <w:pStyle w:val="NoSpacing"/>
        <w:ind w:left="7080"/>
      </w:pPr>
      <w:r w:rsidRPr="008631F9">
        <w:rPr>
          <w:b/>
          <w:bCs/>
        </w:rPr>
        <w:t>Norbert Gąsieniec</w:t>
      </w:r>
    </w:p>
    <w:sectPr w:rsidR="000D329D" w:rsidRPr="00916DD1" w:rsidSect="00C0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D1"/>
    <w:rsid w:val="00087C02"/>
    <w:rsid w:val="000D329D"/>
    <w:rsid w:val="00271A7B"/>
    <w:rsid w:val="0033010C"/>
    <w:rsid w:val="003E091A"/>
    <w:rsid w:val="003F32AE"/>
    <w:rsid w:val="00514A68"/>
    <w:rsid w:val="005223A8"/>
    <w:rsid w:val="0068626D"/>
    <w:rsid w:val="00813E0D"/>
    <w:rsid w:val="00823AD5"/>
    <w:rsid w:val="008631F9"/>
    <w:rsid w:val="008B77D9"/>
    <w:rsid w:val="009141A3"/>
    <w:rsid w:val="00916DD1"/>
    <w:rsid w:val="009D684D"/>
    <w:rsid w:val="00B1198E"/>
    <w:rsid w:val="00C06554"/>
    <w:rsid w:val="00C46929"/>
    <w:rsid w:val="00CC4E40"/>
    <w:rsid w:val="00D74033"/>
    <w:rsid w:val="00D74037"/>
    <w:rsid w:val="00DC63F6"/>
    <w:rsid w:val="00F46D69"/>
    <w:rsid w:val="00F7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DD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631F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przetargu nieograniczonego nr ZDP-ZP-3431/2/2017</dc:title>
  <dc:subject/>
  <dc:creator>ADMIN</dc:creator>
  <cp:keywords/>
  <dc:description/>
  <cp:lastModifiedBy>HP</cp:lastModifiedBy>
  <cp:revision>2</cp:revision>
  <cp:lastPrinted>2017-03-17T07:30:00Z</cp:lastPrinted>
  <dcterms:created xsi:type="dcterms:W3CDTF">2017-03-17T09:41:00Z</dcterms:created>
  <dcterms:modified xsi:type="dcterms:W3CDTF">2017-03-17T09:41:00Z</dcterms:modified>
</cp:coreProperties>
</file>