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89" w:rsidRDefault="00B11489" w:rsidP="0092677C">
      <w:pPr>
        <w:rPr>
          <w:b/>
          <w:bCs/>
          <w:sz w:val="24"/>
          <w:szCs w:val="24"/>
        </w:rPr>
      </w:pPr>
      <w:r w:rsidRPr="00916DD1">
        <w:rPr>
          <w:b/>
          <w:bCs/>
          <w:sz w:val="24"/>
          <w:szCs w:val="24"/>
        </w:rPr>
        <w:t>Dotyczy przetargu ni</w:t>
      </w:r>
      <w:r>
        <w:rPr>
          <w:b/>
          <w:bCs/>
          <w:sz w:val="24"/>
          <w:szCs w:val="24"/>
        </w:rPr>
        <w:t>eograniczonego nr ZDP-ZP-3431/3/2017</w:t>
      </w:r>
    </w:p>
    <w:p w:rsidR="00B11489" w:rsidRPr="00916DD1" w:rsidRDefault="00B11489" w:rsidP="0092677C">
      <w:pPr>
        <w:rPr>
          <w:b/>
          <w:bCs/>
          <w:sz w:val="24"/>
          <w:szCs w:val="24"/>
        </w:rPr>
      </w:pPr>
    </w:p>
    <w:p w:rsidR="00B11489" w:rsidRPr="00916DD1" w:rsidRDefault="00B11489" w:rsidP="0092677C">
      <w:pPr>
        <w:rPr>
          <w:b/>
          <w:bCs/>
          <w:sz w:val="24"/>
          <w:szCs w:val="24"/>
        </w:rPr>
      </w:pPr>
      <w:r w:rsidRPr="00916DD1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 xml:space="preserve"> Remont cząstkowy nawierzchni dróg powiatowych na terenie Powiatu Włoszczowskiego masą bitumiczną na gorąco</w:t>
      </w:r>
      <w:r w:rsidRPr="00916DD1">
        <w:rPr>
          <w:b/>
          <w:bCs/>
          <w:sz w:val="24"/>
          <w:szCs w:val="24"/>
        </w:rPr>
        <w:t>”</w:t>
      </w:r>
    </w:p>
    <w:p w:rsidR="00B11489" w:rsidRDefault="00B11489" w:rsidP="0092677C">
      <w:pPr>
        <w:rPr>
          <w:b/>
          <w:bCs/>
          <w:sz w:val="24"/>
          <w:szCs w:val="24"/>
        </w:rPr>
      </w:pPr>
      <w:r w:rsidRPr="00916DD1">
        <w:rPr>
          <w:b/>
          <w:bCs/>
          <w:sz w:val="24"/>
          <w:szCs w:val="24"/>
        </w:rPr>
        <w:t>Infor</w:t>
      </w:r>
      <w:r>
        <w:rPr>
          <w:b/>
          <w:bCs/>
          <w:sz w:val="24"/>
          <w:szCs w:val="24"/>
        </w:rPr>
        <w:t>macja z otwarcia ofert w dniu 06.04.2017</w:t>
      </w:r>
      <w:r w:rsidRPr="00916DD1">
        <w:rPr>
          <w:b/>
          <w:bCs/>
          <w:sz w:val="24"/>
          <w:szCs w:val="24"/>
        </w:rPr>
        <w:t>r.</w:t>
      </w:r>
    </w:p>
    <w:p w:rsidR="00B11489" w:rsidRDefault="00B11489" w:rsidP="0092677C">
      <w:pPr>
        <w:rPr>
          <w:sz w:val="24"/>
          <w:szCs w:val="24"/>
        </w:rPr>
      </w:pPr>
      <w:r>
        <w:rPr>
          <w:sz w:val="24"/>
          <w:szCs w:val="24"/>
        </w:rPr>
        <w:t>Na realizację zamówienia Zamawiający zamierza przeznaczyć  102 975,60 zł.</w:t>
      </w:r>
    </w:p>
    <w:p w:rsidR="00B11489" w:rsidRPr="00916DD1" w:rsidRDefault="00B11489" w:rsidP="0092677C">
      <w:pPr>
        <w:rPr>
          <w:sz w:val="24"/>
          <w:szCs w:val="24"/>
        </w:rPr>
      </w:pPr>
      <w:r>
        <w:rPr>
          <w:sz w:val="24"/>
          <w:szCs w:val="24"/>
        </w:rPr>
        <w:t>W terminie do składania ofert wpłynęły 2 oferty: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6"/>
        <w:gridCol w:w="5581"/>
        <w:gridCol w:w="1701"/>
        <w:gridCol w:w="1418"/>
      </w:tblGrid>
      <w:tr w:rsidR="00B11489" w:rsidRPr="009359B9">
        <w:tc>
          <w:tcPr>
            <w:tcW w:w="906" w:type="dxa"/>
          </w:tcPr>
          <w:p w:rsidR="00B11489" w:rsidRPr="009359B9" w:rsidRDefault="00B11489" w:rsidP="00C81A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59B9">
              <w:rPr>
                <w:b/>
                <w:bCs/>
                <w:sz w:val="24"/>
                <w:szCs w:val="24"/>
              </w:rPr>
              <w:t>Numer</w:t>
            </w:r>
          </w:p>
          <w:p w:rsidR="00B11489" w:rsidRPr="009359B9" w:rsidRDefault="00B11489" w:rsidP="00C81A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59B9">
              <w:rPr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5581" w:type="dxa"/>
          </w:tcPr>
          <w:p w:rsidR="00B11489" w:rsidRPr="009359B9" w:rsidRDefault="00B11489" w:rsidP="00C81A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59B9">
              <w:rPr>
                <w:b/>
                <w:bCs/>
                <w:sz w:val="24"/>
                <w:szCs w:val="24"/>
              </w:rPr>
              <w:t>Nazwa(firma) i adres wykonawcy</w:t>
            </w:r>
          </w:p>
        </w:tc>
        <w:tc>
          <w:tcPr>
            <w:tcW w:w="1701" w:type="dxa"/>
          </w:tcPr>
          <w:p w:rsidR="00B11489" w:rsidRPr="009359B9" w:rsidRDefault="00B11489" w:rsidP="00C81A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59B9">
              <w:rPr>
                <w:b/>
                <w:bCs/>
                <w:sz w:val="24"/>
                <w:szCs w:val="24"/>
              </w:rPr>
              <w:t>Cena (brutto)</w:t>
            </w:r>
          </w:p>
        </w:tc>
        <w:tc>
          <w:tcPr>
            <w:tcW w:w="1418" w:type="dxa"/>
          </w:tcPr>
          <w:p w:rsidR="00B11489" w:rsidRPr="009359B9" w:rsidRDefault="00B11489" w:rsidP="00C81A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59B9">
              <w:rPr>
                <w:b/>
                <w:bCs/>
                <w:sz w:val="24"/>
                <w:szCs w:val="24"/>
              </w:rPr>
              <w:t>Termin gwarancji</w:t>
            </w:r>
          </w:p>
        </w:tc>
      </w:tr>
      <w:tr w:rsidR="00B11489" w:rsidRPr="009359B9">
        <w:tc>
          <w:tcPr>
            <w:tcW w:w="906" w:type="dxa"/>
          </w:tcPr>
          <w:p w:rsidR="00B11489" w:rsidRPr="009359B9" w:rsidRDefault="00B11489" w:rsidP="00C8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1" w:type="dxa"/>
          </w:tcPr>
          <w:p w:rsidR="00B11489" w:rsidRPr="009359B9" w:rsidRDefault="00B11489" w:rsidP="00C81A16">
            <w:pPr>
              <w:spacing w:after="0" w:line="240" w:lineRule="auto"/>
              <w:rPr>
                <w:sz w:val="24"/>
                <w:szCs w:val="24"/>
              </w:rPr>
            </w:pPr>
            <w:r w:rsidRPr="009359B9">
              <w:rPr>
                <w:sz w:val="24"/>
                <w:szCs w:val="24"/>
              </w:rPr>
              <w:t>„ALBUD” Błaszczyk, Bednarczyk – Spółka Jawna</w:t>
            </w:r>
          </w:p>
          <w:p w:rsidR="00B11489" w:rsidRPr="009359B9" w:rsidRDefault="00B11489" w:rsidP="00C81A16">
            <w:pPr>
              <w:spacing w:after="0" w:line="240" w:lineRule="auto"/>
              <w:rPr>
                <w:sz w:val="24"/>
                <w:szCs w:val="24"/>
              </w:rPr>
            </w:pPr>
            <w:r w:rsidRPr="009359B9">
              <w:rPr>
                <w:sz w:val="24"/>
                <w:szCs w:val="24"/>
              </w:rPr>
              <w:t xml:space="preserve"> Oblęgorek, ul. H. Sienkiewicza </w:t>
            </w:r>
            <w:smartTag w:uri="urn:schemas-microsoft-com:office:smarttags" w:element="phone">
              <w:smartTagPr>
                <w:attr w:name="ls" w:val="trans"/>
              </w:smartTagPr>
              <w:r w:rsidRPr="009359B9">
                <w:rPr>
                  <w:sz w:val="24"/>
                  <w:szCs w:val="24"/>
                </w:rPr>
                <w:t>40 26-067</w:t>
              </w:r>
            </w:smartTag>
            <w:r w:rsidRPr="009359B9">
              <w:rPr>
                <w:sz w:val="24"/>
                <w:szCs w:val="24"/>
              </w:rPr>
              <w:t xml:space="preserve"> Strawczyn</w:t>
            </w:r>
          </w:p>
        </w:tc>
        <w:tc>
          <w:tcPr>
            <w:tcW w:w="1701" w:type="dxa"/>
          </w:tcPr>
          <w:p w:rsidR="00B11489" w:rsidRPr="009359B9" w:rsidRDefault="00B11489" w:rsidP="00C8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144 697,20</w:t>
            </w:r>
            <w:r w:rsidRPr="009359B9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418" w:type="dxa"/>
          </w:tcPr>
          <w:p w:rsidR="00B11489" w:rsidRPr="009359B9" w:rsidRDefault="00B11489" w:rsidP="00C81A16">
            <w:pPr>
              <w:spacing w:after="0" w:line="240" w:lineRule="auto"/>
              <w:rPr>
                <w:sz w:val="24"/>
                <w:szCs w:val="24"/>
              </w:rPr>
            </w:pPr>
            <w:r w:rsidRPr="009359B9">
              <w:rPr>
                <w:sz w:val="24"/>
                <w:szCs w:val="24"/>
              </w:rPr>
              <w:t>6 m-cy</w:t>
            </w:r>
          </w:p>
        </w:tc>
      </w:tr>
      <w:tr w:rsidR="00B11489" w:rsidRPr="009359B9">
        <w:tc>
          <w:tcPr>
            <w:tcW w:w="906" w:type="dxa"/>
          </w:tcPr>
          <w:p w:rsidR="00B11489" w:rsidRPr="009359B9" w:rsidRDefault="00B11489" w:rsidP="00C8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1" w:type="dxa"/>
          </w:tcPr>
          <w:p w:rsidR="00B11489" w:rsidRPr="009359B9" w:rsidRDefault="00B11489" w:rsidP="00C81A16">
            <w:pPr>
              <w:spacing w:after="0" w:line="240" w:lineRule="auto"/>
              <w:rPr>
                <w:sz w:val="24"/>
                <w:szCs w:val="24"/>
              </w:rPr>
            </w:pPr>
            <w:r w:rsidRPr="009359B9">
              <w:rPr>
                <w:sz w:val="24"/>
                <w:szCs w:val="24"/>
              </w:rPr>
              <w:t xml:space="preserve">Zakład Budowlano – Drogowy „DUKT” Sp. z o.o. </w:t>
            </w:r>
          </w:p>
          <w:p w:rsidR="00B11489" w:rsidRPr="009359B9" w:rsidRDefault="00B11489" w:rsidP="00C81A16">
            <w:pPr>
              <w:spacing w:after="0" w:line="240" w:lineRule="auto"/>
              <w:rPr>
                <w:sz w:val="24"/>
                <w:szCs w:val="24"/>
              </w:rPr>
            </w:pPr>
            <w:r w:rsidRPr="009359B9">
              <w:rPr>
                <w:sz w:val="24"/>
                <w:szCs w:val="24"/>
              </w:rPr>
              <w:t>Sp. k.  z siedzibą w Woli Murowanej ,Wola Murowana ul. Zakładowa 17, 26-052 Nowiny</w:t>
            </w:r>
          </w:p>
        </w:tc>
        <w:tc>
          <w:tcPr>
            <w:tcW w:w="1701" w:type="dxa"/>
          </w:tcPr>
          <w:p w:rsidR="00B11489" w:rsidRPr="009359B9" w:rsidRDefault="00B11489" w:rsidP="00C8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99 980,55</w:t>
            </w:r>
            <w:r w:rsidRPr="009359B9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418" w:type="dxa"/>
          </w:tcPr>
          <w:p w:rsidR="00B11489" w:rsidRPr="009359B9" w:rsidRDefault="00B11489" w:rsidP="00C81A16">
            <w:pPr>
              <w:spacing w:after="0" w:line="240" w:lineRule="auto"/>
              <w:rPr>
                <w:sz w:val="24"/>
                <w:szCs w:val="24"/>
              </w:rPr>
            </w:pPr>
            <w:r w:rsidRPr="009359B9">
              <w:rPr>
                <w:sz w:val="24"/>
                <w:szCs w:val="24"/>
              </w:rPr>
              <w:t>6 m-cy</w:t>
            </w:r>
          </w:p>
        </w:tc>
      </w:tr>
    </w:tbl>
    <w:p w:rsidR="00B11489" w:rsidRDefault="00B11489" w:rsidP="0092677C">
      <w:pPr>
        <w:rPr>
          <w:b/>
          <w:bCs/>
          <w:sz w:val="24"/>
          <w:szCs w:val="24"/>
        </w:rPr>
      </w:pPr>
    </w:p>
    <w:p w:rsidR="00B11489" w:rsidRPr="008631F9" w:rsidRDefault="00B11489" w:rsidP="00A76B4D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 w:rsidRPr="008631F9">
        <w:rPr>
          <w:b/>
          <w:bCs/>
        </w:rPr>
        <w:t>Podpisał</w:t>
      </w:r>
    </w:p>
    <w:p w:rsidR="00B11489" w:rsidRDefault="00B11489" w:rsidP="00A76B4D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Z up. Zarządu Powiatu</w:t>
      </w:r>
    </w:p>
    <w:p w:rsidR="00B11489" w:rsidRDefault="00B11489" w:rsidP="00A76B4D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Inspektor</w:t>
      </w:r>
    </w:p>
    <w:p w:rsidR="00B11489" w:rsidRPr="00A76B4D" w:rsidRDefault="00B11489" w:rsidP="00A76B4D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</w:rPr>
        <w:t>Jacek Trojszczak</w:t>
      </w:r>
    </w:p>
    <w:p w:rsidR="00B11489" w:rsidRDefault="00B11489"/>
    <w:sectPr w:rsidR="00B11489" w:rsidSect="001E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77C"/>
    <w:rsid w:val="00087C02"/>
    <w:rsid w:val="000B2851"/>
    <w:rsid w:val="001E4E1E"/>
    <w:rsid w:val="00505450"/>
    <w:rsid w:val="00703105"/>
    <w:rsid w:val="008069C4"/>
    <w:rsid w:val="008631F9"/>
    <w:rsid w:val="00916DD1"/>
    <w:rsid w:val="0092677C"/>
    <w:rsid w:val="009359B9"/>
    <w:rsid w:val="00A76B4D"/>
    <w:rsid w:val="00B11489"/>
    <w:rsid w:val="00C8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2677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182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przetargu nieograniczonego nr ZDP-ZP-3431/3/2017</dc:title>
  <dc:subject/>
  <dc:creator>ADMIN</dc:creator>
  <cp:keywords/>
  <dc:description/>
  <cp:lastModifiedBy>HP</cp:lastModifiedBy>
  <cp:revision>2</cp:revision>
  <dcterms:created xsi:type="dcterms:W3CDTF">2017-04-06T10:54:00Z</dcterms:created>
  <dcterms:modified xsi:type="dcterms:W3CDTF">2017-04-06T10:54:00Z</dcterms:modified>
</cp:coreProperties>
</file>