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4" w:rsidRPr="003B0AE5" w:rsidRDefault="00730FF4" w:rsidP="00FB2ED5">
      <w:pPr>
        <w:spacing w:line="360" w:lineRule="auto"/>
        <w:jc w:val="right"/>
      </w:pPr>
      <w:r w:rsidRPr="003B0AE5">
        <w:t xml:space="preserve">Włoszczowa, dnia </w:t>
      </w:r>
      <w:smartTag w:uri="urn:schemas-microsoft-com:office:smarttags" w:element="date">
        <w:smartTagPr>
          <w:attr w:name="Year" w:val="2019"/>
          <w:attr w:name="Day" w:val="15"/>
          <w:attr w:name="Month" w:val="05"/>
          <w:attr w:name="ls" w:val="trans"/>
        </w:smartTagPr>
        <w:r w:rsidRPr="003B0AE5">
          <w:t>15.05.2019 r.</w:t>
        </w:r>
      </w:smartTag>
    </w:p>
    <w:p w:rsidR="00730FF4" w:rsidRPr="003B0AE5" w:rsidRDefault="00730FF4" w:rsidP="0007754E">
      <w:pPr>
        <w:spacing w:line="360" w:lineRule="auto"/>
      </w:pPr>
      <w:r w:rsidRPr="003B0AE5">
        <w:t>ZDP-ZP-3431/16/2019</w:t>
      </w:r>
    </w:p>
    <w:p w:rsidR="00730FF4" w:rsidRPr="00FB2ED5" w:rsidRDefault="00730FF4" w:rsidP="0007754E">
      <w:pPr>
        <w:spacing w:line="360" w:lineRule="auto"/>
        <w:rPr>
          <w:color w:val="FF0000"/>
        </w:rPr>
      </w:pPr>
    </w:p>
    <w:p w:rsidR="00730FF4" w:rsidRPr="00EF184F" w:rsidRDefault="00730FF4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OGŁOSZENIE</w:t>
      </w:r>
    </w:p>
    <w:p w:rsidR="00730FF4" w:rsidRPr="00EF184F" w:rsidRDefault="00730FF4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O PISEMNYM PRZETARGU OFERTOWYM</w:t>
      </w:r>
    </w:p>
    <w:p w:rsidR="00730FF4" w:rsidRDefault="00730FF4" w:rsidP="0007754E">
      <w:pPr>
        <w:spacing w:line="360" w:lineRule="auto"/>
        <w:jc w:val="center"/>
        <w:rPr>
          <w:b/>
          <w:bCs/>
        </w:rPr>
      </w:pPr>
      <w:r w:rsidRPr="00EF184F">
        <w:rPr>
          <w:b/>
          <w:bCs/>
        </w:rPr>
        <w:t>NA SPRZEDAŻ DREWNA Z DRZEW „NA PNIU”</w:t>
      </w:r>
    </w:p>
    <w:p w:rsidR="00730FF4" w:rsidRDefault="00730FF4" w:rsidP="0007754E">
      <w:pPr>
        <w:spacing w:line="360" w:lineRule="auto"/>
        <w:jc w:val="both"/>
      </w:pPr>
    </w:p>
    <w:p w:rsidR="00730FF4" w:rsidRPr="0007754E" w:rsidRDefault="00730FF4" w:rsidP="0007754E">
      <w:pPr>
        <w:spacing w:line="360" w:lineRule="auto"/>
        <w:jc w:val="both"/>
        <w:rPr>
          <w:color w:val="FF0000"/>
        </w:rPr>
      </w:pPr>
      <w:r>
        <w:t>Na podstawie art. 70</w:t>
      </w:r>
      <w:r>
        <w:rPr>
          <w:vertAlign w:val="superscript"/>
        </w:rPr>
        <w:t>1</w:t>
      </w:r>
      <w:r>
        <w:t xml:space="preserve"> Kodeksu cywilnego, Zarząd Dróg Powiatowych we Włoszczowie ogłasza pisemny przetarg ofertowy na sprzedaż drewna pochodzącego z drzew rosnących w pasie drogowym </w:t>
      </w:r>
      <w:r w:rsidRPr="00911ADB">
        <w:t xml:space="preserve">dróg </w:t>
      </w:r>
      <w:r>
        <w:t>powiatowych w ilości 19</w:t>
      </w:r>
      <w:r w:rsidRPr="00DC7DB0">
        <w:t xml:space="preserve"> szt. </w:t>
      </w:r>
    </w:p>
    <w:p w:rsidR="00730FF4" w:rsidRDefault="00730FF4" w:rsidP="0007754E">
      <w:pPr>
        <w:spacing w:line="360" w:lineRule="auto"/>
        <w:jc w:val="both"/>
      </w:pPr>
    </w:p>
    <w:p w:rsidR="00730FF4" w:rsidRPr="00DC7DB0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C7DB0">
        <w:rPr>
          <w:b/>
          <w:bCs/>
        </w:rPr>
        <w:t>Dane Sprzedającego:</w:t>
      </w:r>
    </w:p>
    <w:p w:rsidR="00730FF4" w:rsidRDefault="00730FF4" w:rsidP="0007754E">
      <w:pPr>
        <w:spacing w:line="360" w:lineRule="auto"/>
        <w:ind w:left="457"/>
        <w:jc w:val="both"/>
      </w:pPr>
      <w:r>
        <w:t xml:space="preserve">Zarząd Dróg Powiatowych </w:t>
      </w:r>
    </w:p>
    <w:p w:rsidR="00730FF4" w:rsidRDefault="00730FF4" w:rsidP="0007754E">
      <w:pPr>
        <w:spacing w:line="360" w:lineRule="auto"/>
        <w:ind w:left="457"/>
        <w:jc w:val="both"/>
      </w:pPr>
      <w:r>
        <w:t>ul. Jędrzejowska 81, 29-100 Włoszczowa</w:t>
      </w:r>
    </w:p>
    <w:p w:rsidR="00730FF4" w:rsidRPr="00DC7DB0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C7DB0">
        <w:rPr>
          <w:b/>
          <w:bCs/>
        </w:rPr>
        <w:t>Opis przedmiotu sprzedaży, ogólne postanowienia:</w:t>
      </w:r>
    </w:p>
    <w:p w:rsidR="00730FF4" w:rsidRDefault="00730FF4" w:rsidP="0007754E">
      <w:pPr>
        <w:numPr>
          <w:ilvl w:val="0"/>
          <w:numId w:val="2"/>
        </w:numPr>
        <w:spacing w:line="360" w:lineRule="auto"/>
        <w:jc w:val="both"/>
      </w:pPr>
      <w:r>
        <w:t>Przedmiotem sprzedaży są drzewa nieścięte, stojące „na pniu” i rosnące w pasie drogowym dróg powiatowych Powiatu Włoszczowskiego. Szczegółowy wykaz drzew stanowi załącznik nr 1 do niniejszego ogłoszenia.</w:t>
      </w:r>
    </w:p>
    <w:p w:rsidR="00730FF4" w:rsidRDefault="00730FF4" w:rsidP="0007754E">
      <w:pPr>
        <w:numPr>
          <w:ilvl w:val="0"/>
          <w:numId w:val="2"/>
        </w:numPr>
        <w:spacing w:line="360" w:lineRule="auto"/>
        <w:jc w:val="both"/>
      </w:pPr>
      <w:r>
        <w:t xml:space="preserve">Zadanie obejmuje wycinkę drzew z pasa drogowego dróg powiatowych: </w:t>
      </w:r>
    </w:p>
    <w:p w:rsidR="00730FF4" w:rsidRDefault="00730FF4" w:rsidP="0007754E">
      <w:pPr>
        <w:pStyle w:val="ListParagraph"/>
        <w:numPr>
          <w:ilvl w:val="0"/>
          <w:numId w:val="25"/>
        </w:numPr>
        <w:spacing w:line="360" w:lineRule="auto"/>
        <w:jc w:val="both"/>
      </w:pPr>
      <w:r>
        <w:t>droga nr 0229</w:t>
      </w:r>
      <w:r w:rsidRPr="008E4F36">
        <w:t xml:space="preserve">T </w:t>
      </w:r>
      <w:r>
        <w:t>Wola Wiśniowa – Ludwinów – Bebelno – Krzepin – Wałkonowy Górne – Wałkonowy Dolne – Ropocice w miejscowości Wola Wiśniowa</w:t>
      </w:r>
      <w:r w:rsidRPr="00D965F4">
        <w:t xml:space="preserve"> </w:t>
      </w:r>
    </w:p>
    <w:p w:rsidR="00730FF4" w:rsidRDefault="00730FF4" w:rsidP="00072084">
      <w:pPr>
        <w:pStyle w:val="ListParagraph"/>
        <w:spacing w:line="360" w:lineRule="auto"/>
        <w:jc w:val="both"/>
        <w:rPr>
          <w:vertAlign w:val="superscript"/>
        </w:rPr>
      </w:pPr>
      <w:r w:rsidRPr="00D965F4">
        <w:t xml:space="preserve">w ilości </w:t>
      </w:r>
      <w:r>
        <w:t>4</w:t>
      </w:r>
      <w:r w:rsidRPr="00373EB9">
        <w:t xml:space="preserve"> szt. </w:t>
      </w:r>
      <w:r w:rsidRPr="00D965F4">
        <w:t xml:space="preserve">o </w:t>
      </w:r>
      <w:r>
        <w:t xml:space="preserve">łącznej </w:t>
      </w:r>
      <w:r w:rsidRPr="00D965F4">
        <w:t xml:space="preserve">objętości </w:t>
      </w:r>
      <w:r>
        <w:t>4,00</w:t>
      </w:r>
      <w:r w:rsidRPr="00D965F4">
        <w:t xml:space="preserve"> m</w:t>
      </w:r>
      <w:r w:rsidRPr="00072084">
        <w:rPr>
          <w:vertAlign w:val="superscript"/>
        </w:rPr>
        <w:t>3*</w:t>
      </w:r>
      <w:r>
        <w:rPr>
          <w:vertAlign w:val="superscript"/>
        </w:rPr>
        <w:t xml:space="preserve"> </w:t>
      </w:r>
    </w:p>
    <w:p w:rsidR="00730FF4" w:rsidRDefault="00730FF4" w:rsidP="00E61EB1">
      <w:pPr>
        <w:pStyle w:val="ListParagraph"/>
        <w:numPr>
          <w:ilvl w:val="0"/>
          <w:numId w:val="25"/>
        </w:numPr>
        <w:spacing w:line="360" w:lineRule="auto"/>
        <w:jc w:val="both"/>
      </w:pPr>
      <w:r>
        <w:t>droga nr 0247</w:t>
      </w:r>
      <w:r w:rsidRPr="008E4F36">
        <w:t xml:space="preserve">T </w:t>
      </w:r>
      <w:r>
        <w:t>Łachów – Włoszczowa w miejscowości Włoszczowa przy ul. Koniecpolskiej</w:t>
      </w:r>
      <w:r w:rsidRPr="00D965F4">
        <w:t xml:space="preserve"> w ilości </w:t>
      </w:r>
      <w:r>
        <w:t>5</w:t>
      </w:r>
      <w:r w:rsidRPr="00373EB9">
        <w:t xml:space="preserve"> szt. </w:t>
      </w:r>
      <w:r>
        <w:t>o łącznej objętości 6,00</w:t>
      </w:r>
      <w:r w:rsidRPr="00D965F4">
        <w:t xml:space="preserve"> m</w:t>
      </w:r>
      <w:r w:rsidRPr="00072084">
        <w:rPr>
          <w:vertAlign w:val="superscript"/>
        </w:rPr>
        <w:t>3*</w:t>
      </w:r>
    </w:p>
    <w:p w:rsidR="00730FF4" w:rsidRDefault="00730FF4" w:rsidP="0007754E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0258T Oleszno – Wola Świdzińska – Świdno – Krasocin w miejscowości Krasocin </w:t>
      </w:r>
    </w:p>
    <w:p w:rsidR="00730FF4" w:rsidRDefault="00730FF4" w:rsidP="0027188C">
      <w:pPr>
        <w:pStyle w:val="ListParagraph"/>
        <w:spacing w:line="360" w:lineRule="auto"/>
        <w:jc w:val="both"/>
      </w:pPr>
      <w:r>
        <w:t>w ilości 2 szt. o łącznej objętości 2,00 m</w:t>
      </w:r>
      <w:r w:rsidRPr="0027188C">
        <w:rPr>
          <w:vertAlign w:val="superscript"/>
        </w:rPr>
        <w:t>3*</w:t>
      </w:r>
    </w:p>
    <w:p w:rsidR="00730FF4" w:rsidRDefault="00730FF4" w:rsidP="0027188C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0258T Oleszno – Wola Świdzińska – Świdno – Krasocin w miejscowości Rogalów </w:t>
      </w:r>
    </w:p>
    <w:p w:rsidR="00730FF4" w:rsidRDefault="00730FF4" w:rsidP="0027188C">
      <w:pPr>
        <w:pStyle w:val="ListParagraph"/>
        <w:spacing w:line="360" w:lineRule="auto"/>
        <w:jc w:val="both"/>
        <w:rPr>
          <w:vertAlign w:val="superscript"/>
        </w:rPr>
      </w:pPr>
      <w:r>
        <w:t>w ilości 1 szt. o objętości 1,00 m</w:t>
      </w:r>
      <w:r w:rsidRPr="0027188C">
        <w:rPr>
          <w:vertAlign w:val="superscript"/>
        </w:rPr>
        <w:t>3*</w:t>
      </w:r>
    </w:p>
    <w:p w:rsidR="00730FF4" w:rsidRDefault="00730FF4" w:rsidP="00CD2C22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0258T Oleszno – Wola Świdzińska – Świdno – Krasocin w miejscowości Świdno </w:t>
      </w:r>
    </w:p>
    <w:p w:rsidR="00730FF4" w:rsidRDefault="00730FF4" w:rsidP="00CD2C22">
      <w:pPr>
        <w:pStyle w:val="ListParagraph"/>
        <w:spacing w:line="360" w:lineRule="auto"/>
        <w:jc w:val="both"/>
        <w:rPr>
          <w:vertAlign w:val="superscript"/>
        </w:rPr>
      </w:pPr>
      <w:r>
        <w:t>w ilości 2 szt. o łącznej objętości 1,50 m</w:t>
      </w:r>
      <w:r w:rsidRPr="0027188C">
        <w:rPr>
          <w:vertAlign w:val="superscript"/>
        </w:rPr>
        <w:t>3*</w:t>
      </w:r>
    </w:p>
    <w:p w:rsidR="00730FF4" w:rsidRDefault="00730FF4" w:rsidP="00CD2C22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droga nr 0258T Oleszno – Wola Świdzińska – Świdno – Krasocin w miejscowości Oleszno </w:t>
      </w:r>
    </w:p>
    <w:p w:rsidR="00730FF4" w:rsidRDefault="00730FF4" w:rsidP="00CD2C22">
      <w:pPr>
        <w:pStyle w:val="ListParagraph"/>
        <w:spacing w:line="360" w:lineRule="auto"/>
        <w:jc w:val="both"/>
        <w:rPr>
          <w:vertAlign w:val="superscript"/>
        </w:rPr>
      </w:pPr>
      <w:r>
        <w:t>w ilości 1 szt. o objętości 0,50 m</w:t>
      </w:r>
      <w:r w:rsidRPr="0027188C">
        <w:rPr>
          <w:vertAlign w:val="superscript"/>
        </w:rPr>
        <w:t>3*</w:t>
      </w:r>
    </w:p>
    <w:p w:rsidR="00730FF4" w:rsidRDefault="00730FF4" w:rsidP="00CD2C22">
      <w:pPr>
        <w:pStyle w:val="ListParagraph"/>
        <w:numPr>
          <w:ilvl w:val="0"/>
          <w:numId w:val="25"/>
        </w:numPr>
        <w:spacing w:line="360" w:lineRule="auto"/>
        <w:jc w:val="both"/>
      </w:pPr>
      <w:r>
        <w:t>droga nr 0243T Dzierzgów – Bieganów – Wola Czaryska w miejscowości Dzierzgów</w:t>
      </w:r>
    </w:p>
    <w:p w:rsidR="00730FF4" w:rsidRPr="00373A4E" w:rsidRDefault="00730FF4" w:rsidP="00373A4E">
      <w:pPr>
        <w:pStyle w:val="ListParagraph"/>
        <w:spacing w:line="360" w:lineRule="auto"/>
        <w:jc w:val="both"/>
        <w:rPr>
          <w:vertAlign w:val="superscript"/>
        </w:rPr>
      </w:pPr>
      <w:r>
        <w:t>w ilości 4 szt. o łącznej objętości 6,00 m</w:t>
      </w:r>
      <w:r w:rsidRPr="0027188C">
        <w:rPr>
          <w:vertAlign w:val="superscript"/>
        </w:rPr>
        <w:t>3*</w:t>
      </w:r>
    </w:p>
    <w:p w:rsidR="00730FF4" w:rsidRDefault="00730FF4" w:rsidP="0007754E">
      <w:pPr>
        <w:spacing w:line="360" w:lineRule="auto"/>
        <w:jc w:val="both"/>
      </w:pPr>
      <w:r>
        <w:t xml:space="preserve">   według załącznika nr 1.</w:t>
      </w:r>
    </w:p>
    <w:p w:rsidR="00730FF4" w:rsidRDefault="00730FF4" w:rsidP="0007754E">
      <w:pPr>
        <w:numPr>
          <w:ilvl w:val="0"/>
          <w:numId w:val="2"/>
        </w:numPr>
        <w:spacing w:line="360" w:lineRule="auto"/>
        <w:jc w:val="both"/>
      </w:pPr>
      <w:r>
        <w:t xml:space="preserve">Pisemny przetarg ofertowy wygrywa ten uczestnik przetargu, który złoży </w:t>
      </w:r>
      <w:r w:rsidRPr="00884316">
        <w:t xml:space="preserve">najwyższą ofertę cenową. </w:t>
      </w:r>
      <w:r>
        <w:t>Wygrywający przetarg (Nabywca) zobowiązany jest do kupienia od Sprzedającego drewna pozyskanego z wy</w:t>
      </w:r>
      <w:r w:rsidRPr="00884316">
        <w:t>cinki</w:t>
      </w:r>
      <w:r>
        <w:t>.</w:t>
      </w:r>
    </w:p>
    <w:p w:rsidR="00730FF4" w:rsidRDefault="00730FF4" w:rsidP="00730D41">
      <w:pPr>
        <w:spacing w:line="360" w:lineRule="auto"/>
        <w:ind w:left="360"/>
        <w:jc w:val="both"/>
      </w:pPr>
      <w:r>
        <w:t>Wartość sprzedanego drewna stanowić będzie iloczyn oferowanej ceny jednostkowej i ilości pozyskanego drewna w m</w:t>
      </w:r>
      <w:r>
        <w:rPr>
          <w:vertAlign w:val="superscript"/>
        </w:rPr>
        <w:t>3</w:t>
      </w:r>
      <w:r>
        <w:t xml:space="preserve">. </w:t>
      </w:r>
    </w:p>
    <w:p w:rsidR="00730FF4" w:rsidRDefault="00730FF4" w:rsidP="0007754E">
      <w:pPr>
        <w:spacing w:line="360" w:lineRule="auto"/>
        <w:ind w:left="457"/>
        <w:jc w:val="both"/>
      </w:pPr>
      <w:r>
        <w:t>* Dla 1 szt. wyciętego drzewa obmiar wynosi:</w:t>
      </w:r>
    </w:p>
    <w:p w:rsidR="00730FF4" w:rsidRDefault="00730FF4" w:rsidP="0007754E">
      <w:pPr>
        <w:spacing w:line="360" w:lineRule="auto"/>
        <w:ind w:left="457"/>
        <w:jc w:val="both"/>
      </w:pPr>
      <w:r>
        <w:t xml:space="preserve"> - dla obwodu pnia do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 xml:space="preserve">, w ilości </w:t>
      </w:r>
      <w:smartTag w:uri="urn:schemas-microsoft-com:office:smarttags" w:element="metricconverter">
        <w:smartTagPr>
          <w:attr w:name="ProductID" w:val="0,5 m3"/>
        </w:smartTagPr>
        <w:r>
          <w:t>0,5 m3</w:t>
        </w:r>
      </w:smartTag>
      <w:r>
        <w:t xml:space="preserve"> ,</w:t>
      </w:r>
    </w:p>
    <w:p w:rsidR="00730FF4" w:rsidRDefault="00730FF4" w:rsidP="0007754E">
      <w:pPr>
        <w:spacing w:line="360" w:lineRule="auto"/>
        <w:ind w:left="457"/>
        <w:jc w:val="both"/>
      </w:pPr>
      <w:r>
        <w:t xml:space="preserve"> - dla obwodu pnia 101÷200 cm, w ilości </w:t>
      </w:r>
      <w:smartTag w:uri="urn:schemas-microsoft-com:office:smarttags" w:element="metricconverter">
        <w:smartTagPr>
          <w:attr w:name="ProductID" w:val="1,0 m3"/>
        </w:smartTagPr>
        <w:r>
          <w:t>1,0 m3</w:t>
        </w:r>
      </w:smartTag>
      <w:r>
        <w:t xml:space="preserve"> ,</w:t>
      </w:r>
    </w:p>
    <w:p w:rsidR="00730FF4" w:rsidRDefault="00730FF4" w:rsidP="0007754E">
      <w:pPr>
        <w:spacing w:line="360" w:lineRule="auto"/>
        <w:ind w:left="457"/>
        <w:jc w:val="both"/>
      </w:pPr>
      <w:r>
        <w:t xml:space="preserve"> - dla obwodu pnia 201÷300 cm, w ilości </w:t>
      </w:r>
      <w:smartTag w:uri="urn:schemas-microsoft-com:office:smarttags" w:element="metricconverter">
        <w:smartTagPr>
          <w:attr w:name="ProductID" w:val="1,5 m3"/>
        </w:smartTagPr>
        <w:r>
          <w:t>1,5 m3</w:t>
        </w:r>
      </w:smartTag>
      <w:r>
        <w:t xml:space="preserve"> , </w:t>
      </w:r>
    </w:p>
    <w:p w:rsidR="00730FF4" w:rsidRPr="00D965F4" w:rsidRDefault="00730FF4" w:rsidP="0007754E">
      <w:pPr>
        <w:spacing w:line="360" w:lineRule="auto"/>
        <w:ind w:left="457"/>
        <w:jc w:val="both"/>
      </w:pPr>
      <w:r>
        <w:t xml:space="preserve"> </w:t>
      </w:r>
      <w:r w:rsidRPr="00D965F4">
        <w:t xml:space="preserve">- dla obwodu powyżej </w:t>
      </w:r>
      <w:smartTag w:uri="urn:schemas-microsoft-com:office:smarttags" w:element="metricconverter">
        <w:smartTagPr>
          <w:attr w:name="ProductID" w:val="300 cm"/>
        </w:smartTagPr>
        <w:r w:rsidRPr="00D965F4">
          <w:t>300 cm</w:t>
        </w:r>
      </w:smartTag>
      <w:r w:rsidRPr="00D965F4">
        <w:t xml:space="preserve">, w ilości </w:t>
      </w:r>
      <w:smartTag w:uri="urn:schemas-microsoft-com:office:smarttags" w:element="metricconverter">
        <w:smartTagPr>
          <w:attr w:name="ProductID" w:val="2,0 m3"/>
        </w:smartTagPr>
        <w:r w:rsidRPr="00D965F4">
          <w:t>2,0 m3</w:t>
        </w:r>
      </w:smartTag>
      <w:r w:rsidRPr="00D965F4">
        <w:t xml:space="preserve"> .</w:t>
      </w:r>
    </w:p>
    <w:p w:rsidR="00730FF4" w:rsidRDefault="00730FF4" w:rsidP="0007754E">
      <w:pPr>
        <w:numPr>
          <w:ilvl w:val="0"/>
          <w:numId w:val="2"/>
        </w:numPr>
        <w:spacing w:line="360" w:lineRule="auto"/>
        <w:jc w:val="both"/>
      </w:pPr>
      <w:r>
        <w:t>Do obowiązków Nabywcy należeć będzie: wycięcie drzew, uprzątnięcie gałęzi po ściętych drzewach, uprzątnięcie trocin z jezdni i pobocza, zabezpieczenie ruchu na drodze poprzez odpowiednie oznakowanie bądź kierowanie ruchem, zabranie dłużycy z pasa drogowego, sfrezowanie lub przycięcie pni do poziomu gruntu.</w:t>
      </w:r>
    </w:p>
    <w:p w:rsidR="00730FF4" w:rsidRDefault="00730FF4" w:rsidP="0007754E">
      <w:pPr>
        <w:numPr>
          <w:ilvl w:val="0"/>
          <w:numId w:val="2"/>
        </w:numPr>
        <w:spacing w:line="360" w:lineRule="auto"/>
        <w:jc w:val="both"/>
      </w:pPr>
      <w:r>
        <w:t xml:space="preserve">Nabywca, którym staje się wygrywający przetarg, zobowiązany jest do podpisania umowy </w:t>
      </w:r>
      <w:r>
        <w:br/>
        <w:t>ze Sprzedającym, która będzie regulowała sposób i zasadę wycinki drzew.</w:t>
      </w:r>
    </w:p>
    <w:p w:rsidR="00730FF4" w:rsidRPr="00373EB9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73EB9">
        <w:rPr>
          <w:b/>
          <w:bCs/>
        </w:rPr>
        <w:t>Warunki uczestnictwa w przetargu:</w:t>
      </w:r>
    </w:p>
    <w:p w:rsidR="00730FF4" w:rsidRDefault="00730FF4" w:rsidP="0007754E">
      <w:pPr>
        <w:numPr>
          <w:ilvl w:val="0"/>
          <w:numId w:val="3"/>
        </w:numPr>
        <w:spacing w:line="360" w:lineRule="auto"/>
        <w:jc w:val="both"/>
      </w:pPr>
      <w:r>
        <w:t>Złożenie oferty na druku stanowiącym załącznik nr 2 do niniejszego ogłoszenia.</w:t>
      </w:r>
    </w:p>
    <w:p w:rsidR="00730FF4" w:rsidRDefault="00730FF4" w:rsidP="0007754E">
      <w:pPr>
        <w:numPr>
          <w:ilvl w:val="0"/>
          <w:numId w:val="3"/>
        </w:numPr>
        <w:spacing w:line="360" w:lineRule="auto"/>
        <w:jc w:val="both"/>
      </w:pPr>
      <w:r>
        <w:t>Zaakceptowanie projektu umowy stanowiącego załącznik nr 3 do niniejszego ogłoszenia poprzez parafowanie każdej strony umowy.</w:t>
      </w:r>
    </w:p>
    <w:p w:rsidR="00730FF4" w:rsidRPr="00373EB9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73EB9">
        <w:rPr>
          <w:b/>
          <w:bCs/>
        </w:rPr>
        <w:t>Kryterium oceny ofert:</w:t>
      </w:r>
    </w:p>
    <w:p w:rsidR="00730FF4" w:rsidRDefault="00730FF4" w:rsidP="0007754E">
      <w:pPr>
        <w:numPr>
          <w:ilvl w:val="0"/>
          <w:numId w:val="4"/>
        </w:numPr>
        <w:spacing w:line="360" w:lineRule="auto"/>
        <w:jc w:val="both"/>
      </w:pPr>
      <w:r>
        <w:t>Kryterium oceny ofert jest zaproponowana przez kupującego cena – 100%</w:t>
      </w:r>
    </w:p>
    <w:p w:rsidR="00730FF4" w:rsidRPr="009F32A9" w:rsidRDefault="00730FF4" w:rsidP="0007754E">
      <w:pPr>
        <w:numPr>
          <w:ilvl w:val="0"/>
          <w:numId w:val="1"/>
        </w:numPr>
        <w:spacing w:line="360" w:lineRule="auto"/>
        <w:jc w:val="both"/>
      </w:pPr>
      <w:r w:rsidRPr="009F32A9">
        <w:rPr>
          <w:b/>
          <w:bCs/>
        </w:rPr>
        <w:t>Termin wykonania usługi ustala się na dzień:</w:t>
      </w:r>
      <w:r w:rsidRPr="009F32A9"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9"/>
        </w:smartTagPr>
        <w:r w:rsidRPr="009F32A9">
          <w:t>30.09.2019 r.</w:t>
        </w:r>
      </w:smartTag>
    </w:p>
    <w:p w:rsidR="00730FF4" w:rsidRPr="00BE2400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E2400">
        <w:rPr>
          <w:b/>
          <w:bCs/>
        </w:rPr>
        <w:t>Termin i sposób składania ofert:</w:t>
      </w:r>
    </w:p>
    <w:p w:rsidR="00730FF4" w:rsidRPr="003D12AD" w:rsidRDefault="00730FF4" w:rsidP="0007754E">
      <w:pPr>
        <w:numPr>
          <w:ilvl w:val="0"/>
          <w:numId w:val="5"/>
        </w:numPr>
        <w:spacing w:line="360" w:lineRule="auto"/>
        <w:jc w:val="both"/>
      </w:pPr>
      <w:r w:rsidRPr="003D12AD">
        <w:t xml:space="preserve">Ofertę w zamkniętej kopercie opatrzonej napisem „Oferta na wycinkę drzew. Nie otwierać przed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9"/>
        </w:smartTagPr>
        <w:r w:rsidRPr="003D12AD">
          <w:t>28.05.2019 r.</w:t>
        </w:r>
      </w:smartTag>
      <w:r w:rsidRPr="003D12AD">
        <w:t xml:space="preserve"> należy dostarczyć na adres Zarządu Dróg Powiatowych, ul. Jędrzejowska 81, 29-100 Włoszczowa do dnia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9"/>
        </w:smartTagPr>
        <w:r w:rsidRPr="003D12AD">
          <w:t>28.05.2019 r.</w:t>
        </w:r>
      </w:smartTag>
      <w:r w:rsidRPr="003D12AD">
        <w:t xml:space="preserve"> do godz. 11</w:t>
      </w:r>
      <w:r w:rsidRPr="003D12AD">
        <w:rPr>
          <w:vertAlign w:val="superscript"/>
        </w:rPr>
        <w:t>00</w:t>
      </w:r>
      <w:r w:rsidRPr="003D12AD">
        <w:t>, pokój nr 7.</w:t>
      </w:r>
    </w:p>
    <w:p w:rsidR="00730FF4" w:rsidRDefault="00730FF4" w:rsidP="0007754E">
      <w:pPr>
        <w:numPr>
          <w:ilvl w:val="0"/>
          <w:numId w:val="5"/>
        </w:numPr>
        <w:spacing w:line="360" w:lineRule="auto"/>
        <w:jc w:val="both"/>
      </w:pPr>
      <w:r w:rsidRPr="003D12AD">
        <w:t xml:space="preserve">Otwarcie ofert nastąpi w dniu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9"/>
        </w:smartTagPr>
        <w:r w:rsidRPr="003D12AD">
          <w:t>28.05.2019 r.</w:t>
        </w:r>
      </w:smartTag>
      <w:r w:rsidRPr="003D12AD">
        <w:t xml:space="preserve"> o godz. 11</w:t>
      </w:r>
      <w:r w:rsidRPr="003D12AD">
        <w:rPr>
          <w:vertAlign w:val="superscript"/>
        </w:rPr>
        <w:t>15</w:t>
      </w:r>
      <w:r w:rsidRPr="003D12AD">
        <w:t xml:space="preserve"> w siedzibie Zarządu Dróg</w:t>
      </w:r>
      <w:r>
        <w:t xml:space="preserve"> Powiatowych we Włoszczowie przy ul. Jędrzejowskiej 81.</w:t>
      </w:r>
    </w:p>
    <w:p w:rsidR="00730FF4" w:rsidRPr="009B65FF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B65FF">
        <w:rPr>
          <w:b/>
          <w:bCs/>
        </w:rPr>
        <w:t xml:space="preserve"> Sprzedający przewiduje możliwość podpisania umowy na realizację przedmiotu postępowania w dniu otwarcia ofert.</w:t>
      </w:r>
    </w:p>
    <w:p w:rsidR="00730FF4" w:rsidRPr="009B65FF" w:rsidRDefault="00730FF4" w:rsidP="0007754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B65FF">
        <w:rPr>
          <w:b/>
          <w:bCs/>
        </w:rPr>
        <w:t>Zamawiający zastrzega sobie prawo do odstąpienia od przetargu ofertowego bez podania przyczyny.</w:t>
      </w:r>
    </w:p>
    <w:p w:rsidR="00730FF4" w:rsidRPr="003D12AD" w:rsidRDefault="00730FF4" w:rsidP="009B6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12AD">
        <w:rPr>
          <w:b/>
          <w:bCs/>
        </w:rPr>
        <w:t xml:space="preserve">Osoby do kontaktu z wykonawcami: Pan Jacek Trojszczak – </w:t>
      </w:r>
      <w:r w:rsidRPr="003D12AD">
        <w:rPr>
          <w:b/>
          <w:bCs/>
        </w:rPr>
        <w:br/>
        <w:t xml:space="preserve">tel. </w:t>
      </w:r>
      <w:smartTag w:uri="urn:schemas-microsoft-com:office:smarttags" w:element="phone">
        <w:smartTagPr>
          <w:attr w:uri="urn:schemas-microsoft-com:office:office" w:name="ls" w:val="trans"/>
        </w:smartTagPr>
        <w:r w:rsidRPr="003D12AD">
          <w:rPr>
            <w:b/>
            <w:bCs/>
          </w:rPr>
          <w:t>41 39 41 023</w:t>
        </w:r>
      </w:smartTag>
      <w:r w:rsidRPr="003D12AD">
        <w:rPr>
          <w:b/>
          <w:bCs/>
        </w:rPr>
        <w:t xml:space="preserve"> w godz. od 8</w:t>
      </w:r>
      <w:r w:rsidRPr="003D12AD">
        <w:rPr>
          <w:b/>
          <w:bCs/>
          <w:vertAlign w:val="superscript"/>
        </w:rPr>
        <w:t>00</w:t>
      </w:r>
      <w:r w:rsidRPr="003D12AD">
        <w:rPr>
          <w:b/>
          <w:bCs/>
        </w:rPr>
        <w:t xml:space="preserve"> – 15</w:t>
      </w:r>
      <w:r w:rsidRPr="003D12AD">
        <w:rPr>
          <w:b/>
          <w:bCs/>
          <w:vertAlign w:val="superscript"/>
        </w:rPr>
        <w:t>00</w:t>
      </w:r>
      <w:r w:rsidRPr="003D12AD">
        <w:rPr>
          <w:b/>
          <w:bCs/>
        </w:rPr>
        <w:t>.</w:t>
      </w:r>
    </w:p>
    <w:p w:rsidR="00730FF4" w:rsidRDefault="00730FF4" w:rsidP="0007754E">
      <w:pPr>
        <w:spacing w:after="160" w:line="259" w:lineRule="auto"/>
        <w:jc w:val="right"/>
        <w:rPr>
          <w:sz w:val="20"/>
          <w:szCs w:val="20"/>
          <w:lang w:eastAsia="en-US"/>
        </w:rPr>
      </w:pPr>
    </w:p>
    <w:p w:rsidR="00730FF4" w:rsidRPr="00684FC6" w:rsidRDefault="00730FF4" w:rsidP="0007754E">
      <w:pPr>
        <w:spacing w:after="160" w:line="259" w:lineRule="auto"/>
        <w:jc w:val="right"/>
        <w:rPr>
          <w:sz w:val="20"/>
          <w:szCs w:val="20"/>
          <w:lang w:eastAsia="en-US"/>
        </w:rPr>
      </w:pPr>
      <w:r w:rsidRPr="00684FC6">
        <w:rPr>
          <w:sz w:val="20"/>
          <w:szCs w:val="20"/>
          <w:lang w:eastAsia="en-US"/>
        </w:rPr>
        <w:t xml:space="preserve">Załącznik nr 1 </w:t>
      </w:r>
    </w:p>
    <w:p w:rsidR="00730FF4" w:rsidRPr="00684FC6" w:rsidRDefault="00730FF4" w:rsidP="0007754E">
      <w:pPr>
        <w:spacing w:after="160" w:line="259" w:lineRule="auto"/>
        <w:jc w:val="center"/>
        <w:rPr>
          <w:b/>
          <w:bCs/>
          <w:u w:val="single"/>
          <w:lang w:eastAsia="en-US"/>
        </w:rPr>
      </w:pPr>
      <w:r w:rsidRPr="00684FC6">
        <w:rPr>
          <w:b/>
          <w:bCs/>
          <w:u w:val="single"/>
          <w:lang w:eastAsia="en-US"/>
        </w:rPr>
        <w:t>Zestawienie drzew do wycinki</w:t>
      </w:r>
    </w:p>
    <w:p w:rsidR="00730FF4" w:rsidRDefault="00730FF4" w:rsidP="0007754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2"/>
        <w:gridCol w:w="2268"/>
        <w:gridCol w:w="709"/>
        <w:gridCol w:w="851"/>
        <w:gridCol w:w="2409"/>
        <w:gridCol w:w="1276"/>
        <w:gridCol w:w="1276"/>
      </w:tblGrid>
      <w:tr w:rsidR="00730FF4" w:rsidRPr="00C70D39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 xml:space="preserve">Nazwa drzewa do </w:t>
            </w:r>
            <w:r w:rsidRPr="00C70D39">
              <w:rPr>
                <w:b/>
                <w:bCs/>
                <w:color w:val="000000"/>
                <w:sz w:val="20"/>
                <w:szCs w:val="20"/>
                <w:u w:val="single"/>
              </w:rPr>
              <w:t>wycinki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Nr      drogi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 xml:space="preserve">Obwód pnia na wys.        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C70D39">
                <w:rPr>
                  <w:b/>
                  <w:bCs/>
                  <w:color w:val="000000"/>
                  <w:sz w:val="20"/>
                  <w:szCs w:val="20"/>
                </w:rPr>
                <w:t>130 cm</w:t>
              </w:r>
            </w:smartTag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Szacunkowa objętość</w:t>
            </w:r>
          </w:p>
        </w:tc>
      </w:tr>
      <w:tr w:rsidR="00730FF4" w:rsidRPr="00C70D39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0FF4" w:rsidRPr="00C70D39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F4" w:rsidRPr="00C70D39" w:rsidRDefault="00730FF4" w:rsidP="00C70D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[cm]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[m</w:t>
            </w:r>
            <w:r w:rsidRPr="00C70D3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C70D39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Kasztanowiec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Wola 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Kasztanowiec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Wola 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Kasztanowiec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Wola 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Kasztanowiec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Wola 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Koniecpolska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Koniecpolska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Koniecpolska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Koniecpolska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Koniecpolska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Krasocin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Krasocin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Rogalów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Jesion pospolity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Świdno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Jesion pospolity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Topola mieszaniec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Oleszno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Robinia akacjowa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Dzierzgów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Wiąz szypułkowy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Dzierzgów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Wierzba krucha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Dzierzgów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9D6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Wierzba krucha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Dzierzgów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730FF4" w:rsidRPr="00C70D39">
        <w:trPr>
          <w:trHeight w:val="30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0FF4" w:rsidRPr="00C70D39" w:rsidRDefault="00730FF4" w:rsidP="00C70D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0FF4" w:rsidRPr="00C70D39" w:rsidRDefault="00730FF4" w:rsidP="00C70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0FF4" w:rsidRPr="00C70D39" w:rsidRDefault="00730FF4" w:rsidP="00C70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0FF4" w:rsidRPr="00C70D39" w:rsidRDefault="00730FF4" w:rsidP="00C70D3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0FF4" w:rsidRPr="00C70D39" w:rsidRDefault="00730FF4" w:rsidP="00C70D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D39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FF4" w:rsidRPr="00C70D39" w:rsidRDefault="00730FF4" w:rsidP="00C70D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C70D3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730FF4" w:rsidRDefault="00730FF4" w:rsidP="0007754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730FF4" w:rsidRPr="00911ADB" w:rsidRDefault="00730FF4" w:rsidP="0007754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730FF4" w:rsidRPr="00911ADB" w:rsidRDefault="00730FF4" w:rsidP="0007754E"/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730D41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730D41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0"/>
          <w:szCs w:val="20"/>
        </w:rPr>
      </w:pPr>
      <w:r w:rsidRPr="00730D41">
        <w:rPr>
          <w:rFonts w:ascii="Arial" w:hAnsi="Arial" w:cs="Arial"/>
          <w:sz w:val="20"/>
          <w:szCs w:val="20"/>
        </w:rPr>
        <w:t>Załącznik nr 2</w:t>
      </w:r>
    </w:p>
    <w:p w:rsidR="00730FF4" w:rsidRPr="00C053B7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9"/>
      </w:tblGrid>
      <w:tr w:rsidR="00730FF4" w:rsidRPr="00C053B7">
        <w:trPr>
          <w:trHeight w:val="1130"/>
        </w:trPr>
        <w:tc>
          <w:tcPr>
            <w:tcW w:w="9339" w:type="dxa"/>
            <w:vAlign w:val="center"/>
          </w:tcPr>
          <w:p w:rsidR="00730FF4" w:rsidRPr="00C053B7" w:rsidRDefault="00730FF4" w:rsidP="009172B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32"/>
                <w:szCs w:val="32"/>
              </w:rPr>
              <w:t>FORMULARZ OFERTY</w:t>
            </w:r>
          </w:p>
        </w:tc>
      </w:tr>
    </w:tbl>
    <w:p w:rsidR="00730FF4" w:rsidRDefault="00730FF4" w:rsidP="00730D41">
      <w:pPr>
        <w:shd w:val="clear" w:color="auto" w:fill="FFFFFF"/>
        <w:spacing w:before="10" w:line="300" w:lineRule="auto"/>
        <w:ind w:right="24"/>
        <w:rPr>
          <w:b/>
          <w:bCs/>
          <w:spacing w:val="-4"/>
          <w:sz w:val="22"/>
          <w:szCs w:val="22"/>
        </w:rPr>
      </w:pPr>
    </w:p>
    <w:p w:rsidR="00730FF4" w:rsidRDefault="00730FF4" w:rsidP="00730D41">
      <w:pPr>
        <w:shd w:val="clear" w:color="auto" w:fill="FFFFFF"/>
        <w:spacing w:before="10" w:line="300" w:lineRule="auto"/>
        <w:ind w:left="4956" w:right="24" w:firstLine="708"/>
        <w:rPr>
          <w:rFonts w:ascii="Arial" w:hAnsi="Arial" w:cs="Arial"/>
          <w:b/>
          <w:bCs/>
        </w:rPr>
      </w:pPr>
    </w:p>
    <w:p w:rsidR="00730FF4" w:rsidRDefault="00730FF4" w:rsidP="00730D41">
      <w:pPr>
        <w:shd w:val="clear" w:color="auto" w:fill="FFFFFF"/>
        <w:spacing w:before="10" w:line="300" w:lineRule="auto"/>
        <w:ind w:left="4956" w:right="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</w:t>
      </w:r>
      <w:r w:rsidRPr="00C053B7">
        <w:rPr>
          <w:rFonts w:ascii="Arial" w:hAnsi="Arial" w:cs="Arial"/>
          <w:b/>
          <w:bCs/>
        </w:rPr>
        <w:t xml:space="preserve"> Dróg Powiatowych</w:t>
      </w:r>
    </w:p>
    <w:p w:rsidR="00730FF4" w:rsidRDefault="00730FF4" w:rsidP="00730D41">
      <w:pPr>
        <w:shd w:val="clear" w:color="auto" w:fill="FFFFFF"/>
        <w:spacing w:before="10" w:line="300" w:lineRule="auto"/>
        <w:ind w:left="4956" w:right="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Włoszczowie</w:t>
      </w:r>
    </w:p>
    <w:p w:rsidR="00730FF4" w:rsidRPr="00C053B7" w:rsidRDefault="00730FF4" w:rsidP="00730D41">
      <w:pPr>
        <w:shd w:val="clear" w:color="auto" w:fill="FFFFFF"/>
        <w:spacing w:before="10" w:line="300" w:lineRule="auto"/>
        <w:ind w:left="4956" w:right="24" w:firstLine="708"/>
        <w:rPr>
          <w:rFonts w:ascii="Arial" w:hAnsi="Arial" w:cs="Arial"/>
          <w:b/>
          <w:bCs/>
          <w:color w:val="000000"/>
        </w:rPr>
      </w:pPr>
      <w:r w:rsidRPr="00C053B7">
        <w:rPr>
          <w:rFonts w:ascii="Arial" w:hAnsi="Arial" w:cs="Arial"/>
          <w:b/>
          <w:bCs/>
          <w:color w:val="000000"/>
        </w:rPr>
        <w:t>ul. Jędrzejowska 81</w:t>
      </w:r>
    </w:p>
    <w:p w:rsidR="00730FF4" w:rsidRPr="00C053B7" w:rsidRDefault="00730FF4" w:rsidP="0007754E">
      <w:pPr>
        <w:shd w:val="clear" w:color="auto" w:fill="FFFFFF"/>
        <w:spacing w:before="10" w:line="300" w:lineRule="auto"/>
        <w:ind w:right="24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>
        <w:rPr>
          <w:rFonts w:ascii="Arial" w:hAnsi="Arial" w:cs="Arial"/>
          <w:b/>
          <w:bCs/>
          <w:color w:val="000000"/>
          <w:highlight w:val="white"/>
        </w:rPr>
        <w:tab/>
      </w:r>
      <w:r w:rsidRPr="00C053B7">
        <w:rPr>
          <w:rFonts w:ascii="Arial" w:hAnsi="Arial" w:cs="Arial"/>
          <w:b/>
          <w:bCs/>
          <w:color w:val="000000"/>
          <w:highlight w:val="white"/>
        </w:rPr>
        <w:t>29-100</w:t>
      </w:r>
      <w:r w:rsidRPr="00C053B7">
        <w:rPr>
          <w:rFonts w:ascii="Arial" w:hAnsi="Arial" w:cs="Arial"/>
          <w:b/>
          <w:bCs/>
          <w:color w:val="000000"/>
        </w:rPr>
        <w:t xml:space="preserve"> Włoszczowa</w:t>
      </w: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Nawiązując do ogłoszenia o przetargu ofertowym na: </w:t>
      </w: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„Sprzedaż drewna z drzew „na pniu”</w:t>
      </w:r>
    </w:p>
    <w:p w:rsidR="00730FF4" w:rsidRPr="009F32A9" w:rsidRDefault="00730FF4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2A9">
        <w:rPr>
          <w:rFonts w:ascii="Arial" w:hAnsi="Arial" w:cs="Arial"/>
          <w:b/>
          <w:bCs/>
          <w:sz w:val="22"/>
          <w:szCs w:val="22"/>
        </w:rPr>
        <w:t>Postępowanie znak: ZDP-ZP-3431/16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my niżej podpisani</w:t>
      </w:r>
    </w:p>
    <w:p w:rsidR="00730FF4" w:rsidRPr="00C053B7" w:rsidRDefault="00730FF4" w:rsidP="0007754E">
      <w:pPr>
        <w:spacing w:line="300" w:lineRule="auto"/>
        <w:outlineLvl w:val="0"/>
        <w:rPr>
          <w:rFonts w:ascii="Arial" w:hAnsi="Arial" w:cs="Arial"/>
          <w:b/>
          <w:bCs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Nazwa i adres oferenta: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  <w:lang w:val="de-DE"/>
        </w:rPr>
      </w:pPr>
      <w:r w:rsidRPr="00C053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C053B7">
        <w:rPr>
          <w:rFonts w:ascii="Arial" w:hAnsi="Arial" w:cs="Arial"/>
          <w:sz w:val="22"/>
          <w:szCs w:val="22"/>
          <w:lang w:val="de-DE"/>
        </w:rPr>
        <w:t>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  <w:lang w:val="de-DE"/>
        </w:rPr>
      </w:pPr>
    </w:p>
    <w:p w:rsidR="00730FF4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  <w:lang w:val="de-DE"/>
        </w:rPr>
        <w:t>Numer telefonu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053B7">
        <w:rPr>
          <w:rFonts w:ascii="Arial" w:hAnsi="Arial" w:cs="Arial"/>
          <w:sz w:val="22"/>
          <w:szCs w:val="22"/>
          <w:lang w:val="de-DE"/>
        </w:rPr>
        <w:t>/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053B7">
        <w:rPr>
          <w:rFonts w:ascii="Arial" w:hAnsi="Arial" w:cs="Arial"/>
          <w:sz w:val="22"/>
          <w:szCs w:val="22"/>
          <w:lang w:val="de-DE"/>
        </w:rPr>
        <w:t xml:space="preserve">faxu: ………………………………………………………………………………...   </w:t>
      </w:r>
      <w:r>
        <w:rPr>
          <w:rFonts w:ascii="Arial" w:hAnsi="Arial" w:cs="Arial"/>
          <w:sz w:val="22"/>
          <w:szCs w:val="22"/>
        </w:rPr>
        <w:t>s</w:t>
      </w:r>
      <w:r w:rsidRPr="00C053B7">
        <w:rPr>
          <w:rFonts w:ascii="Arial" w:hAnsi="Arial" w:cs="Arial"/>
          <w:sz w:val="22"/>
          <w:szCs w:val="22"/>
        </w:rPr>
        <w:t>kładamy ofertę zgodnie z instrukcją dla oferentów.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730D41" w:rsidRDefault="00730FF4" w:rsidP="00730D41">
      <w:pPr>
        <w:pStyle w:val="ListParagraph"/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30D41">
        <w:rPr>
          <w:rFonts w:ascii="Arial" w:hAnsi="Arial" w:cs="Arial"/>
          <w:sz w:val="22"/>
          <w:szCs w:val="22"/>
        </w:rPr>
        <w:t>Oferujemy zakup drzew przydrożnych „na pniu” z pasów dróg powiatowych za następującą cenę:</w:t>
      </w:r>
    </w:p>
    <w:tbl>
      <w:tblPr>
        <w:tblpPr w:leftFromText="141" w:rightFromText="141" w:vertAnchor="text" w:horzAnchor="margin" w:tblpY="82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7"/>
        <w:gridCol w:w="2923"/>
        <w:gridCol w:w="1440"/>
        <w:gridCol w:w="3240"/>
      </w:tblGrid>
      <w:tr w:rsidR="00730FF4" w:rsidRPr="00C053B7">
        <w:trPr>
          <w:trHeight w:val="859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Nr części przetargu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C053B7">
              <w:rPr>
                <w:rFonts w:ascii="Arial" w:hAnsi="Arial" w:cs="Arial"/>
                <w:b/>
                <w:bCs/>
                <w:sz w:val="22"/>
                <w:szCs w:val="22"/>
              </w:rPr>
              <w:t>zł/m3</w:t>
            </w:r>
          </w:p>
        </w:tc>
      </w:tr>
      <w:tr w:rsidR="00730FF4" w:rsidRPr="00C053B7">
        <w:trPr>
          <w:trHeight w:val="214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053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30FF4" w:rsidRPr="00C053B7">
        <w:trPr>
          <w:trHeight w:val="510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C053B7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C053B7">
              <w:rPr>
                <w:rFonts w:ascii="Arial" w:hAnsi="Arial" w:cs="Arial"/>
                <w:sz w:val="22"/>
                <w:szCs w:val="22"/>
              </w:rPr>
              <w:t>Drewno na pniu</w:t>
            </w: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FB2ED5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FB2ED5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FB2ED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FF4" w:rsidRPr="00C053B7" w:rsidRDefault="00730FF4" w:rsidP="00E425D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30FF4" w:rsidRPr="00C053B7" w:rsidRDefault="00730FF4" w:rsidP="00E425D9">
      <w:pPr>
        <w:tabs>
          <w:tab w:val="left" w:pos="360"/>
          <w:tab w:val="left" w:pos="540"/>
          <w:tab w:val="left" w:pos="126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E425D9">
      <w:pPr>
        <w:tabs>
          <w:tab w:val="left" w:pos="360"/>
          <w:tab w:val="left" w:pos="540"/>
          <w:tab w:val="left" w:pos="1260"/>
        </w:tabs>
        <w:spacing w:line="300" w:lineRule="auto"/>
        <w:ind w:left="90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Default="00730FF4" w:rsidP="00E425D9">
      <w:pPr>
        <w:tabs>
          <w:tab w:val="left" w:pos="0"/>
          <w:tab w:val="left" w:pos="18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E425D9">
      <w:pPr>
        <w:tabs>
          <w:tab w:val="left" w:pos="0"/>
          <w:tab w:val="left" w:pos="180"/>
        </w:tabs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(słownie brutto..………………........................................................................................…….)</w:t>
      </w:r>
    </w:p>
    <w:p w:rsidR="00730FF4" w:rsidRPr="00C053B7" w:rsidRDefault="00730FF4" w:rsidP="0007754E">
      <w:pPr>
        <w:overflowPunct w:val="0"/>
        <w:autoSpaceDE w:val="0"/>
        <w:autoSpaceDN w:val="0"/>
        <w:adjustRightInd w:val="0"/>
        <w:spacing w:line="300" w:lineRule="auto"/>
        <w:ind w:right="51"/>
        <w:jc w:val="both"/>
        <w:textAlignment w:val="baseline"/>
        <w:rPr>
          <w:rFonts w:ascii="Arial" w:hAnsi="Arial" w:cs="Arial"/>
          <w:b/>
          <w:bCs/>
        </w:rPr>
      </w:pPr>
    </w:p>
    <w:p w:rsidR="00730FF4" w:rsidRPr="00C053B7" w:rsidRDefault="00730FF4" w:rsidP="00730D4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</w:t>
      </w:r>
      <w:r w:rsidRPr="00C053B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C053B7">
        <w:rPr>
          <w:rFonts w:ascii="Arial" w:hAnsi="Arial" w:cs="Arial"/>
          <w:sz w:val="22"/>
          <w:szCs w:val="22"/>
        </w:rPr>
        <w:t xml:space="preserve">, że zapoznaliśmy się z instrukcją dla oferentów </w:t>
      </w:r>
      <w:r>
        <w:rPr>
          <w:rFonts w:ascii="Arial" w:hAnsi="Arial" w:cs="Arial"/>
          <w:sz w:val="22"/>
          <w:szCs w:val="22"/>
        </w:rPr>
        <w:t>oraz</w:t>
      </w:r>
      <w:r w:rsidRPr="00C053B7">
        <w:rPr>
          <w:rFonts w:ascii="Arial" w:hAnsi="Arial" w:cs="Arial"/>
          <w:sz w:val="22"/>
          <w:szCs w:val="22"/>
        </w:rPr>
        <w:t xml:space="preserve"> ze stanem drzew oferowanych do sprzedaży.</w:t>
      </w:r>
    </w:p>
    <w:p w:rsidR="00730FF4" w:rsidRPr="003D12AD" w:rsidRDefault="00730FF4" w:rsidP="00730D4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D12AD">
        <w:rPr>
          <w:rFonts w:ascii="Arial" w:hAnsi="Arial" w:cs="Arial"/>
          <w:sz w:val="22"/>
          <w:szCs w:val="22"/>
        </w:rPr>
        <w:t>Oświadczam(y), że jesteśmy związani niniejszą ofertą przez okres 30 dni od ostatecznego upływu terminu składania ofert.</w:t>
      </w:r>
    </w:p>
    <w:p w:rsidR="00730FF4" w:rsidRPr="003D12AD" w:rsidRDefault="00730FF4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D12AD">
        <w:rPr>
          <w:rFonts w:ascii="Arial" w:hAnsi="Arial" w:cs="Arial"/>
          <w:sz w:val="22"/>
          <w:szCs w:val="22"/>
        </w:rPr>
        <w:t xml:space="preserve">Oświadczam(y), że zawarty w instrukcji dla oferentów projekt umowy akceptujemy                           i zobowiązujemy się, w przypadku wybrania naszej oferty, do zawarcia umowy w ciągu 7 dni od dnia otrzymania zawiadomienia o wyborze oferty. </w:t>
      </w:r>
    </w:p>
    <w:p w:rsidR="00730FF4" w:rsidRPr="00C053B7" w:rsidRDefault="00730FF4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Nazwisko(a) i imię(ona) osoby(ób) odpowiedzialnej za realizację zamówienia ze strony Oferenta:………………………………………………………………………………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730FF4" w:rsidRPr="003D12AD" w:rsidRDefault="00730FF4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D12AD">
        <w:rPr>
          <w:rFonts w:ascii="Arial" w:hAnsi="Arial" w:cs="Arial"/>
          <w:sz w:val="22"/>
          <w:szCs w:val="22"/>
        </w:rPr>
        <w:t xml:space="preserve">Zobowiązuję(emy) się do zapłaty za drzewa w ciągu </w:t>
      </w:r>
      <w:r>
        <w:rPr>
          <w:rFonts w:ascii="Arial" w:hAnsi="Arial" w:cs="Arial"/>
          <w:sz w:val="22"/>
          <w:szCs w:val="22"/>
        </w:rPr>
        <w:t>7</w:t>
      </w:r>
      <w:r w:rsidRPr="003D12AD">
        <w:rPr>
          <w:rFonts w:ascii="Arial" w:hAnsi="Arial" w:cs="Arial"/>
          <w:sz w:val="22"/>
          <w:szCs w:val="22"/>
        </w:rPr>
        <w:t xml:space="preserve"> dni od dnia </w:t>
      </w:r>
      <w:r>
        <w:rPr>
          <w:rFonts w:ascii="Arial" w:hAnsi="Arial" w:cs="Arial"/>
          <w:sz w:val="22"/>
          <w:szCs w:val="22"/>
        </w:rPr>
        <w:t>otrzymania faktury</w:t>
      </w:r>
      <w:r w:rsidRPr="003D12AD">
        <w:rPr>
          <w:rFonts w:ascii="Arial" w:hAnsi="Arial" w:cs="Arial"/>
          <w:sz w:val="22"/>
          <w:szCs w:val="22"/>
        </w:rPr>
        <w:t>.</w:t>
      </w:r>
    </w:p>
    <w:p w:rsidR="00730FF4" w:rsidRPr="00C053B7" w:rsidRDefault="00730FF4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</w:t>
      </w:r>
      <w:r w:rsidRPr="00C053B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C053B7">
        <w:rPr>
          <w:rFonts w:ascii="Arial" w:hAnsi="Arial" w:cs="Arial"/>
          <w:sz w:val="22"/>
          <w:szCs w:val="22"/>
        </w:rPr>
        <w:t>, że nie przystąpimy do wycinki drzew przed dokonaniem zapłaty.</w:t>
      </w:r>
    </w:p>
    <w:p w:rsidR="00730FF4" w:rsidRPr="00C053B7" w:rsidRDefault="00730FF4" w:rsidP="00BE53D1">
      <w:pPr>
        <w:numPr>
          <w:ilvl w:val="0"/>
          <w:numId w:val="26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Załącznikami do niniejszej oferty są:</w:t>
      </w:r>
    </w:p>
    <w:p w:rsidR="00730FF4" w:rsidRPr="00C053B7" w:rsidRDefault="00730FF4" w:rsidP="00BE53D1">
      <w:pPr>
        <w:numPr>
          <w:ilvl w:val="0"/>
          <w:numId w:val="7"/>
        </w:numPr>
        <w:spacing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Oświadczenie Wykonawcy </w:t>
      </w:r>
    </w:p>
    <w:p w:rsidR="00730FF4" w:rsidRPr="00C053B7" w:rsidRDefault="00730FF4" w:rsidP="00BE53D1">
      <w:pPr>
        <w:numPr>
          <w:ilvl w:val="0"/>
          <w:numId w:val="7"/>
        </w:numPr>
        <w:spacing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………………………….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</w:t>
      </w:r>
      <w:r w:rsidRPr="00C053B7">
        <w:rPr>
          <w:rFonts w:ascii="Arial" w:hAnsi="Arial" w:cs="Arial"/>
          <w:sz w:val="22"/>
          <w:szCs w:val="22"/>
        </w:rPr>
        <w:t>dnia 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6091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C053B7">
        <w:rPr>
          <w:rFonts w:ascii="Arial" w:hAnsi="Arial" w:cs="Arial"/>
          <w:sz w:val="22"/>
          <w:szCs w:val="22"/>
        </w:rPr>
        <w:t>r.                          ………..........................................................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19"/>
          <w:szCs w:val="19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C053B7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C053B7">
        <w:rPr>
          <w:rFonts w:ascii="Arial" w:hAnsi="Arial" w:cs="Arial"/>
          <w:sz w:val="19"/>
          <w:szCs w:val="19"/>
        </w:rPr>
        <w:t>(podpis upoważnionego przedstawiciela oferenta)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730FF4" w:rsidRPr="00C053B7" w:rsidRDefault="00730FF4" w:rsidP="00BE53D1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ind w:firstLine="5245"/>
        <w:jc w:val="right"/>
        <w:rPr>
          <w:rFonts w:ascii="Arial" w:hAnsi="Arial" w:cs="Arial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9"/>
      </w:tblGrid>
      <w:tr w:rsidR="00730FF4" w:rsidRPr="00C053B7">
        <w:trPr>
          <w:trHeight w:val="1130"/>
        </w:trPr>
        <w:tc>
          <w:tcPr>
            <w:tcW w:w="9339" w:type="dxa"/>
            <w:vAlign w:val="center"/>
          </w:tcPr>
          <w:p w:rsidR="00730FF4" w:rsidRPr="00C053B7" w:rsidRDefault="00730FF4" w:rsidP="009172B6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053B7">
              <w:rPr>
                <w:rFonts w:ascii="Arial" w:hAnsi="Arial" w:cs="Arial"/>
                <w:b/>
                <w:bCs/>
                <w:sz w:val="32"/>
                <w:szCs w:val="32"/>
              </w:rPr>
              <w:t>OŚWIADCZENIE</w:t>
            </w:r>
          </w:p>
        </w:tc>
      </w:tr>
    </w:tbl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przetargu </w:t>
      </w:r>
      <w:r w:rsidRPr="00C053B7">
        <w:rPr>
          <w:rFonts w:ascii="Arial" w:hAnsi="Arial" w:cs="Arial"/>
          <w:sz w:val="22"/>
          <w:szCs w:val="22"/>
        </w:rPr>
        <w:t>na:</w:t>
      </w:r>
    </w:p>
    <w:p w:rsidR="00730FF4" w:rsidRPr="00C053B7" w:rsidRDefault="00730FF4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„Sprzedaż drewna z drzew „na pniu”</w:t>
      </w:r>
    </w:p>
    <w:p w:rsidR="00730FF4" w:rsidRPr="009F32A9" w:rsidRDefault="00730FF4" w:rsidP="0007754E">
      <w:pPr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2A9">
        <w:rPr>
          <w:rFonts w:ascii="Arial" w:hAnsi="Arial" w:cs="Arial"/>
          <w:b/>
          <w:bCs/>
          <w:sz w:val="22"/>
          <w:szCs w:val="22"/>
        </w:rPr>
        <w:t>Postępowanie znak: ZDP-ZP-3431/16/2019</w:t>
      </w: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w imieniu reprezentowanej/ych przeze mnie</w:t>
      </w:r>
    </w:p>
    <w:p w:rsidR="00730FF4" w:rsidRPr="00C053B7" w:rsidRDefault="00730FF4" w:rsidP="0007754E">
      <w:pPr>
        <w:suppressAutoHyphens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730FF4" w:rsidRPr="00C053B7" w:rsidRDefault="00730FF4" w:rsidP="0007754E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BE53D1" w:rsidRDefault="00730FF4" w:rsidP="00BE53D1">
      <w:p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730FF4" w:rsidRPr="00C053B7" w:rsidRDefault="00730FF4" w:rsidP="0007754E">
      <w:pPr>
        <w:suppressAutoHyphens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53B7">
        <w:rPr>
          <w:rFonts w:ascii="Arial" w:hAnsi="Arial" w:cs="Arial"/>
          <w:b/>
          <w:bCs/>
          <w:sz w:val="22"/>
          <w:szCs w:val="22"/>
        </w:rPr>
        <w:t>(nazwa oferenta)</w:t>
      </w: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jako – upoważniony </w:t>
      </w: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oświadczam(my), że wykonawca(y), którego(ych</w:t>
      </w:r>
      <w:r>
        <w:rPr>
          <w:rFonts w:ascii="Arial" w:hAnsi="Arial" w:cs="Arial"/>
          <w:sz w:val="22"/>
          <w:szCs w:val="22"/>
        </w:rPr>
        <w:t>) reprezentuję(jemy) spełnia</w:t>
      </w:r>
      <w:r w:rsidRPr="00C053B7">
        <w:rPr>
          <w:rFonts w:ascii="Arial" w:hAnsi="Arial" w:cs="Arial"/>
          <w:sz w:val="22"/>
          <w:szCs w:val="22"/>
        </w:rPr>
        <w:t xml:space="preserve"> poniższe warunki </w:t>
      </w:r>
      <w:r>
        <w:rPr>
          <w:rFonts w:ascii="Arial" w:hAnsi="Arial" w:cs="Arial"/>
          <w:sz w:val="22"/>
          <w:szCs w:val="22"/>
        </w:rPr>
        <w:br/>
      </w:r>
      <w:r w:rsidRPr="00C053B7">
        <w:rPr>
          <w:rFonts w:ascii="Arial" w:hAnsi="Arial" w:cs="Arial"/>
          <w:sz w:val="22"/>
          <w:szCs w:val="22"/>
        </w:rPr>
        <w:t>w zakresie:</w:t>
      </w:r>
    </w:p>
    <w:p w:rsidR="00730FF4" w:rsidRPr="00C053B7" w:rsidRDefault="00730FF4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730FF4" w:rsidRPr="00C053B7" w:rsidRDefault="00730FF4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 xml:space="preserve">odpowiedniej </w:t>
      </w:r>
      <w:r w:rsidRPr="00C053B7">
        <w:rPr>
          <w:rFonts w:ascii="Arial" w:hAnsi="Arial" w:cs="Arial"/>
          <w:sz w:val="22"/>
          <w:szCs w:val="22"/>
        </w:rPr>
        <w:t>wiedzy i doświadczenia,</w:t>
      </w:r>
    </w:p>
    <w:p w:rsidR="00730FF4" w:rsidRPr="00C053B7" w:rsidRDefault="00730FF4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dysponowania odpowiednim </w:t>
      </w:r>
      <w:r w:rsidRPr="00C053B7">
        <w:rPr>
          <w:rFonts w:ascii="Arial" w:hAnsi="Arial" w:cs="Arial"/>
          <w:sz w:val="22"/>
          <w:szCs w:val="22"/>
        </w:rPr>
        <w:t>potencjałem tec</w:t>
      </w:r>
      <w:r>
        <w:rPr>
          <w:rFonts w:ascii="Arial" w:hAnsi="Arial" w:cs="Arial"/>
          <w:sz w:val="22"/>
          <w:szCs w:val="22"/>
        </w:rPr>
        <w:t xml:space="preserve">hnicznym oraz osobami zdolnymi </w:t>
      </w:r>
      <w:r>
        <w:rPr>
          <w:rFonts w:ascii="Arial" w:hAnsi="Arial" w:cs="Arial"/>
          <w:sz w:val="22"/>
          <w:szCs w:val="22"/>
        </w:rPr>
        <w:br/>
        <w:t>i posiadającymi stosowne uprawnienia do wykonania zamówienia,</w:t>
      </w:r>
    </w:p>
    <w:p w:rsidR="00730FF4" w:rsidRPr="00C053B7" w:rsidRDefault="00730FF4" w:rsidP="0007754E">
      <w:pPr>
        <w:numPr>
          <w:ilvl w:val="0"/>
          <w:numId w:val="6"/>
        </w:numPr>
        <w:spacing w:before="60" w:after="6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sytuacji ekonomicznej i finansowej.</w:t>
      </w:r>
    </w:p>
    <w:p w:rsidR="00730FF4" w:rsidRPr="00C053B7" w:rsidRDefault="00730FF4" w:rsidP="0007754E">
      <w:pPr>
        <w:spacing w:before="60" w:after="60"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Prawdziwość p</w:t>
      </w:r>
      <w:r>
        <w:rPr>
          <w:rFonts w:ascii="Arial" w:hAnsi="Arial" w:cs="Arial"/>
          <w:sz w:val="22"/>
          <w:szCs w:val="22"/>
        </w:rPr>
        <w:t xml:space="preserve">owyższych danych potwierdzam(y) </w:t>
      </w:r>
      <w:r w:rsidRPr="00C053B7">
        <w:rPr>
          <w:rFonts w:ascii="Arial" w:hAnsi="Arial" w:cs="Arial"/>
          <w:sz w:val="22"/>
          <w:szCs w:val="22"/>
        </w:rPr>
        <w:t>wła</w:t>
      </w:r>
      <w:r>
        <w:rPr>
          <w:rFonts w:ascii="Arial" w:hAnsi="Arial" w:cs="Arial"/>
          <w:sz w:val="22"/>
          <w:szCs w:val="22"/>
        </w:rPr>
        <w:t xml:space="preserve">snoręcznym podpisem świadom(i) </w:t>
      </w:r>
      <w:r w:rsidRPr="00C053B7">
        <w:rPr>
          <w:rFonts w:ascii="Arial" w:hAnsi="Arial" w:cs="Arial"/>
          <w:sz w:val="22"/>
          <w:szCs w:val="22"/>
        </w:rPr>
        <w:t>odpowiedzialności karnej z art.</w:t>
      </w:r>
      <w:r>
        <w:rPr>
          <w:rFonts w:ascii="Arial" w:hAnsi="Arial" w:cs="Arial"/>
          <w:sz w:val="22"/>
          <w:szCs w:val="22"/>
        </w:rPr>
        <w:t xml:space="preserve"> 297 i 305 Kodeksu karnego.</w:t>
      </w: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07754E">
      <w:pPr>
        <w:spacing w:line="300" w:lineRule="auto"/>
        <w:rPr>
          <w:rFonts w:ascii="Arial" w:hAnsi="Arial" w:cs="Arial"/>
          <w:sz w:val="22"/>
          <w:szCs w:val="22"/>
        </w:rPr>
      </w:pPr>
    </w:p>
    <w:p w:rsidR="00730FF4" w:rsidRPr="00C053B7" w:rsidRDefault="00730FF4" w:rsidP="0007754E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0FF4" w:rsidRPr="00C053B7" w:rsidRDefault="00730FF4" w:rsidP="00BE53D1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Pr="00C053B7" w:rsidRDefault="00730FF4" w:rsidP="00BE53D1">
      <w:pPr>
        <w:spacing w:line="300" w:lineRule="auto"/>
        <w:rPr>
          <w:rFonts w:ascii="Arial" w:hAnsi="Arial" w:cs="Arial"/>
          <w:sz w:val="22"/>
          <w:szCs w:val="22"/>
        </w:rPr>
      </w:pPr>
      <w:r w:rsidRPr="00C053B7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</w:t>
      </w:r>
      <w:r w:rsidRPr="00C053B7">
        <w:rPr>
          <w:rFonts w:ascii="Arial" w:hAnsi="Arial" w:cs="Arial"/>
          <w:sz w:val="22"/>
          <w:szCs w:val="22"/>
        </w:rPr>
        <w:t>dnia ...............</w:t>
      </w:r>
      <w:r>
        <w:rPr>
          <w:rFonts w:ascii="Arial" w:hAnsi="Arial" w:cs="Arial"/>
          <w:sz w:val="22"/>
          <w:szCs w:val="22"/>
        </w:rPr>
        <w:t xml:space="preserve"> 2019</w:t>
      </w:r>
      <w:r w:rsidRPr="00160911">
        <w:rPr>
          <w:rFonts w:ascii="Arial" w:hAnsi="Arial" w:cs="Arial"/>
          <w:sz w:val="22"/>
          <w:szCs w:val="22"/>
        </w:rPr>
        <w:t xml:space="preserve">r.                          </w:t>
      </w:r>
      <w:r w:rsidRPr="00C053B7">
        <w:rPr>
          <w:rFonts w:ascii="Arial" w:hAnsi="Arial" w:cs="Arial"/>
          <w:sz w:val="22"/>
          <w:szCs w:val="22"/>
        </w:rPr>
        <w:t>………..........................................................</w:t>
      </w:r>
    </w:p>
    <w:p w:rsidR="00730FF4" w:rsidRPr="00C053B7" w:rsidRDefault="00730FF4" w:rsidP="00BE53D1">
      <w:pPr>
        <w:spacing w:line="300" w:lineRule="auto"/>
        <w:rPr>
          <w:rFonts w:ascii="Arial" w:hAnsi="Arial" w:cs="Arial"/>
          <w:b/>
          <w:bCs/>
          <w:sz w:val="19"/>
          <w:szCs w:val="19"/>
        </w:rPr>
      </w:pPr>
      <w:r w:rsidRPr="00C053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C053B7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C053B7">
        <w:rPr>
          <w:rFonts w:ascii="Arial" w:hAnsi="Arial" w:cs="Arial"/>
          <w:sz w:val="19"/>
          <w:szCs w:val="19"/>
        </w:rPr>
        <w:t>(podpis upoważnionego przedstawiciela oferenta)</w:t>
      </w:r>
    </w:p>
    <w:p w:rsidR="00730FF4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Default="00730FF4" w:rsidP="0007754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30FF4" w:rsidRDefault="00730FF4" w:rsidP="0007754E"/>
    <w:p w:rsidR="00730FF4" w:rsidRPr="00C053B7" w:rsidRDefault="00730FF4" w:rsidP="0007754E">
      <w:pPr>
        <w:jc w:val="right"/>
      </w:pPr>
      <w:r w:rsidRPr="00C053B7">
        <w:t>Załącznik nr 3</w:t>
      </w:r>
    </w:p>
    <w:p w:rsidR="00730FF4" w:rsidRPr="00C053B7" w:rsidRDefault="00730FF4" w:rsidP="0007754E"/>
    <w:p w:rsidR="00730FF4" w:rsidRPr="00C053B7" w:rsidRDefault="00730FF4" w:rsidP="0007754E">
      <w:pPr>
        <w:jc w:val="center"/>
        <w:rPr>
          <w:b/>
          <w:bCs/>
        </w:rPr>
      </w:pPr>
      <w:r w:rsidRPr="00C053B7">
        <w:rPr>
          <w:b/>
          <w:bCs/>
        </w:rPr>
        <w:t>UMOWA (projekt)</w:t>
      </w:r>
    </w:p>
    <w:p w:rsidR="00730FF4" w:rsidRPr="00C053B7" w:rsidRDefault="00730FF4" w:rsidP="0007754E"/>
    <w:p w:rsidR="00730FF4" w:rsidRPr="00C053B7" w:rsidRDefault="00730FF4" w:rsidP="000D4E56">
      <w:pPr>
        <w:jc w:val="both"/>
      </w:pPr>
      <w:r>
        <w:t xml:space="preserve">zawarta dnia …………. 2019 </w:t>
      </w:r>
      <w:r w:rsidRPr="00C053B7">
        <w:t>r. we Włoszczowie pomiędzy:</w:t>
      </w:r>
    </w:p>
    <w:p w:rsidR="00730FF4" w:rsidRPr="00C053B7" w:rsidRDefault="00730FF4" w:rsidP="000D4E56">
      <w:pPr>
        <w:jc w:val="both"/>
      </w:pPr>
      <w:r w:rsidRPr="00C053B7">
        <w:t>Zarządem Dróg Powiatowych</w:t>
      </w:r>
      <w:r>
        <w:t xml:space="preserve"> we Włoszczowie</w:t>
      </w:r>
      <w:r w:rsidRPr="00C053B7">
        <w:t xml:space="preserve">, 29-100 Włoszczowa, ul. Jędrzejowska 81, </w:t>
      </w:r>
      <w:r>
        <w:t xml:space="preserve">           </w:t>
      </w:r>
      <w:r w:rsidRPr="00160911">
        <w:t xml:space="preserve">NIP: 656-19-04-506 </w:t>
      </w:r>
      <w:r>
        <w:t>REGON: 299944054</w:t>
      </w:r>
      <w:r w:rsidRPr="00C053B7">
        <w:t xml:space="preserve">, reprezentowanym przez: </w:t>
      </w:r>
    </w:p>
    <w:p w:rsidR="00730FF4" w:rsidRPr="00C053B7" w:rsidRDefault="00730FF4" w:rsidP="000D4E56">
      <w:pPr>
        <w:jc w:val="both"/>
      </w:pPr>
      <w:r w:rsidRPr="00C053B7">
        <w:t>Norbert Gąsieniec – Dyrektor</w:t>
      </w:r>
    </w:p>
    <w:p w:rsidR="00730FF4" w:rsidRPr="00C053B7" w:rsidRDefault="00730FF4" w:rsidP="000D4E56">
      <w:pPr>
        <w:jc w:val="both"/>
      </w:pPr>
      <w:r w:rsidRPr="00C053B7">
        <w:t>zwanym dalej „Sprzedającym”</w:t>
      </w:r>
      <w:r>
        <w:t>,</w:t>
      </w:r>
    </w:p>
    <w:p w:rsidR="00730FF4" w:rsidRPr="00C053B7" w:rsidRDefault="00730FF4" w:rsidP="0007754E">
      <w:r w:rsidRPr="00C053B7">
        <w:t xml:space="preserve">a </w:t>
      </w:r>
    </w:p>
    <w:p w:rsidR="00730FF4" w:rsidRDefault="00730FF4" w:rsidP="000D4E56">
      <w:pPr>
        <w:spacing w:line="276" w:lineRule="auto"/>
      </w:pPr>
      <w:r w:rsidRPr="00C053B7">
        <w:t>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</w:t>
      </w:r>
    </w:p>
    <w:p w:rsidR="00730FF4" w:rsidRPr="00C053B7" w:rsidRDefault="00730FF4" w:rsidP="000D4E56">
      <w:pPr>
        <w:spacing w:line="276" w:lineRule="auto"/>
      </w:pPr>
      <w:r w:rsidRPr="00C053B7">
        <w:t>reprezentowanym przez:</w:t>
      </w:r>
    </w:p>
    <w:p w:rsidR="00730FF4" w:rsidRDefault="00730FF4" w:rsidP="000D4E56">
      <w:pPr>
        <w:spacing w:line="276" w:lineRule="auto"/>
      </w:pPr>
      <w:r w:rsidRPr="00C053B7">
        <w:t>……………………………………………………………</w:t>
      </w:r>
    </w:p>
    <w:p w:rsidR="00730FF4" w:rsidRPr="00C053B7" w:rsidRDefault="00730FF4" w:rsidP="0007754E">
      <w:r>
        <w:t>zwanym dalej „Nabywcą”.</w:t>
      </w:r>
    </w:p>
    <w:p w:rsidR="00730FF4" w:rsidRDefault="00730FF4" w:rsidP="0007754E"/>
    <w:p w:rsidR="00730FF4" w:rsidRPr="00C053B7" w:rsidRDefault="00730FF4" w:rsidP="00FB2ED5">
      <w:pPr>
        <w:jc w:val="both"/>
      </w:pPr>
      <w:r>
        <w:t>W</w:t>
      </w:r>
      <w:r w:rsidRPr="00C053B7">
        <w:t xml:space="preserve"> rezultacie dokonania przez Zamawiającego wyboru oferty Nabywcy zostaje zawarta umowa </w:t>
      </w:r>
      <w:r>
        <w:br/>
      </w:r>
      <w:r w:rsidRPr="00C053B7">
        <w:t>o następującej treści:</w:t>
      </w:r>
    </w:p>
    <w:p w:rsidR="00730FF4" w:rsidRPr="00FB2ED5" w:rsidRDefault="00730FF4" w:rsidP="0007754E"/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 xml:space="preserve">§ 1 </w:t>
      </w:r>
    </w:p>
    <w:p w:rsidR="00730FF4" w:rsidRDefault="00730FF4" w:rsidP="00FB2ED5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Przedmiot umowy</w:t>
      </w:r>
    </w:p>
    <w:p w:rsidR="00730FF4" w:rsidRPr="00FB2ED5" w:rsidRDefault="00730FF4" w:rsidP="00FB2ED5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9"/>
        </w:numPr>
        <w:spacing w:line="300" w:lineRule="auto"/>
        <w:jc w:val="both"/>
      </w:pPr>
      <w:r w:rsidRPr="00FB2ED5">
        <w:t xml:space="preserve">Na podstawie przeprowadzonego w dniu …………………….. przetargu pisemnego </w:t>
      </w:r>
      <w:r w:rsidRPr="009F32A9">
        <w:t>ofertowego, postępowanie znak: ZDP-ZP-3431/16/2019, Sprzedający sprzedaje, a Nabywca</w:t>
      </w:r>
      <w:r w:rsidRPr="00FB2ED5">
        <w:t xml:space="preserve"> kupuje drewno „na pniu” pochodzące z drzew zlokalizowanych w pasach drogowych dróg powiatowych na terenie Gminy Włoszczowa, Krasocin i Radków, szczegółowo wymienionych w wykazie stanowiącym załącznik nr 1 do niniejszej umowy. </w:t>
      </w:r>
    </w:p>
    <w:p w:rsidR="00730FF4" w:rsidRPr="00FB2ED5" w:rsidRDefault="00730FF4" w:rsidP="0007754E">
      <w:pPr>
        <w:numPr>
          <w:ilvl w:val="0"/>
          <w:numId w:val="9"/>
        </w:numPr>
        <w:spacing w:line="300" w:lineRule="auto"/>
        <w:jc w:val="both"/>
      </w:pPr>
      <w:r w:rsidRPr="00FB2ED5">
        <w:t>Za nabycie drewna „na pniu” Nabywca zobowiązuje się zapłacić Sprzedającemu cenę ofertową brutto: ………………zł (słownie brutto:  ....................................................)</w:t>
      </w:r>
    </w:p>
    <w:p w:rsidR="00730FF4" w:rsidRPr="00FB2ED5" w:rsidRDefault="00730FF4" w:rsidP="0007754E">
      <w:pPr>
        <w:numPr>
          <w:ilvl w:val="0"/>
          <w:numId w:val="9"/>
        </w:numPr>
        <w:spacing w:line="300" w:lineRule="auto"/>
        <w:ind w:hanging="357"/>
        <w:jc w:val="both"/>
      </w:pPr>
      <w:r w:rsidRPr="00FB2ED5">
        <w:t xml:space="preserve">Cena określona w ust. 2 uwzględnia wszystkie koszty związane z zakupem, wycięciem, </w:t>
      </w:r>
      <w:r w:rsidRPr="00FB2ED5">
        <w:br/>
        <w:t>usunięciem drzew i uporządkowaniem terenu, w szczególności:</w:t>
      </w:r>
    </w:p>
    <w:p w:rsidR="00730FF4" w:rsidRPr="00FB2ED5" w:rsidRDefault="00730FF4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 w:hanging="357"/>
        <w:jc w:val="both"/>
      </w:pPr>
      <w:r w:rsidRPr="00FB2ED5">
        <w:t xml:space="preserve">oznakowanie i zabezpieczenie miejsca prowadzonej wycinki pod względem BHP </w:t>
      </w:r>
      <w:r w:rsidRPr="00FB2ED5">
        <w:br/>
        <w:t>i bezpieczeństwa ruchu,</w:t>
      </w:r>
    </w:p>
    <w:p w:rsidR="00730FF4" w:rsidRPr="00FB2ED5" w:rsidRDefault="00730FF4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 w:hanging="357"/>
        <w:jc w:val="both"/>
      </w:pPr>
      <w:r w:rsidRPr="00FB2ED5">
        <w:t>wycięcie i wywiezienie przedmiotowych drzew,</w:t>
      </w:r>
    </w:p>
    <w:p w:rsidR="00730FF4" w:rsidRPr="00FB2ED5" w:rsidRDefault="00730FF4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</w:pPr>
      <w:r w:rsidRPr="00FB2ED5">
        <w:t>sfrezowanie bądź przycięcie pni do poziomu gruntu,</w:t>
      </w:r>
    </w:p>
    <w:p w:rsidR="00730FF4" w:rsidRPr="00FB2ED5" w:rsidRDefault="00730FF4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</w:pPr>
      <w:r w:rsidRPr="00FB2ED5">
        <w:t>utrzymanie miejsc prowadzenia prac w należytym porządku,</w:t>
      </w:r>
    </w:p>
    <w:p w:rsidR="00730FF4" w:rsidRPr="00FB2ED5" w:rsidRDefault="00730FF4" w:rsidP="0007754E">
      <w:pPr>
        <w:numPr>
          <w:ilvl w:val="0"/>
          <w:numId w:val="10"/>
        </w:numPr>
        <w:tabs>
          <w:tab w:val="num" w:pos="720"/>
        </w:tabs>
        <w:spacing w:line="300" w:lineRule="auto"/>
        <w:ind w:left="720"/>
        <w:jc w:val="both"/>
      </w:pPr>
      <w:r w:rsidRPr="00FB2ED5">
        <w:t xml:space="preserve">uprzątnięcie trocin, gałęzi z jezdni i pobocza niezwłocznie nie dłużej niż w terminie 3 dni </w:t>
      </w:r>
      <w:r w:rsidRPr="00FB2ED5">
        <w:br/>
        <w:t>od dnia ścięcia drzewa,</w:t>
      </w:r>
    </w:p>
    <w:p w:rsidR="00730FF4" w:rsidRPr="00FB2ED5" w:rsidRDefault="00730FF4" w:rsidP="0007754E">
      <w:pPr>
        <w:numPr>
          <w:ilvl w:val="0"/>
          <w:numId w:val="9"/>
        </w:numPr>
        <w:spacing w:line="300" w:lineRule="auto"/>
        <w:jc w:val="both"/>
      </w:pPr>
      <w:r w:rsidRPr="00FB2ED5">
        <w:t>Nabywca dokona zapłaty na konto Sprzedającego w ………………………………………..</w:t>
      </w:r>
      <w:r w:rsidRPr="00FB2ED5">
        <w:br/>
        <w:t>nr rachunku ………………………………………………. na podstawie wystawionego przez Sprzedającego rachunku, w terminie do 7 dni od daty jego otrzymania.</w:t>
      </w:r>
    </w:p>
    <w:p w:rsidR="00730FF4" w:rsidRPr="00FB2ED5" w:rsidRDefault="00730FF4" w:rsidP="000D4E56">
      <w:pPr>
        <w:spacing w:line="300" w:lineRule="auto"/>
        <w:jc w:val="both"/>
      </w:pPr>
    </w:p>
    <w:p w:rsidR="00730FF4" w:rsidRPr="00FB2ED5" w:rsidRDefault="00730FF4" w:rsidP="000D4E56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§ 2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 xml:space="preserve"> Termin realizacji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12"/>
        </w:numPr>
        <w:spacing w:line="300" w:lineRule="auto"/>
        <w:ind w:left="363"/>
        <w:jc w:val="both"/>
      </w:pPr>
      <w:r w:rsidRPr="00FB2ED5">
        <w:t xml:space="preserve">Termin rozpoczęcia przedmiotu umowy – od dnia podpisania umowy. </w:t>
      </w:r>
    </w:p>
    <w:p w:rsidR="00730FF4" w:rsidRPr="009D44DD" w:rsidRDefault="00730FF4" w:rsidP="000D4E56">
      <w:pPr>
        <w:numPr>
          <w:ilvl w:val="0"/>
          <w:numId w:val="12"/>
        </w:numPr>
        <w:spacing w:line="300" w:lineRule="auto"/>
        <w:ind w:left="363"/>
        <w:jc w:val="both"/>
      </w:pPr>
      <w:r w:rsidRPr="009D44DD">
        <w:t>Zakończenie realizacji przedmiotu umowy – 30.09.2019</w:t>
      </w:r>
      <w:r>
        <w:t xml:space="preserve"> </w:t>
      </w:r>
      <w:r w:rsidRPr="009D44DD">
        <w:t xml:space="preserve">r. </w:t>
      </w:r>
    </w:p>
    <w:p w:rsidR="00730FF4" w:rsidRPr="00FB2ED5" w:rsidRDefault="00730FF4" w:rsidP="00FB2ED5">
      <w:pPr>
        <w:spacing w:line="300" w:lineRule="auto"/>
        <w:ind w:left="363"/>
        <w:jc w:val="both"/>
      </w:pPr>
    </w:p>
    <w:p w:rsidR="00730FF4" w:rsidRPr="00FB2ED5" w:rsidRDefault="00730FF4" w:rsidP="000D4E56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§ 3</w:t>
      </w:r>
    </w:p>
    <w:p w:rsidR="00730FF4" w:rsidRPr="00FB2ED5" w:rsidRDefault="00730FF4" w:rsidP="000D4E56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Zobowiązania</w:t>
      </w:r>
    </w:p>
    <w:p w:rsidR="00730FF4" w:rsidRPr="00FB2ED5" w:rsidRDefault="00730FF4" w:rsidP="000D4E56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13"/>
        </w:numPr>
        <w:spacing w:line="300" w:lineRule="auto"/>
        <w:jc w:val="both"/>
      </w:pPr>
      <w:r w:rsidRPr="00FB2ED5">
        <w:t>Sprzedający zobowiązuje się do:</w:t>
      </w:r>
    </w:p>
    <w:p w:rsidR="00730FF4" w:rsidRPr="00FB2ED5" w:rsidRDefault="00730FF4" w:rsidP="0007754E">
      <w:pPr>
        <w:numPr>
          <w:ilvl w:val="0"/>
          <w:numId w:val="14"/>
        </w:numPr>
        <w:spacing w:line="300" w:lineRule="auto"/>
        <w:jc w:val="both"/>
      </w:pPr>
      <w:r w:rsidRPr="00FB2ED5">
        <w:t>protokolarnego przekazania pasa drogowego w terminie 3 dni od daty podpisania umowy,</w:t>
      </w:r>
    </w:p>
    <w:p w:rsidR="00730FF4" w:rsidRPr="00FB2ED5" w:rsidRDefault="00730FF4" w:rsidP="0007754E">
      <w:pPr>
        <w:numPr>
          <w:ilvl w:val="0"/>
          <w:numId w:val="14"/>
        </w:numPr>
        <w:spacing w:line="300" w:lineRule="auto"/>
        <w:jc w:val="both"/>
      </w:pPr>
      <w:r w:rsidRPr="00FB2ED5">
        <w:t>ustalenia terminu odbioru pasa drogowego w terminie 7 dni od dnia zgłoszenia przez Nabywcę całkowitego zakończenia prac związanych z wycinką drzew.</w:t>
      </w:r>
    </w:p>
    <w:p w:rsidR="00730FF4" w:rsidRPr="00FB2ED5" w:rsidRDefault="00730FF4" w:rsidP="0007754E">
      <w:pPr>
        <w:numPr>
          <w:ilvl w:val="0"/>
          <w:numId w:val="15"/>
        </w:numPr>
        <w:spacing w:line="300" w:lineRule="auto"/>
        <w:jc w:val="both"/>
      </w:pPr>
      <w:r w:rsidRPr="00FB2ED5">
        <w:t>Nabywca zobowiązuje się do: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protokolarnego przyjęcia pasa drogowego w terminie wyznaczonym przez Zamawiającego,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przystąpienia do wycinki,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powiadomienia Sprzedającego o wycince na 2 dni robocze przed rozpoczęciem prac,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oznakowania miejsca prowadzenia robót,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prowadzenia robót związanych z załadunkiem i transportem drewna zgodnie z przepisami bezpieczeństwa ruchu drogowego i przepisami BHP,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 xml:space="preserve">prowadzenia robót z zachowaniem ciągłości ruchu przy możliwości jego ograniczenia </w:t>
      </w:r>
      <w:r w:rsidRPr="00FB2ED5">
        <w:br/>
        <w:t>i  krótkotrwałego wstrzymania,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 xml:space="preserve">uzgodnienia z właścicielami linii napowietrznych lub innych urządzeń zlokalizowanych </w:t>
      </w:r>
      <w:r w:rsidRPr="00FB2ED5">
        <w:br/>
        <w:t>w pasie drogowym warunków zabezpieczenia tych urządzeń,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utrzymania miejsca prowadzenia prac w należytym porządku,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przestrzegania przepisów bhp i p.poż,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zapewnienia kadry i nadzoru z wymaganymi uprawnieniami,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zapewnienia sprzętu spełniającego wymagania norm technicznych,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 xml:space="preserve">sukcesywnego uprzątnięcia miejsce wycinki z grubizny i gałęzi, zagospodarowywania ich </w:t>
      </w:r>
      <w:r w:rsidRPr="00FB2ED5">
        <w:br/>
        <w:t>we własnym zakresie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przywrócenia terenu do stanu pierwotnego w terminie 7 dni od dnia, w którym nastąpiło wycięcie drzew,</w:t>
      </w:r>
    </w:p>
    <w:p w:rsidR="00730FF4" w:rsidRPr="00FB2ED5" w:rsidRDefault="00730FF4" w:rsidP="0007754E">
      <w:pPr>
        <w:numPr>
          <w:ilvl w:val="0"/>
          <w:numId w:val="16"/>
        </w:numPr>
        <w:spacing w:line="300" w:lineRule="auto"/>
        <w:jc w:val="both"/>
      </w:pPr>
      <w:r w:rsidRPr="00FB2ED5">
        <w:t>zgłoszenia całkowitego zakończenia prac związanych z wycinką drzew.</w:t>
      </w:r>
    </w:p>
    <w:p w:rsidR="00730FF4" w:rsidRPr="00FB2ED5" w:rsidRDefault="00730FF4" w:rsidP="0007754E">
      <w:pPr>
        <w:numPr>
          <w:ilvl w:val="0"/>
          <w:numId w:val="15"/>
        </w:numPr>
        <w:tabs>
          <w:tab w:val="left" w:pos="399"/>
        </w:tabs>
        <w:spacing w:line="300" w:lineRule="auto"/>
        <w:jc w:val="both"/>
      </w:pPr>
      <w:r w:rsidRPr="00FB2ED5">
        <w:t>W trakcie realizacji umowy Sprzedającego reprezentować będą:</w:t>
      </w:r>
    </w:p>
    <w:p w:rsidR="00730FF4" w:rsidRPr="009D44DD" w:rsidRDefault="00730FF4" w:rsidP="0007754E">
      <w:pPr>
        <w:tabs>
          <w:tab w:val="left" w:pos="399"/>
        </w:tabs>
        <w:spacing w:line="300" w:lineRule="auto"/>
        <w:ind w:left="340"/>
        <w:jc w:val="both"/>
      </w:pPr>
      <w:r w:rsidRPr="009D44DD">
        <w:t>………………………………………. tel. …………………………..</w:t>
      </w:r>
    </w:p>
    <w:p w:rsidR="00730FF4" w:rsidRPr="00FB2ED5" w:rsidRDefault="00730FF4" w:rsidP="0007754E">
      <w:pPr>
        <w:numPr>
          <w:ilvl w:val="0"/>
          <w:numId w:val="15"/>
        </w:numPr>
        <w:tabs>
          <w:tab w:val="left" w:pos="399"/>
        </w:tabs>
        <w:spacing w:line="300" w:lineRule="auto"/>
      </w:pPr>
      <w:r w:rsidRPr="00FB2ED5">
        <w:t>Nabywcę w trakcie realizacji umowy reprezentować będzie: ............................................................................................ tel. .................................</w:t>
      </w:r>
    </w:p>
    <w:p w:rsidR="00730FF4" w:rsidRPr="00FB2ED5" w:rsidRDefault="00730FF4" w:rsidP="0098192B">
      <w:pPr>
        <w:numPr>
          <w:ilvl w:val="0"/>
          <w:numId w:val="15"/>
        </w:numPr>
        <w:tabs>
          <w:tab w:val="left" w:pos="399"/>
        </w:tabs>
        <w:spacing w:line="300" w:lineRule="auto"/>
        <w:jc w:val="both"/>
      </w:pPr>
      <w:r w:rsidRPr="00FB2ED5">
        <w:t xml:space="preserve">Strony mogą wyznaczyć swego innego przedstawiciela, o czym obowiązane są powiadomić drugą stronę. </w:t>
      </w:r>
    </w:p>
    <w:p w:rsidR="00730FF4" w:rsidRPr="00FB2ED5" w:rsidRDefault="00730FF4" w:rsidP="0098192B">
      <w:pPr>
        <w:tabs>
          <w:tab w:val="left" w:pos="399"/>
        </w:tabs>
        <w:spacing w:line="300" w:lineRule="auto"/>
        <w:ind w:left="340"/>
        <w:jc w:val="both"/>
      </w:pPr>
    </w:p>
    <w:p w:rsidR="00730FF4" w:rsidRPr="00FB2ED5" w:rsidRDefault="00730FF4" w:rsidP="0098192B">
      <w:pPr>
        <w:tabs>
          <w:tab w:val="left" w:pos="399"/>
        </w:tabs>
        <w:spacing w:line="300" w:lineRule="auto"/>
        <w:jc w:val="center"/>
      </w:pPr>
      <w:r w:rsidRPr="00FB2ED5">
        <w:rPr>
          <w:b/>
          <w:bCs/>
        </w:rPr>
        <w:t>§ 4</w:t>
      </w:r>
    </w:p>
    <w:p w:rsidR="00730FF4" w:rsidRPr="00FB2ED5" w:rsidRDefault="00730FF4" w:rsidP="0007754E">
      <w:pPr>
        <w:tabs>
          <w:tab w:val="num" w:pos="399"/>
        </w:tabs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Kary umowne</w:t>
      </w:r>
    </w:p>
    <w:p w:rsidR="00730FF4" w:rsidRPr="00FB2ED5" w:rsidRDefault="00730FF4" w:rsidP="0007754E">
      <w:pPr>
        <w:tabs>
          <w:tab w:val="num" w:pos="399"/>
        </w:tabs>
        <w:spacing w:line="300" w:lineRule="auto"/>
        <w:jc w:val="center"/>
        <w:rPr>
          <w:b/>
          <w:bCs/>
        </w:rPr>
      </w:pPr>
    </w:p>
    <w:p w:rsidR="00730FF4" w:rsidRPr="00FB2ED5" w:rsidRDefault="00730FF4" w:rsidP="009D44DD">
      <w:pPr>
        <w:numPr>
          <w:ilvl w:val="0"/>
          <w:numId w:val="11"/>
        </w:numPr>
        <w:tabs>
          <w:tab w:val="clear" w:pos="720"/>
        </w:tabs>
        <w:spacing w:line="300" w:lineRule="auto"/>
        <w:ind w:left="399" w:hanging="399"/>
        <w:jc w:val="both"/>
      </w:pPr>
      <w:r w:rsidRPr="00FB2ED5">
        <w:t xml:space="preserve">W przypadku niewykonania przez Nabywcę w określonym w § 2 ust. 2 terminie wycinki całości lub części drzew, Sprzedający będzie miał prawo złożyć oświadczenie, na mocy którego drzewa przejdą z powrotem na jego własność. Ewentualne oświadczenie powinno być złożone </w:t>
      </w:r>
      <w:r w:rsidRPr="00FB2ED5">
        <w:br/>
        <w:t xml:space="preserve">w terminie 30 dni od terminu zakończenia realizacji umowy, określonego w § 2 ust. 2. </w:t>
      </w:r>
    </w:p>
    <w:p w:rsidR="00730FF4" w:rsidRPr="00FB2ED5" w:rsidRDefault="00730FF4" w:rsidP="009D44DD">
      <w:pPr>
        <w:numPr>
          <w:ilvl w:val="0"/>
          <w:numId w:val="11"/>
        </w:numPr>
        <w:tabs>
          <w:tab w:val="clear" w:pos="720"/>
        </w:tabs>
        <w:spacing w:line="300" w:lineRule="auto"/>
        <w:ind w:left="399" w:hanging="399"/>
        <w:jc w:val="both"/>
      </w:pPr>
      <w:r w:rsidRPr="00FB2ED5">
        <w:t>W przypadku niewykonania lub nienależytego wykonania przedmiotu umowy Nabywca będzie zobowiązany do zapłaty na rzecz Sprzedającego kary umownej w wysokości 2 % całkowitej kwoty należnej Sprzedającemu, za każdy dzień zwłoki.</w:t>
      </w:r>
    </w:p>
    <w:p w:rsidR="00730FF4" w:rsidRPr="00FB2ED5" w:rsidRDefault="00730FF4" w:rsidP="009D44DD">
      <w:pPr>
        <w:numPr>
          <w:ilvl w:val="0"/>
          <w:numId w:val="11"/>
        </w:numPr>
        <w:tabs>
          <w:tab w:val="clear" w:pos="720"/>
        </w:tabs>
        <w:spacing w:line="300" w:lineRule="auto"/>
        <w:ind w:left="399" w:hanging="399"/>
        <w:jc w:val="both"/>
      </w:pPr>
      <w:r w:rsidRPr="00FB2ED5">
        <w:t xml:space="preserve">Zapłata kary nastąpi poprzez wpłatę należnej kwoty na konto Sprzedającego. Nałożenie kary będzie miało formę pisemną, ze wskazaniem przyczyny, należnej kwoty, numeru konta Sprzedającego i terminu dokonania wpłaty. </w:t>
      </w:r>
    </w:p>
    <w:p w:rsidR="00730FF4" w:rsidRPr="00FB2ED5" w:rsidRDefault="00730FF4" w:rsidP="009D44DD">
      <w:pPr>
        <w:numPr>
          <w:ilvl w:val="0"/>
          <w:numId w:val="11"/>
        </w:numPr>
        <w:tabs>
          <w:tab w:val="clear" w:pos="720"/>
        </w:tabs>
        <w:spacing w:line="300" w:lineRule="auto"/>
        <w:ind w:left="399" w:hanging="399"/>
        <w:jc w:val="both"/>
      </w:pPr>
      <w:r w:rsidRPr="00FB2ED5">
        <w:t xml:space="preserve">Sprzedający będzie miał prawo dochodzenia odszkodowania ponad kary umowne </w:t>
      </w:r>
      <w:r w:rsidRPr="00FB2ED5">
        <w:br/>
        <w:t>w szczególności w przypadku zniszczenia drogi.</w:t>
      </w:r>
    </w:p>
    <w:p w:rsidR="00730FF4" w:rsidRPr="00FB2ED5" w:rsidRDefault="00730FF4" w:rsidP="0007754E">
      <w:pPr>
        <w:spacing w:line="300" w:lineRule="auto"/>
        <w:jc w:val="center"/>
      </w:pP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§ 5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Odpowiedzialność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17"/>
        </w:numPr>
        <w:spacing w:line="300" w:lineRule="auto"/>
        <w:ind w:left="426"/>
        <w:jc w:val="both"/>
      </w:pPr>
      <w:r w:rsidRPr="00FB2ED5">
        <w:t>Nabywca jest odpowiedzialny za:</w:t>
      </w:r>
    </w:p>
    <w:p w:rsidR="00730FF4" w:rsidRPr="00FB2ED5" w:rsidRDefault="00730FF4" w:rsidP="0007754E">
      <w:pPr>
        <w:numPr>
          <w:ilvl w:val="0"/>
          <w:numId w:val="18"/>
        </w:numPr>
        <w:spacing w:line="300" w:lineRule="auto"/>
        <w:jc w:val="both"/>
      </w:pPr>
      <w:r w:rsidRPr="00FB2ED5">
        <w:t>jakość wykonania przedmiotu umowy,</w:t>
      </w:r>
    </w:p>
    <w:p w:rsidR="00730FF4" w:rsidRPr="00FB2ED5" w:rsidRDefault="00730FF4" w:rsidP="0007754E">
      <w:pPr>
        <w:numPr>
          <w:ilvl w:val="0"/>
          <w:numId w:val="18"/>
        </w:numPr>
        <w:spacing w:line="300" w:lineRule="auto"/>
        <w:jc w:val="both"/>
      </w:pPr>
      <w:r w:rsidRPr="00FB2ED5">
        <w:t>zachowanie bezpieczeństwa i higieny pracy,</w:t>
      </w:r>
    </w:p>
    <w:p w:rsidR="00730FF4" w:rsidRPr="00FB2ED5" w:rsidRDefault="00730FF4" w:rsidP="0007754E">
      <w:pPr>
        <w:numPr>
          <w:ilvl w:val="0"/>
          <w:numId w:val="18"/>
        </w:numPr>
        <w:spacing w:line="300" w:lineRule="auto"/>
        <w:jc w:val="both"/>
      </w:pPr>
      <w:r w:rsidRPr="00FB2ED5">
        <w:t>bezpieczeństwo ruchu drogowego podczas prowadzenia robót. Roboty winny być oznakowane zgodnie z zatwierdzonym projektem tymczasowej organizacji ruchu.</w:t>
      </w:r>
    </w:p>
    <w:p w:rsidR="00730FF4" w:rsidRPr="00FB2ED5" w:rsidRDefault="00730FF4" w:rsidP="0007754E">
      <w:pPr>
        <w:numPr>
          <w:ilvl w:val="0"/>
          <w:numId w:val="18"/>
        </w:numPr>
        <w:spacing w:line="300" w:lineRule="auto"/>
        <w:jc w:val="both"/>
      </w:pPr>
      <w:r w:rsidRPr="00FB2ED5">
        <w:t xml:space="preserve">wszelkie szkody wyrządzone z tytułu niewykonania lub nienależytego wykonania umowy, </w:t>
      </w:r>
      <w:r w:rsidRPr="00FB2ED5">
        <w:br/>
        <w:t>w szczególności za szkody na osobie, szkody we wszelkich obiektach i urządzeniach oraz pojazdach znajdujących się w obrębie prowadzonych robót, a stanowiących własność innych osób.</w:t>
      </w:r>
    </w:p>
    <w:p w:rsidR="00730FF4" w:rsidRPr="00FB2ED5" w:rsidRDefault="00730FF4" w:rsidP="0007754E">
      <w:pPr>
        <w:numPr>
          <w:ilvl w:val="0"/>
          <w:numId w:val="17"/>
        </w:numPr>
        <w:spacing w:line="300" w:lineRule="auto"/>
        <w:ind w:left="426"/>
        <w:jc w:val="both"/>
      </w:pPr>
      <w:r w:rsidRPr="00FB2ED5">
        <w:t xml:space="preserve">Nabywca ponosi wszelkie koszty z tytułu strat materialnych powstałych w związku z zaistnieniem zdarzeń losowych i z tytułu odpowiedzialności cywilnej za szkody oraz następstwa nieszczęśliwych wypadków dotyczących pracowników i osób trzecich w związku </w:t>
      </w:r>
      <w:r w:rsidRPr="00FB2ED5">
        <w:br/>
        <w:t>z prowadzonymi pracami przy wycince drzew.</w:t>
      </w:r>
    </w:p>
    <w:p w:rsidR="00730FF4" w:rsidRPr="00FB2ED5" w:rsidRDefault="00730FF4" w:rsidP="0098192B">
      <w:pPr>
        <w:spacing w:line="300" w:lineRule="auto"/>
        <w:ind w:left="426"/>
        <w:jc w:val="both"/>
      </w:pPr>
    </w:p>
    <w:p w:rsidR="00730FF4" w:rsidRPr="00FB2ED5" w:rsidRDefault="00730FF4" w:rsidP="0098192B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§ 6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 xml:space="preserve"> Odstąpienie od umowy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21"/>
        </w:numPr>
        <w:spacing w:line="300" w:lineRule="auto"/>
        <w:ind w:left="363" w:hanging="357"/>
        <w:jc w:val="both"/>
      </w:pPr>
      <w:r w:rsidRPr="00FB2ED5">
        <w:t>Sprzedającemu przysługuje prawo odstąpienia od umowy w przypadku, gdy:</w:t>
      </w:r>
    </w:p>
    <w:p w:rsidR="00730FF4" w:rsidRPr="00FB2ED5" w:rsidRDefault="00730FF4" w:rsidP="0007754E">
      <w:pPr>
        <w:numPr>
          <w:ilvl w:val="2"/>
          <w:numId w:val="20"/>
        </w:numPr>
        <w:spacing w:line="300" w:lineRule="auto"/>
        <w:jc w:val="both"/>
      </w:pPr>
      <w:r w:rsidRPr="00FB2ED5">
        <w:t>Nabywca nie dokonał zapłaty należności za zakupione drzewa w terminie 7 dni od daty wystawienia rachunku przez Sprzedającego, a zwłoka ta wynosi, co najmniej 7 dni</w:t>
      </w:r>
    </w:p>
    <w:p w:rsidR="00730FF4" w:rsidRPr="00FB2ED5" w:rsidRDefault="00730FF4" w:rsidP="0007754E">
      <w:pPr>
        <w:numPr>
          <w:ilvl w:val="2"/>
          <w:numId w:val="20"/>
        </w:numPr>
        <w:spacing w:line="300" w:lineRule="auto"/>
        <w:jc w:val="both"/>
      </w:pPr>
      <w:r w:rsidRPr="00FB2ED5">
        <w:t xml:space="preserve">Nabywca zawiadomi Sprzedającego, iż wobec zaistnienia uprzednio nieprzewidzianych okoliczności nie będzie mógł spełnić swoich zobowiązań umownych wobec niego, </w:t>
      </w:r>
    </w:p>
    <w:p w:rsidR="00730FF4" w:rsidRPr="00FB2ED5" w:rsidRDefault="00730FF4" w:rsidP="0007754E">
      <w:pPr>
        <w:numPr>
          <w:ilvl w:val="2"/>
          <w:numId w:val="20"/>
        </w:numPr>
        <w:spacing w:line="300" w:lineRule="auto"/>
        <w:jc w:val="both"/>
      </w:pPr>
      <w:r w:rsidRPr="00FB2ED5">
        <w:t>Nabywca nie rozpoczął robót bez uzasadnionych przyczyn oraz nie kontynuuje ich pomimo wezwania przez Sprzedającego złożonego na piśmie</w:t>
      </w:r>
    </w:p>
    <w:p w:rsidR="00730FF4" w:rsidRPr="00FB2ED5" w:rsidRDefault="00730FF4" w:rsidP="0007754E">
      <w:pPr>
        <w:numPr>
          <w:ilvl w:val="2"/>
          <w:numId w:val="20"/>
        </w:numPr>
        <w:spacing w:line="300" w:lineRule="auto"/>
        <w:jc w:val="both"/>
      </w:pPr>
      <w:r w:rsidRPr="00FB2ED5">
        <w:t>Nabywca przerwał wycinkę drzew i przerwa ta trwa dłużej niż jeden miesiąc.</w:t>
      </w:r>
    </w:p>
    <w:p w:rsidR="00730FF4" w:rsidRPr="00FB2ED5" w:rsidRDefault="00730FF4" w:rsidP="0007754E">
      <w:pPr>
        <w:numPr>
          <w:ilvl w:val="0"/>
          <w:numId w:val="21"/>
        </w:numPr>
        <w:spacing w:line="300" w:lineRule="auto"/>
        <w:ind w:left="363" w:hanging="357"/>
        <w:jc w:val="both"/>
      </w:pPr>
      <w:r w:rsidRPr="00FB2ED5">
        <w:t>Nabywcy przysługuje prawo odstąpienia od umowy w przypadku, gdy:</w:t>
      </w:r>
    </w:p>
    <w:p w:rsidR="00730FF4" w:rsidRPr="00FB2ED5" w:rsidRDefault="00730FF4" w:rsidP="0007754E">
      <w:pPr>
        <w:numPr>
          <w:ilvl w:val="2"/>
          <w:numId w:val="19"/>
        </w:numPr>
        <w:tabs>
          <w:tab w:val="num" w:pos="709"/>
        </w:tabs>
        <w:spacing w:line="300" w:lineRule="auto"/>
        <w:ind w:left="709" w:hanging="142"/>
        <w:jc w:val="both"/>
      </w:pPr>
      <w:r w:rsidRPr="00FB2ED5">
        <w:t>Sprzedający odmawia bez uzasadnionej przyczyny podpisania protokołu odbioru pasa drogowego.</w:t>
      </w:r>
    </w:p>
    <w:p w:rsidR="00730FF4" w:rsidRPr="00FB2ED5" w:rsidRDefault="00730FF4" w:rsidP="0007754E">
      <w:pPr>
        <w:numPr>
          <w:ilvl w:val="0"/>
          <w:numId w:val="22"/>
        </w:numPr>
        <w:spacing w:line="300" w:lineRule="auto"/>
        <w:jc w:val="both"/>
      </w:pPr>
      <w:r w:rsidRPr="00FB2ED5">
        <w:t>Odstąpienie od umowy winno nastąpić w formie pisemnej pod rygorem nieważności takiego oświadczenia i powinno zawierać uzasadnienie.</w:t>
      </w:r>
    </w:p>
    <w:p w:rsidR="00730FF4" w:rsidRPr="00FB2ED5" w:rsidRDefault="00730FF4" w:rsidP="0007754E">
      <w:pPr>
        <w:spacing w:line="300" w:lineRule="auto"/>
        <w:jc w:val="both"/>
      </w:pP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§ 7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  <w:r w:rsidRPr="00FB2ED5">
        <w:rPr>
          <w:b/>
          <w:bCs/>
        </w:rPr>
        <w:t>Postanowienia końcowe</w:t>
      </w:r>
    </w:p>
    <w:p w:rsidR="00730FF4" w:rsidRPr="00FB2ED5" w:rsidRDefault="00730FF4" w:rsidP="0007754E">
      <w:pPr>
        <w:spacing w:line="300" w:lineRule="auto"/>
        <w:jc w:val="center"/>
        <w:rPr>
          <w:b/>
          <w:bCs/>
        </w:rPr>
      </w:pPr>
    </w:p>
    <w:p w:rsidR="00730FF4" w:rsidRPr="00FB2ED5" w:rsidRDefault="00730FF4" w:rsidP="0007754E">
      <w:pPr>
        <w:numPr>
          <w:ilvl w:val="0"/>
          <w:numId w:val="23"/>
        </w:numPr>
        <w:spacing w:line="300" w:lineRule="auto"/>
        <w:jc w:val="both"/>
      </w:pPr>
      <w:r w:rsidRPr="00FB2ED5">
        <w:t>Wszelkie zmiany niniejszej umowy muszą być dokonane w formie pisemnej pod rygorem nieważności.</w:t>
      </w:r>
    </w:p>
    <w:p w:rsidR="00730FF4" w:rsidRPr="00FB2ED5" w:rsidRDefault="00730FF4" w:rsidP="0007754E">
      <w:pPr>
        <w:numPr>
          <w:ilvl w:val="0"/>
          <w:numId w:val="23"/>
        </w:numPr>
        <w:spacing w:line="300" w:lineRule="auto"/>
        <w:jc w:val="both"/>
      </w:pPr>
      <w:r w:rsidRPr="00FB2ED5">
        <w:t>W sprawach nie uregulowanych niniejszą umową, a dotyczących jej przedmiotu, mają zastosowanie przepisy Kodeksu cywilnego.</w:t>
      </w:r>
    </w:p>
    <w:p w:rsidR="00730FF4" w:rsidRPr="00FB2ED5" w:rsidRDefault="00730FF4" w:rsidP="0007754E">
      <w:pPr>
        <w:numPr>
          <w:ilvl w:val="0"/>
          <w:numId w:val="23"/>
        </w:numPr>
        <w:spacing w:line="300" w:lineRule="auto"/>
        <w:jc w:val="both"/>
      </w:pPr>
      <w:r w:rsidRPr="00FB2ED5">
        <w:t xml:space="preserve">Ewentualne spory wynikające z niniejszej umowy rozstrzygać będzie sąd właściwy </w:t>
      </w:r>
      <w:r>
        <w:br/>
      </w:r>
      <w:r w:rsidRPr="00FB2ED5">
        <w:t>dla Sprzedającego.</w:t>
      </w:r>
    </w:p>
    <w:p w:rsidR="00730FF4" w:rsidRPr="00FB2ED5" w:rsidRDefault="00730FF4" w:rsidP="0007754E">
      <w:pPr>
        <w:numPr>
          <w:ilvl w:val="0"/>
          <w:numId w:val="23"/>
        </w:numPr>
        <w:spacing w:line="300" w:lineRule="auto"/>
        <w:jc w:val="both"/>
      </w:pPr>
      <w:r w:rsidRPr="00FB2ED5">
        <w:t>Umowę sporządzono w trzech jednobrzmiących egzemplarzach: jednym dla Nabywcy i dwóch dla Sprzedającego.</w:t>
      </w:r>
    </w:p>
    <w:p w:rsidR="00730FF4" w:rsidRPr="00FB2ED5" w:rsidRDefault="00730FF4" w:rsidP="0007754E">
      <w:pPr>
        <w:spacing w:line="300" w:lineRule="auto"/>
        <w:jc w:val="both"/>
      </w:pPr>
    </w:p>
    <w:p w:rsidR="00730FF4" w:rsidRPr="00FB2ED5" w:rsidRDefault="00730FF4" w:rsidP="0007754E">
      <w:pPr>
        <w:spacing w:line="300" w:lineRule="auto"/>
        <w:jc w:val="both"/>
      </w:pPr>
    </w:p>
    <w:p w:rsidR="00730FF4" w:rsidRPr="00FB2ED5" w:rsidRDefault="00730FF4" w:rsidP="0007754E">
      <w:pPr>
        <w:spacing w:line="300" w:lineRule="auto"/>
        <w:jc w:val="both"/>
      </w:pPr>
    </w:p>
    <w:p w:rsidR="00730FF4" w:rsidRPr="00FB2ED5" w:rsidRDefault="00730FF4" w:rsidP="00701730">
      <w:pPr>
        <w:spacing w:line="300" w:lineRule="auto"/>
        <w:jc w:val="center"/>
      </w:pPr>
      <w:r>
        <w:t>NABYWCA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ED5">
        <w:t>SPRZEDAJĄCY</w:t>
      </w:r>
    </w:p>
    <w:p w:rsidR="00730FF4" w:rsidRPr="00FB2ED5" w:rsidRDefault="00730FF4"/>
    <w:sectPr w:rsidR="00730FF4" w:rsidRPr="00FB2ED5" w:rsidSect="00373A4E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6E"/>
    <w:multiLevelType w:val="singleLevel"/>
    <w:tmpl w:val="AE7E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629C"/>
    <w:multiLevelType w:val="hybridMultilevel"/>
    <w:tmpl w:val="8996B58E"/>
    <w:lvl w:ilvl="0" w:tplc="79262F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218"/>
    <w:multiLevelType w:val="hybridMultilevel"/>
    <w:tmpl w:val="79E24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4263E"/>
    <w:multiLevelType w:val="hybridMultilevel"/>
    <w:tmpl w:val="E14A54CA"/>
    <w:lvl w:ilvl="0" w:tplc="1F10051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34FF553A"/>
    <w:multiLevelType w:val="hybridMultilevel"/>
    <w:tmpl w:val="BA34E114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5A115CF"/>
    <w:multiLevelType w:val="hybridMultilevel"/>
    <w:tmpl w:val="D362DA4E"/>
    <w:lvl w:ilvl="0" w:tplc="9BA8F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37C57"/>
    <w:multiLevelType w:val="hybridMultilevel"/>
    <w:tmpl w:val="0DC6D20E"/>
    <w:lvl w:ilvl="0" w:tplc="1C7ACED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14A04A4"/>
    <w:multiLevelType w:val="hybridMultilevel"/>
    <w:tmpl w:val="D9C2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45426"/>
    <w:multiLevelType w:val="hybridMultilevel"/>
    <w:tmpl w:val="E0746988"/>
    <w:lvl w:ilvl="0" w:tplc="E50810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72D2"/>
    <w:multiLevelType w:val="hybridMultilevel"/>
    <w:tmpl w:val="45C2ABD8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9D0A35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D0F7E"/>
    <w:multiLevelType w:val="hybridMultilevel"/>
    <w:tmpl w:val="62DCF864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F1EED7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D772DDB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3" w:tplc="E564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76A4A"/>
    <w:multiLevelType w:val="hybridMultilevel"/>
    <w:tmpl w:val="55DC6F14"/>
    <w:lvl w:ilvl="0" w:tplc="03BA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2C70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14759"/>
    <w:multiLevelType w:val="hybridMultilevel"/>
    <w:tmpl w:val="4B48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40472"/>
    <w:multiLevelType w:val="singleLevel"/>
    <w:tmpl w:val="0D7C9E2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4"/>
        <w:szCs w:val="24"/>
      </w:rPr>
    </w:lvl>
  </w:abstractNum>
  <w:abstractNum w:abstractNumId="15">
    <w:nsid w:val="5A73341E"/>
    <w:multiLevelType w:val="hybridMultilevel"/>
    <w:tmpl w:val="9D788892"/>
    <w:lvl w:ilvl="0" w:tplc="ED72E3DE">
      <w:start w:val="1"/>
      <w:numFmt w:val="upperRoman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/>
        <w:bCs/>
      </w:rPr>
    </w:lvl>
    <w:lvl w:ilvl="1" w:tplc="C5144C0E">
      <w:start w:val="1"/>
      <w:numFmt w:val="decimal"/>
      <w:lvlText w:val="%2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4AE3A68"/>
    <w:multiLevelType w:val="hybridMultilevel"/>
    <w:tmpl w:val="EAAECD36"/>
    <w:lvl w:ilvl="0" w:tplc="B1128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F16E82"/>
    <w:multiLevelType w:val="hybridMultilevel"/>
    <w:tmpl w:val="78E699D2"/>
    <w:lvl w:ilvl="0" w:tplc="856CEBA0"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8">
    <w:nsid w:val="68E5611B"/>
    <w:multiLevelType w:val="hybridMultilevel"/>
    <w:tmpl w:val="62469796"/>
    <w:lvl w:ilvl="0" w:tplc="0334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16F75"/>
    <w:multiLevelType w:val="hybridMultilevel"/>
    <w:tmpl w:val="381E4ED0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05127F2"/>
    <w:multiLevelType w:val="hybridMultilevel"/>
    <w:tmpl w:val="A8C2BA9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8D046C"/>
    <w:multiLevelType w:val="hybridMultilevel"/>
    <w:tmpl w:val="57863EAA"/>
    <w:lvl w:ilvl="0" w:tplc="7186A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F60607"/>
    <w:multiLevelType w:val="hybridMultilevel"/>
    <w:tmpl w:val="CF42AC9E"/>
    <w:lvl w:ilvl="0" w:tplc="03BA4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DA5C0D"/>
    <w:multiLevelType w:val="hybridMultilevel"/>
    <w:tmpl w:val="889C3AC2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24"/>
  </w:num>
  <w:num w:numId="22">
    <w:abstractNumId w:val="20"/>
  </w:num>
  <w:num w:numId="23">
    <w:abstractNumId w:val="6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4E"/>
    <w:rsid w:val="00016445"/>
    <w:rsid w:val="00072084"/>
    <w:rsid w:val="0007754E"/>
    <w:rsid w:val="000D4E56"/>
    <w:rsid w:val="00160911"/>
    <w:rsid w:val="00173023"/>
    <w:rsid w:val="00184923"/>
    <w:rsid w:val="002514D7"/>
    <w:rsid w:val="0027188C"/>
    <w:rsid w:val="00373A4E"/>
    <w:rsid w:val="00373EB9"/>
    <w:rsid w:val="003B0AE5"/>
    <w:rsid w:val="003C2982"/>
    <w:rsid w:val="003D12AD"/>
    <w:rsid w:val="005719AA"/>
    <w:rsid w:val="0057215F"/>
    <w:rsid w:val="00654A4A"/>
    <w:rsid w:val="00684FC6"/>
    <w:rsid w:val="00701730"/>
    <w:rsid w:val="00730D41"/>
    <w:rsid w:val="00730FF4"/>
    <w:rsid w:val="00884316"/>
    <w:rsid w:val="008E4F36"/>
    <w:rsid w:val="00905D23"/>
    <w:rsid w:val="00911ADB"/>
    <w:rsid w:val="009172B6"/>
    <w:rsid w:val="0098192B"/>
    <w:rsid w:val="009B65FF"/>
    <w:rsid w:val="009D44DD"/>
    <w:rsid w:val="009D69A2"/>
    <w:rsid w:val="009F32A9"/>
    <w:rsid w:val="00B76125"/>
    <w:rsid w:val="00BE2400"/>
    <w:rsid w:val="00BE53D1"/>
    <w:rsid w:val="00C038BF"/>
    <w:rsid w:val="00C053B7"/>
    <w:rsid w:val="00C70D39"/>
    <w:rsid w:val="00CB736F"/>
    <w:rsid w:val="00CD2C22"/>
    <w:rsid w:val="00D965F4"/>
    <w:rsid w:val="00DC7DB0"/>
    <w:rsid w:val="00E425D9"/>
    <w:rsid w:val="00E61EB1"/>
    <w:rsid w:val="00EF184F"/>
    <w:rsid w:val="00FB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2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2205</Words>
  <Characters>13231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Włoszczowa, dnia 15</dc:title>
  <dc:subject/>
  <dc:creator>Home</dc:creator>
  <cp:keywords/>
  <dc:description/>
  <cp:lastModifiedBy>HP</cp:lastModifiedBy>
  <cp:revision>3</cp:revision>
  <cp:lastPrinted>2019-05-15T07:49:00Z</cp:lastPrinted>
  <dcterms:created xsi:type="dcterms:W3CDTF">2019-05-16T06:41:00Z</dcterms:created>
  <dcterms:modified xsi:type="dcterms:W3CDTF">2019-05-16T06:45:00Z</dcterms:modified>
</cp:coreProperties>
</file>