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00" w:rsidRPr="007E784A" w:rsidRDefault="00D93E00" w:rsidP="007E784A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>ZARZĄD DRÓG POWIATOWYCH</w:t>
      </w:r>
    </w:p>
    <w:p w:rsidR="00D93E00" w:rsidRPr="007E784A" w:rsidRDefault="00D93E00" w:rsidP="007E784A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>29-100 WŁOSZCZOWA</w:t>
      </w:r>
    </w:p>
    <w:p w:rsidR="00D93E00" w:rsidRPr="007E784A" w:rsidRDefault="00D93E00" w:rsidP="007E784A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>UL.JĘDRZEJOWSKA 81</w:t>
      </w:r>
    </w:p>
    <w:p w:rsidR="00D93E00" w:rsidRDefault="00D93E00" w:rsidP="007E784A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 xml:space="preserve">Tel/fax.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 w:rsidRPr="007E784A">
          <w:rPr>
            <w:rFonts w:ascii="Bookman Old Style" w:hAnsi="Bookman Old Style" w:cs="Bookman Old Style"/>
            <w:sz w:val="20"/>
            <w:szCs w:val="20"/>
            <w:lang w:eastAsia="pl-PL"/>
          </w:rPr>
          <w:t>41 394-25-19</w:t>
        </w:r>
      </w:smartTag>
    </w:p>
    <w:p w:rsidR="00D93E00" w:rsidRPr="007E784A" w:rsidRDefault="00D93E00" w:rsidP="00441BCB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ZDP-ZP-3431/14/2019</w:t>
      </w:r>
    </w:p>
    <w:p w:rsidR="00D93E00" w:rsidRPr="007E784A" w:rsidRDefault="00D93E00" w:rsidP="007E784A">
      <w:pPr>
        <w:spacing w:after="0" w:line="240" w:lineRule="auto"/>
        <w:jc w:val="center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D93E00" w:rsidRPr="007E784A" w:rsidRDefault="00D93E00" w:rsidP="007E784A">
      <w:pPr>
        <w:spacing w:after="0" w:line="240" w:lineRule="auto"/>
        <w:jc w:val="center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D93E00" w:rsidRPr="007E784A" w:rsidRDefault="00D93E00" w:rsidP="007E784A">
      <w:pPr>
        <w:spacing w:after="0" w:line="240" w:lineRule="auto"/>
        <w:jc w:val="right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D93E00" w:rsidRPr="007A497C" w:rsidRDefault="00D93E00" w:rsidP="007A497C">
      <w:pPr>
        <w:spacing w:after="0" w:line="240" w:lineRule="auto"/>
        <w:jc w:val="right"/>
        <w:rPr>
          <w:rFonts w:ascii="Bookman Old Style" w:hAnsi="Bookman Old Style" w:cs="Bookman Old Style"/>
          <w:sz w:val="18"/>
          <w:szCs w:val="18"/>
          <w:lang w:eastAsia="pl-PL"/>
        </w:rPr>
      </w:pPr>
      <w:r>
        <w:rPr>
          <w:rFonts w:ascii="Bookman Old Style" w:hAnsi="Bookman Old Style" w:cs="Bookman Old Style"/>
          <w:sz w:val="18"/>
          <w:szCs w:val="18"/>
          <w:lang w:eastAsia="pl-PL"/>
        </w:rPr>
        <w:t xml:space="preserve">Włoszczowa, dnia  </w:t>
      </w:r>
      <w:smartTag w:uri="urn:schemas-microsoft-com:office:smarttags" w:element="date">
        <w:smartTagPr>
          <w:attr w:name="Year" w:val="2019"/>
          <w:attr w:name="Day" w:val="08"/>
          <w:attr w:name="Month" w:val="05"/>
          <w:attr w:name="ls" w:val="trans"/>
        </w:smartTagPr>
        <w:r>
          <w:rPr>
            <w:rFonts w:ascii="Bookman Old Style" w:hAnsi="Bookman Old Style" w:cs="Bookman Old Style"/>
            <w:sz w:val="18"/>
            <w:szCs w:val="18"/>
            <w:lang w:eastAsia="pl-PL"/>
          </w:rPr>
          <w:t>08.05.2019</w:t>
        </w:r>
        <w:r w:rsidRPr="007E784A">
          <w:rPr>
            <w:rFonts w:ascii="Bookman Old Style" w:hAnsi="Bookman Old Style" w:cs="Bookman Old Style"/>
            <w:sz w:val="18"/>
            <w:szCs w:val="18"/>
            <w:lang w:eastAsia="pl-PL"/>
          </w:rPr>
          <w:t>.</w:t>
        </w:r>
      </w:smartTag>
    </w:p>
    <w:p w:rsidR="00D93E00" w:rsidRPr="007E784A" w:rsidRDefault="00D93E00" w:rsidP="007E784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D93E00" w:rsidRPr="007E784A" w:rsidRDefault="00D93E00" w:rsidP="007E784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  <w:r w:rsidRPr="007E784A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Zaproszenie do składania ofert</w:t>
      </w:r>
    </w:p>
    <w:p w:rsidR="00D93E00" w:rsidRPr="007E784A" w:rsidRDefault="00D93E00" w:rsidP="007E784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Zamówienie do 30 000</w:t>
      </w: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 xml:space="preserve"> EURO</w:t>
      </w: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Niniejsze zamówienie jest wyłączone spod stosowania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Bookman Old Style" w:hAnsi="Bookman Old Style" w:cs="Bookman Old Style"/>
            <w:sz w:val="20"/>
            <w:szCs w:val="20"/>
            <w:lang w:eastAsia="pl-PL"/>
          </w:rPr>
          <w:t>29 stycznia 2004r.</w:t>
        </w:r>
      </w:smartTag>
    </w:p>
    <w:p w:rsidR="00D93E00" w:rsidRPr="007E784A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Prawo zamówień publicznych na podstawie art. 4 pkt.8.</w:t>
      </w:r>
    </w:p>
    <w:p w:rsidR="00D93E00" w:rsidRPr="007E784A" w:rsidRDefault="00D93E00" w:rsidP="007E78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>Zarząd Dróg Powiatowych we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łoszczowie zaprasza do złożenia</w:t>
      </w: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 xml:space="preserve"> ofert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y</w:t>
      </w:r>
      <w:r w:rsidRPr="007E784A">
        <w:rPr>
          <w:rFonts w:ascii="Bookman Old Style" w:hAnsi="Bookman Old Style" w:cs="Bookman Old Style"/>
          <w:sz w:val="20"/>
          <w:szCs w:val="20"/>
          <w:lang w:eastAsia="pl-PL"/>
        </w:rPr>
        <w:t xml:space="preserve"> na: </w:t>
      </w:r>
    </w:p>
    <w:p w:rsidR="00D93E00" w:rsidRPr="007E784A" w:rsidRDefault="00D93E00" w:rsidP="007E784A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940436" w:rsidRDefault="00D93E00" w:rsidP="00940436">
      <w:pPr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„ Remont drogi powiatowej nr 0263 T w miejscowości Lipie „</w:t>
      </w:r>
    </w:p>
    <w:p w:rsidR="00D93E00" w:rsidRPr="007E784A" w:rsidRDefault="00D93E00" w:rsidP="007E784A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F001FA" w:rsidRDefault="00D93E00" w:rsidP="0080135C">
      <w:pPr>
        <w:numPr>
          <w:ilvl w:val="0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>Przedmiot zamówienia</w:t>
      </w:r>
    </w:p>
    <w:p w:rsidR="00D93E00" w:rsidRPr="00F001FA" w:rsidRDefault="00D93E00" w:rsidP="000E2B0D">
      <w:pPr>
        <w:numPr>
          <w:ilvl w:val="1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>Zamówienie obejmuje</w:t>
      </w:r>
    </w:p>
    <w:p w:rsidR="00D93E00" w:rsidRPr="00F001FA" w:rsidRDefault="00D93E00" w:rsidP="0080135C">
      <w:pPr>
        <w:numPr>
          <w:ilvl w:val="2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 xml:space="preserve">mechaniczne ścinanie poboczy z odwozem urobku na odległość do </w:t>
      </w:r>
      <w:smartTag w:uri="urn:schemas-microsoft-com:office:smarttags" w:element="metricconverter">
        <w:smartTagPr>
          <w:attr w:name="ProductID" w:val="3 km"/>
        </w:smartTagPr>
        <w:r w:rsidRPr="00F001FA">
          <w:rPr>
            <w:rFonts w:ascii="Bookman Old Style" w:hAnsi="Bookman Old Style" w:cs="Bookman Old Style"/>
            <w:sz w:val="20"/>
            <w:szCs w:val="20"/>
            <w:lang w:eastAsia="pl-PL"/>
          </w:rPr>
          <w:t>3 km</w:t>
        </w:r>
      </w:smartTag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 xml:space="preserve"> – </w:t>
      </w:r>
      <w:smartTag w:uri="urn:schemas-microsoft-com:office:smarttags" w:element="metricconverter">
        <w:smartTagPr>
          <w:attr w:name="ProductID" w:val="310,00 m2"/>
        </w:smartTagPr>
        <w:r w:rsidRPr="00F001FA">
          <w:rPr>
            <w:rFonts w:ascii="Bookman Old Style" w:hAnsi="Bookman Old Style" w:cs="Bookman Old Style"/>
            <w:sz w:val="20"/>
            <w:szCs w:val="20"/>
            <w:lang w:eastAsia="pl-PL"/>
          </w:rPr>
          <w:t>310,00 m</w:t>
        </w:r>
        <w:r w:rsidRPr="00F001FA">
          <w:rPr>
            <w:rFonts w:ascii="Bookman Old Style" w:hAnsi="Bookman Old Style" w:cs="Bookman Old Style"/>
            <w:sz w:val="20"/>
            <w:szCs w:val="20"/>
            <w:vertAlign w:val="superscript"/>
            <w:lang w:eastAsia="pl-PL"/>
          </w:rPr>
          <w:t>2</w:t>
        </w:r>
      </w:smartTag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>,</w:t>
      </w:r>
    </w:p>
    <w:p w:rsidR="00D93E00" w:rsidRPr="00F001FA" w:rsidRDefault="00D93E00" w:rsidP="008917D2">
      <w:pPr>
        <w:numPr>
          <w:ilvl w:val="2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 xml:space="preserve">mechaniczne czyszczenie nawierzchni drogowej ulepszonej wraz ze skropieniem bitumem </w:t>
      </w:r>
      <w:smartTag w:uri="urn:schemas-microsoft-com:office:smarttags" w:element="metricconverter">
        <w:smartTagPr>
          <w:attr w:name="ProductID" w:val="721,80 m2"/>
        </w:smartTagPr>
        <w:r w:rsidRPr="00F001FA">
          <w:rPr>
            <w:rFonts w:ascii="Bookman Old Style" w:hAnsi="Bookman Old Style" w:cs="Bookman Old Style"/>
            <w:sz w:val="20"/>
            <w:szCs w:val="20"/>
            <w:lang w:eastAsia="pl-PL"/>
          </w:rPr>
          <w:t>721,80 m</w:t>
        </w:r>
        <w:r w:rsidRPr="00F001FA">
          <w:rPr>
            <w:rFonts w:ascii="Bookman Old Style" w:hAnsi="Bookman Old Style" w:cs="Bookman Old Style"/>
            <w:sz w:val="20"/>
            <w:szCs w:val="20"/>
            <w:vertAlign w:val="superscript"/>
            <w:lang w:eastAsia="pl-PL"/>
          </w:rPr>
          <w:t>2</w:t>
        </w:r>
      </w:smartTag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>,</w:t>
      </w:r>
    </w:p>
    <w:p w:rsidR="00D93E00" w:rsidRPr="00F001FA" w:rsidRDefault="00D93E00" w:rsidP="008917D2">
      <w:pPr>
        <w:numPr>
          <w:ilvl w:val="2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 xml:space="preserve">wykonanie nawierzchni z betonu asfaltowego – warstwa wyrównawcza grubości </w:t>
      </w:r>
      <w:smartTag w:uri="urn:schemas-microsoft-com:office:smarttags" w:element="metricconverter">
        <w:smartTagPr>
          <w:attr w:name="ProductID" w:val="3 cm"/>
        </w:smartTagPr>
        <w:r w:rsidRPr="00F001FA">
          <w:rPr>
            <w:rFonts w:ascii="Bookman Old Style" w:hAnsi="Bookman Old Style" w:cs="Bookman Old Style"/>
            <w:sz w:val="20"/>
            <w:szCs w:val="20"/>
            <w:lang w:eastAsia="pl-PL"/>
          </w:rPr>
          <w:t>3 cm</w:t>
        </w:r>
      </w:smartTag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 xml:space="preserve"> – </w:t>
      </w:r>
      <w:smartTag w:uri="urn:schemas-microsoft-com:office:smarttags" w:element="metricconverter">
        <w:smartTagPr>
          <w:attr w:name="ProductID" w:val="721,80 m2"/>
        </w:smartTagPr>
        <w:r w:rsidRPr="00F001FA">
          <w:rPr>
            <w:rFonts w:ascii="Bookman Old Style" w:hAnsi="Bookman Old Style" w:cs="Bookman Old Style"/>
            <w:sz w:val="20"/>
            <w:szCs w:val="20"/>
            <w:lang w:eastAsia="pl-PL"/>
          </w:rPr>
          <w:t>721,80 m</w:t>
        </w:r>
        <w:r w:rsidRPr="00F001FA">
          <w:rPr>
            <w:rFonts w:ascii="Bookman Old Style" w:hAnsi="Bookman Old Style" w:cs="Bookman Old Style"/>
            <w:sz w:val="20"/>
            <w:szCs w:val="20"/>
            <w:vertAlign w:val="superscript"/>
            <w:lang w:eastAsia="pl-PL"/>
          </w:rPr>
          <w:t>2</w:t>
        </w:r>
      </w:smartTag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>,</w:t>
      </w:r>
    </w:p>
    <w:p w:rsidR="00D93E00" w:rsidRPr="00F001FA" w:rsidRDefault="00D93E00" w:rsidP="008917D2">
      <w:pPr>
        <w:numPr>
          <w:ilvl w:val="2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 xml:space="preserve">wykonanie nawierzchni z betonu asfaltowego – warstwa ścieralna </w:t>
      </w:r>
      <w:smartTag w:uri="urn:schemas-microsoft-com:office:smarttags" w:element="metricconverter">
        <w:smartTagPr>
          <w:attr w:name="ProductID" w:val="4 cm"/>
        </w:smartTagPr>
        <w:r w:rsidRPr="00F001FA">
          <w:rPr>
            <w:rFonts w:ascii="Bookman Old Style" w:hAnsi="Bookman Old Style" w:cs="Bookman Old Style"/>
            <w:sz w:val="20"/>
            <w:szCs w:val="20"/>
            <w:lang w:eastAsia="pl-PL"/>
          </w:rPr>
          <w:t>4 cm</w:t>
        </w:r>
      </w:smartTag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 xml:space="preserve"> – </w:t>
      </w:r>
      <w:smartTag w:uri="urn:schemas-microsoft-com:office:smarttags" w:element="metricconverter">
        <w:smartTagPr>
          <w:attr w:name="ProductID" w:val="721,80 m2"/>
        </w:smartTagPr>
        <w:r w:rsidRPr="00F001FA">
          <w:rPr>
            <w:rFonts w:ascii="Bookman Old Style" w:hAnsi="Bookman Old Style" w:cs="Bookman Old Style"/>
            <w:sz w:val="20"/>
            <w:szCs w:val="20"/>
            <w:lang w:eastAsia="pl-PL"/>
          </w:rPr>
          <w:t>721,80 m</w:t>
        </w:r>
        <w:r w:rsidRPr="00F001FA">
          <w:rPr>
            <w:rFonts w:ascii="Bookman Old Style" w:hAnsi="Bookman Old Style" w:cs="Bookman Old Style"/>
            <w:sz w:val="20"/>
            <w:szCs w:val="20"/>
            <w:vertAlign w:val="superscript"/>
            <w:lang w:eastAsia="pl-PL"/>
          </w:rPr>
          <w:t>2</w:t>
        </w:r>
      </w:smartTag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>,</w:t>
      </w:r>
    </w:p>
    <w:p w:rsidR="00D93E00" w:rsidRPr="00F001FA" w:rsidRDefault="00D93E00" w:rsidP="008917D2">
      <w:pPr>
        <w:numPr>
          <w:ilvl w:val="2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 xml:space="preserve">wykonanie poboczy doziarnionych kruszywem kamiennym stabilizowanym mechanicznie o gr. </w:t>
      </w:r>
      <w:smartTag w:uri="urn:schemas-microsoft-com:office:smarttags" w:element="metricconverter">
        <w:smartTagPr>
          <w:attr w:name="ProductID" w:val="8 cm"/>
        </w:smartTagPr>
        <w:r w:rsidRPr="00F001FA">
          <w:rPr>
            <w:rFonts w:ascii="Bookman Old Style" w:hAnsi="Bookman Old Style" w:cs="Bookman Old Style"/>
            <w:sz w:val="20"/>
            <w:szCs w:val="20"/>
            <w:lang w:eastAsia="pl-PL"/>
          </w:rPr>
          <w:t>8 cm</w:t>
        </w:r>
      </w:smartTag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 xml:space="preserve">  z mieszanki 0/31,5 mm – </w:t>
      </w:r>
      <w:smartTag w:uri="urn:schemas-microsoft-com:office:smarttags" w:element="metricconverter">
        <w:smartTagPr>
          <w:attr w:name="ProductID" w:val="310,00 m2"/>
        </w:smartTagPr>
        <w:r w:rsidRPr="00F001FA">
          <w:rPr>
            <w:rFonts w:ascii="Bookman Old Style" w:hAnsi="Bookman Old Style" w:cs="Bookman Old Style"/>
            <w:sz w:val="20"/>
            <w:szCs w:val="20"/>
            <w:lang w:eastAsia="pl-PL"/>
          </w:rPr>
          <w:t>310,00 m</w:t>
        </w:r>
        <w:r w:rsidRPr="00F001FA">
          <w:rPr>
            <w:rFonts w:ascii="Bookman Old Style" w:hAnsi="Bookman Old Style" w:cs="Bookman Old Style"/>
            <w:sz w:val="20"/>
            <w:szCs w:val="20"/>
            <w:vertAlign w:val="superscript"/>
            <w:lang w:eastAsia="pl-PL"/>
          </w:rPr>
          <w:t>2</w:t>
        </w:r>
      </w:smartTag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>,</w:t>
      </w:r>
    </w:p>
    <w:p w:rsidR="00D93E00" w:rsidRPr="00F001FA" w:rsidRDefault="00D93E00" w:rsidP="008917D2">
      <w:pPr>
        <w:numPr>
          <w:ilvl w:val="2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 xml:space="preserve">regulacja pionowa studzienek dla włazów kanałowych - 4 szt. </w:t>
      </w:r>
    </w:p>
    <w:p w:rsidR="00D93E00" w:rsidRPr="00F001FA" w:rsidRDefault="00D93E00" w:rsidP="008917D2">
      <w:pPr>
        <w:numPr>
          <w:ilvl w:val="2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>regulacja pionowa studzienek dla zaworów wodociągowych – 2 szt.</w:t>
      </w:r>
    </w:p>
    <w:p w:rsidR="00D93E00" w:rsidRPr="00F001FA" w:rsidRDefault="00D93E00" w:rsidP="0080135C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F001FA" w:rsidRDefault="00D93E00" w:rsidP="0080135C">
      <w:pPr>
        <w:numPr>
          <w:ilvl w:val="1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>Szczegółowy opis robót zawiera przedmiar robót i szczegółowe specyfikacje techniczne.</w:t>
      </w:r>
    </w:p>
    <w:p w:rsidR="00D93E00" w:rsidRPr="00F001FA" w:rsidRDefault="00D93E00" w:rsidP="0080135C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F001FA" w:rsidRDefault="00D93E00" w:rsidP="0080135C">
      <w:pPr>
        <w:numPr>
          <w:ilvl w:val="1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 xml:space="preserve">W przypadku, gdy cena wybranej oferty będzie niższa niż wartość kosztorysu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i</w:t>
      </w: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>nwestorskiego Zamawiający dopuszcza możliwość zwiększenia zakresu rzeczowego remontu drogi.</w:t>
      </w:r>
    </w:p>
    <w:p w:rsidR="00D93E00" w:rsidRPr="00F001FA" w:rsidRDefault="00D93E00" w:rsidP="0080135C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80135C">
      <w:pPr>
        <w:numPr>
          <w:ilvl w:val="0"/>
          <w:numId w:val="4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001FA">
        <w:rPr>
          <w:rFonts w:ascii="Bookman Old Style" w:hAnsi="Bookman Old Style" w:cs="Bookman Old Style"/>
          <w:sz w:val="20"/>
          <w:szCs w:val="20"/>
          <w:lang w:eastAsia="pl-PL"/>
        </w:rPr>
        <w:t>Termin wykonania.</w:t>
      </w:r>
    </w:p>
    <w:p w:rsidR="00D93E00" w:rsidRPr="00F001FA" w:rsidRDefault="00D93E00" w:rsidP="000E2B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0E2B0D">
      <w:pPr>
        <w:numPr>
          <w:ilvl w:val="1"/>
          <w:numId w:val="49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Zakończenie realizacji całości zamówienia </w:t>
      </w:r>
      <w:r w:rsidRPr="00C9572D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– </w:t>
      </w:r>
      <w:smartTag w:uri="urn:schemas-microsoft-com:office:smarttags" w:element="date">
        <w:smartTagPr>
          <w:attr w:name="Year" w:val="2019"/>
          <w:attr w:name="Day" w:val="31"/>
          <w:attr w:name="Month" w:val="8"/>
          <w:attr w:name="ls" w:val="trans"/>
        </w:smartTagPr>
        <w:r w:rsidRPr="00C9572D"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>31 sierpnia 2019</w:t>
        </w:r>
        <w:r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 xml:space="preserve"> </w:t>
        </w:r>
        <w:r w:rsidRPr="00C9572D"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>r.</w:t>
        </w:r>
      </w:smartTag>
    </w:p>
    <w:p w:rsidR="00D93E00" w:rsidRDefault="00D93E00" w:rsidP="000E2B0D">
      <w:pPr>
        <w:numPr>
          <w:ilvl w:val="1"/>
          <w:numId w:val="49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Przed rozpoczęciem realizacji robót Zamawiający przekaże plac budowy.</w:t>
      </w:r>
    </w:p>
    <w:p w:rsidR="00D93E00" w:rsidRDefault="00D93E00" w:rsidP="000E2B0D">
      <w:pPr>
        <w:numPr>
          <w:ilvl w:val="1"/>
          <w:numId w:val="49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rozpocznie realizację robót w ciągu 3 dni od dnia przekazania placu </w:t>
      </w:r>
      <w:r w:rsidRPr="00DA674B">
        <w:rPr>
          <w:rFonts w:ascii="Bookman Old Style" w:hAnsi="Bookman Old Style" w:cs="Bookman Old Style"/>
          <w:sz w:val="20"/>
          <w:szCs w:val="20"/>
          <w:lang w:eastAsia="pl-PL"/>
        </w:rPr>
        <w:t>budowy. Zamawiający przekaże plac budowy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niezwłocznie </w:t>
      </w:r>
      <w:r w:rsidRPr="00DA674B">
        <w:rPr>
          <w:rFonts w:ascii="Bookman Old Style" w:hAnsi="Bookman Old Style" w:cs="Bookman Old Style"/>
          <w:sz w:val="20"/>
          <w:szCs w:val="20"/>
          <w:lang w:eastAsia="pl-PL"/>
        </w:rPr>
        <w:t>po podpisaniu umowy.</w:t>
      </w:r>
    </w:p>
    <w:p w:rsidR="00D93E00" w:rsidRPr="000E2B0D" w:rsidRDefault="00D93E00" w:rsidP="000E2B0D">
      <w:pPr>
        <w:numPr>
          <w:ilvl w:val="1"/>
          <w:numId w:val="49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DA674B">
        <w:rPr>
          <w:rFonts w:ascii="Bookman Old Style" w:hAnsi="Bookman Old Style" w:cs="Bookman Old Style"/>
          <w:sz w:val="20"/>
          <w:szCs w:val="20"/>
          <w:lang w:eastAsia="pl-PL"/>
        </w:rPr>
        <w:t xml:space="preserve">W przypadku niesprzyjających warunków atmosferycznych uniemożliwiających wykonanie zamówienia zgodnie z SST Zamawiający dopuszcza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możliwość przedłużenia</w:t>
      </w:r>
      <w:r w:rsidRPr="00DA674B">
        <w:rPr>
          <w:rFonts w:ascii="Bookman Old Style" w:hAnsi="Bookman Old Style" w:cs="Bookman Old Style"/>
          <w:sz w:val="20"/>
          <w:szCs w:val="20"/>
          <w:lang w:eastAsia="pl-PL"/>
        </w:rPr>
        <w:t xml:space="preserve"> terminu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wykonania zamówienia o</w:t>
      </w:r>
      <w:r w:rsidRPr="00DA674B">
        <w:rPr>
          <w:rFonts w:ascii="Bookman Old Style" w:hAnsi="Bookman Old Style" w:cs="Bookman Old Style"/>
          <w:sz w:val="20"/>
          <w:szCs w:val="20"/>
          <w:lang w:eastAsia="pl-PL"/>
        </w:rPr>
        <w:t>kreślonego w pkt.2.1.</w:t>
      </w: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8917D2">
      <w:pPr>
        <w:numPr>
          <w:ilvl w:val="0"/>
          <w:numId w:val="45"/>
        </w:num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Przygotowanie oferty</w:t>
      </w:r>
    </w:p>
    <w:p w:rsidR="00D93E00" w:rsidRDefault="00D93E00" w:rsidP="000E2B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0E2B0D">
      <w:pPr>
        <w:numPr>
          <w:ilvl w:val="1"/>
          <w:numId w:val="51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Cenę oferty należy podać w „Formularzu oferty” – </w:t>
      </w:r>
      <w:r w:rsidRPr="00E872B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zał. nr 1</w:t>
      </w:r>
    </w:p>
    <w:p w:rsidR="00D93E00" w:rsidRDefault="00D93E00" w:rsidP="000E2B0D">
      <w:pPr>
        <w:numPr>
          <w:ilvl w:val="1"/>
          <w:numId w:val="51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Cenę należy wyliczyć w „Kosztorysie ofertowym” </w:t>
      </w:r>
      <w:r w:rsidRPr="00E872B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zał. nr 2</w:t>
      </w:r>
    </w:p>
    <w:p w:rsidR="00D93E00" w:rsidRDefault="00D93E00" w:rsidP="000E2B0D">
      <w:pPr>
        <w:numPr>
          <w:ilvl w:val="1"/>
          <w:numId w:val="51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Ofertę należy podpisać zgodnie z zasadami reprezentacji wskazanymi we właściwym rejestrze KRS, a w przypadku przedsiębiorcy, zgodnie z zasadami reprezentacji wskazanymi we właściwym rejestrze (np. w ewidencji działalności gospodarczej) lub innym dokumencie.</w:t>
      </w:r>
    </w:p>
    <w:p w:rsidR="00D93E00" w:rsidRDefault="00D93E00" w:rsidP="000E2B0D">
      <w:pPr>
        <w:numPr>
          <w:ilvl w:val="1"/>
          <w:numId w:val="51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Jeżeli osoba/osoby podpisująca ofertę działa na podstawie pełnomocnictwa, to pełnomocnictwo musi w swej treści jednoznacznie określać zasady umocowania podpisane przez osoby uprawnione do reprezentacji Wykonawcy. Pełnomocnictwo musi zostać załączone do oferty i musi być złożone w oryginale lub kopii poświadczonej zgodność z oryginałem (kopia powinna być poświadczona notarialnie).</w:t>
      </w:r>
    </w:p>
    <w:p w:rsidR="00D93E00" w:rsidRPr="000E2B0D" w:rsidRDefault="00D93E00" w:rsidP="000E2B0D">
      <w:pPr>
        <w:numPr>
          <w:ilvl w:val="1"/>
          <w:numId w:val="51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Do oferty należy załączyć aktualny odpis z właściwego rejestru lub centralnej ewidencji i informacji o działalności gospodarczej, jeżeli odrębne przepisy wymagają wpisu do rejestru lub ewidencji.</w:t>
      </w: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8917D2">
      <w:pPr>
        <w:numPr>
          <w:ilvl w:val="0"/>
          <w:numId w:val="45"/>
        </w:num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Termin składania ofert</w:t>
      </w: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Oferty należy składać w terminie do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>22</w:t>
        </w:r>
        <w:r w:rsidRPr="0010565B"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 xml:space="preserve"> maja 2019r.</w:t>
        </w:r>
      </w:smartTag>
    </w:p>
    <w:p w:rsidR="00D93E00" w:rsidRPr="0010565B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10565B">
        <w:rPr>
          <w:rFonts w:ascii="Bookman Old Style" w:hAnsi="Bookman Old Style" w:cs="Bookman Old Style"/>
          <w:sz w:val="20"/>
          <w:szCs w:val="20"/>
          <w:lang w:eastAsia="pl-PL"/>
        </w:rPr>
        <w:t>w siedzibie Zarządu Dróg Powiatowych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we Włoszczowie</w:t>
      </w:r>
    </w:p>
    <w:p w:rsidR="00D93E00" w:rsidRPr="0010565B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10565B">
        <w:rPr>
          <w:rFonts w:ascii="Bookman Old Style" w:hAnsi="Bookman Old Style" w:cs="Bookman Old Style"/>
          <w:sz w:val="20"/>
          <w:szCs w:val="20"/>
          <w:lang w:eastAsia="pl-PL"/>
        </w:rPr>
        <w:t>ul. Jędrzejowska 81</w:t>
      </w:r>
    </w:p>
    <w:p w:rsidR="00D93E00" w:rsidRPr="0010565B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10565B">
        <w:rPr>
          <w:rFonts w:ascii="Bookman Old Style" w:hAnsi="Bookman Old Style" w:cs="Bookman Old Style"/>
          <w:sz w:val="20"/>
          <w:szCs w:val="20"/>
          <w:lang w:eastAsia="pl-PL"/>
        </w:rPr>
        <w:t>29-100 Włoszczowa</w:t>
      </w:r>
    </w:p>
    <w:p w:rsidR="00D93E00" w:rsidRPr="0010565B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880C7D">
      <w:pPr>
        <w:spacing w:after="0" w:line="240" w:lineRule="auto"/>
        <w:ind w:left="708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Dyrektor ZDP</w:t>
      </w:r>
    </w:p>
    <w:p w:rsidR="00D93E00" w:rsidRDefault="00D93E00" w:rsidP="00880C7D">
      <w:pPr>
        <w:spacing w:after="0" w:line="240" w:lineRule="auto"/>
        <w:ind w:left="708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Norbert Gąsieniec</w:t>
      </w: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W załączeniu:</w:t>
      </w:r>
    </w:p>
    <w:p w:rsidR="00D93E00" w:rsidRPr="0010565B" w:rsidRDefault="00D93E00" w:rsidP="0010565B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10565B">
        <w:rPr>
          <w:rFonts w:ascii="Bookman Old Style" w:hAnsi="Bookman Old Style" w:cs="Bookman Old Style"/>
          <w:sz w:val="20"/>
          <w:szCs w:val="20"/>
          <w:lang w:eastAsia="pl-PL"/>
        </w:rPr>
        <w:t>Formularz oferty – załącznik nr 1</w:t>
      </w:r>
    </w:p>
    <w:p w:rsidR="00D93E00" w:rsidRDefault="00D93E00" w:rsidP="0010565B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Kosztorys ofertowy – załącznik nr 2</w:t>
      </w:r>
    </w:p>
    <w:p w:rsidR="00D93E00" w:rsidRDefault="00D93E00" w:rsidP="0010565B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Przedmiar, SST</w:t>
      </w:r>
    </w:p>
    <w:p w:rsidR="00D93E00" w:rsidRPr="0010565B" w:rsidRDefault="00D93E00" w:rsidP="0010565B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Istotne postanowienia umowy </w:t>
      </w:r>
    </w:p>
    <w:p w:rsidR="00D93E00" w:rsidRPr="00AB429E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7E784A" w:rsidRDefault="00D93E00" w:rsidP="00AB429E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7E784A" w:rsidRDefault="00D93E00" w:rsidP="007E784A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Pr="00B13CA1" w:rsidRDefault="00D93E00" w:rsidP="004C7496">
      <w:pPr>
        <w:spacing w:before="53" w:line="218" w:lineRule="exact"/>
        <w:jc w:val="center"/>
        <w:textAlignment w:val="baseline"/>
        <w:rPr>
          <w:b/>
          <w:bCs/>
          <w:spacing w:val="6"/>
        </w:rPr>
      </w:pPr>
      <w:r w:rsidRPr="00B13CA1">
        <w:rPr>
          <w:b/>
          <w:bCs/>
          <w:spacing w:val="6"/>
        </w:rPr>
        <w:t>Informacje dotyczące ochrony danych osobowych</w:t>
      </w:r>
    </w:p>
    <w:p w:rsidR="00D93E00" w:rsidRPr="00B13CA1" w:rsidRDefault="00D93E00" w:rsidP="004C7496">
      <w:pPr>
        <w:spacing w:before="262" w:line="265" w:lineRule="exact"/>
        <w:ind w:left="72"/>
        <w:jc w:val="both"/>
        <w:textAlignment w:val="baseline"/>
        <w:rPr>
          <w:color w:val="000000"/>
        </w:rPr>
      </w:pPr>
      <w:r w:rsidRPr="00B13CA1">
        <w:rPr>
          <w:color w:val="000000"/>
        </w:rPr>
        <w:t xml:space="preserve">Zgodnie z art. 13 ust. 1 i 2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color w:val="000000"/>
          </w:rPr>
          <w:t>27 kwietnia 2016 r.</w:t>
        </w:r>
      </w:smartTag>
      <w:r w:rsidRPr="00B13CA1">
        <w:rPr>
          <w:color w:val="000000"/>
        </w:rPr>
        <w:t xml:space="preserve"> w sprawie ochrony osób fizycznych w związku z przetwarzaniem danych osobowych i w sprawie swobodnego przepływu takich danych oraz uchylenia dyrektywy 95/46/WE (ogólne rozporządzenie o ochronie danych), (Dz. Urz. UE L 119 z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color w:val="000000"/>
          </w:rPr>
          <w:t>04.05.2016</w:t>
        </w:r>
      </w:smartTag>
      <w:r w:rsidRPr="00B13CA1">
        <w:rPr>
          <w:color w:val="000000"/>
        </w:rPr>
        <w:t>, str. 1), zwanym dalej „RODO", informuję, że:</w:t>
      </w:r>
    </w:p>
    <w:p w:rsidR="00D93E00" w:rsidRPr="00B13CA1" w:rsidRDefault="00D93E00" w:rsidP="004C7496">
      <w:pPr>
        <w:numPr>
          <w:ilvl w:val="0"/>
          <w:numId w:val="18"/>
        </w:numPr>
        <w:tabs>
          <w:tab w:val="clear" w:pos="360"/>
          <w:tab w:val="left" w:pos="432"/>
        </w:tabs>
        <w:spacing w:before="148" w:after="0" w:line="248" w:lineRule="exact"/>
        <w:ind w:left="432" w:hanging="340"/>
        <w:textAlignment w:val="baseline"/>
        <w:rPr>
          <w:color w:val="000000"/>
        </w:rPr>
      </w:pPr>
      <w:r w:rsidRPr="00B13CA1">
        <w:rPr>
          <w:color w:val="000000"/>
        </w:rPr>
        <w:t>administratorem Pani/Pana danych osobowych jest Zarząd Dróg Powiatowych we Włoszczowie, ul. Jędrzejowska 81, 29-100 Włoszczowa;</w:t>
      </w:r>
    </w:p>
    <w:p w:rsidR="00D93E00" w:rsidRPr="00B13CA1" w:rsidRDefault="00D93E00" w:rsidP="004C7496">
      <w:pPr>
        <w:numPr>
          <w:ilvl w:val="0"/>
          <w:numId w:val="18"/>
        </w:numPr>
        <w:tabs>
          <w:tab w:val="clear" w:pos="360"/>
          <w:tab w:val="left" w:pos="432"/>
        </w:tabs>
        <w:spacing w:after="0" w:line="260" w:lineRule="exact"/>
        <w:ind w:left="432" w:hanging="340"/>
        <w:textAlignment w:val="baseline"/>
        <w:rPr>
          <w:color w:val="000000"/>
        </w:rPr>
      </w:pPr>
      <w:r w:rsidRPr="00B13CA1">
        <w:rPr>
          <w:color w:val="000000"/>
        </w:rPr>
        <w:t xml:space="preserve">inspektorem ochrony danych osobowych w Zarządzie Dróg Powiatowych we Włoszczowie jest Pan Sylwester Cieśla, kontakt: </w:t>
      </w:r>
      <w:hyperlink r:id="rId5">
        <w:r w:rsidRPr="00B13CA1">
          <w:rPr>
            <w:color w:val="0000FF"/>
            <w:u w:val="single"/>
          </w:rPr>
          <w:t>iod@czi24.pl</w:t>
        </w:r>
      </w:hyperlink>
      <w:r w:rsidRPr="00B13CA1">
        <w:rPr>
          <w:color w:val="000000"/>
        </w:rPr>
        <w:t xml:space="preserve">, telefon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smartTag w:uri="urn:schemas-microsoft-com:office:smarttags" w:element="phone">
          <w:smartTagPr>
            <w:attr w:uri="urn:schemas-microsoft-com:office:office" w:name="ls" w:val="trans"/>
          </w:smartTagPr>
          <w:r w:rsidRPr="00B13CA1">
            <w:rPr>
              <w:color w:val="000000"/>
            </w:rPr>
            <w:t>(41) 300-55-99</w:t>
          </w:r>
        </w:smartTag>
      </w:smartTag>
      <w:r w:rsidRPr="00B13CA1">
        <w:rPr>
          <w:color w:val="000000"/>
          <w:vertAlign w:val="superscript"/>
        </w:rPr>
        <w:t>*</w:t>
      </w:r>
      <w:r w:rsidRPr="00B13CA1">
        <w:rPr>
          <w:color w:val="000000"/>
        </w:rPr>
        <w:t>;</w:t>
      </w:r>
    </w:p>
    <w:p w:rsidR="00D93E00" w:rsidRDefault="00D93E00" w:rsidP="004C7496">
      <w:pPr>
        <w:numPr>
          <w:ilvl w:val="0"/>
          <w:numId w:val="18"/>
        </w:numPr>
        <w:tabs>
          <w:tab w:val="clear" w:pos="360"/>
          <w:tab w:val="left" w:pos="432"/>
        </w:tabs>
        <w:spacing w:after="0" w:line="267" w:lineRule="exact"/>
        <w:ind w:left="432" w:hanging="340"/>
        <w:textAlignment w:val="baseline"/>
        <w:rPr>
          <w:color w:val="000000"/>
        </w:rPr>
      </w:pPr>
      <w:r w:rsidRPr="00B13CA1">
        <w:rPr>
          <w:color w:val="000000"/>
        </w:rPr>
        <w:t>Pani/Pana dane osobowe przetwarzane będą na podstawie art. 6 ust. 1 lit. c RODO w celu związanym z niniejszym postępowaniem o udzielenie zamówienia publicznego</w:t>
      </w:r>
      <w:r>
        <w:rPr>
          <w:color w:val="000000"/>
        </w:rPr>
        <w:t xml:space="preserve"> </w:t>
      </w:r>
    </w:p>
    <w:p w:rsidR="00D93E00" w:rsidRPr="0010565B" w:rsidRDefault="00D93E00" w:rsidP="00880C7D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b/>
          <w:bCs/>
          <w:color w:val="000000"/>
        </w:rPr>
        <w:t xml:space="preserve">         ZDP-ZP-3431/14</w:t>
      </w:r>
      <w:r w:rsidRPr="00F9134D">
        <w:rPr>
          <w:b/>
          <w:bCs/>
          <w:color w:val="000000"/>
        </w:rPr>
        <w:t>/2019r.pn:</w:t>
      </w:r>
      <w:r w:rsidRPr="00F9134D">
        <w:rPr>
          <w:b/>
          <w:bCs/>
          <w:sz w:val="28"/>
          <w:szCs w:val="28"/>
        </w:rPr>
        <w:t xml:space="preserve"> </w:t>
      </w:r>
      <w:r w:rsidRPr="0010565B">
        <w:rPr>
          <w:color w:val="000000"/>
          <w:sz w:val="20"/>
          <w:szCs w:val="20"/>
        </w:rPr>
        <w:t>„</w:t>
      </w:r>
      <w:r w:rsidRPr="0010565B">
        <w:rPr>
          <w:rFonts w:ascii="Bookman Old Style" w:hAnsi="Bookman Old Style" w:cs="Bookman Old Style"/>
          <w:sz w:val="20"/>
          <w:szCs w:val="20"/>
          <w:lang w:eastAsia="pl-PL"/>
        </w:rPr>
        <w:t>Remont drogi powiatowej nr 0263 T w miejscowości Lipie”</w:t>
      </w:r>
    </w:p>
    <w:p w:rsidR="00D93E00" w:rsidRPr="00B13CA1" w:rsidRDefault="00D93E00" w:rsidP="004C7496">
      <w:pPr>
        <w:tabs>
          <w:tab w:val="left" w:pos="432"/>
        </w:tabs>
        <w:spacing w:after="0" w:line="267" w:lineRule="exact"/>
        <w:ind w:left="432"/>
        <w:textAlignment w:val="baseline"/>
        <w:rPr>
          <w:color w:val="000000"/>
        </w:rPr>
      </w:pPr>
      <w:r>
        <w:rPr>
          <w:color w:val="000000"/>
        </w:rPr>
        <w:t>prowadzonym poza ustawą Prawo zamówień publicznych</w:t>
      </w:r>
      <w:r w:rsidRPr="00B13CA1">
        <w:rPr>
          <w:color w:val="000000"/>
        </w:rPr>
        <w:t>;</w:t>
      </w:r>
    </w:p>
    <w:p w:rsidR="00D93E00" w:rsidRPr="00B13CA1" w:rsidRDefault="00D93E00" w:rsidP="004C7496">
      <w:pPr>
        <w:numPr>
          <w:ilvl w:val="0"/>
          <w:numId w:val="18"/>
        </w:numPr>
        <w:tabs>
          <w:tab w:val="clear" w:pos="360"/>
          <w:tab w:val="left" w:pos="432"/>
        </w:tabs>
        <w:spacing w:after="0" w:line="264" w:lineRule="exact"/>
        <w:ind w:left="432" w:hanging="340"/>
        <w:jc w:val="both"/>
        <w:textAlignment w:val="baseline"/>
        <w:rPr>
          <w:color w:val="000000"/>
        </w:rPr>
      </w:pPr>
      <w:r w:rsidRPr="00B13CA1">
        <w:rPr>
          <w:color w:val="000000"/>
        </w:rPr>
        <w:t xml:space="preserve">odbiorcami Pani/Pana danych osobowych będą osoby lub podmioty, którym udostępniona zostanie dokumentacja postępowania w oparciu o art. 8 oraz art. 96 ust. 3 ustawy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color w:val="000000"/>
          </w:rPr>
          <w:t>29 stycznia 2004 r.</w:t>
        </w:r>
      </w:smartTag>
      <w:r w:rsidRPr="00B13CA1">
        <w:rPr>
          <w:color w:val="000000"/>
        </w:rPr>
        <w:t xml:space="preserve"> — Prawo zamówień publicznych (Dz. U. z 2018 r. poz. 1986 z </w:t>
      </w:r>
      <w:hyperlink r:id="rId6">
        <w:r w:rsidRPr="00B13CA1">
          <w:rPr>
            <w:u w:val="single"/>
          </w:rPr>
          <w:t>późn. zm</w:t>
        </w:r>
      </w:hyperlink>
      <w:r w:rsidRPr="00B13CA1">
        <w:t>.</w:t>
      </w:r>
      <w:r w:rsidRPr="00B13CA1">
        <w:rPr>
          <w:color w:val="000000"/>
        </w:rPr>
        <w:t>), zwanym dalej „ustawa Pzp";</w:t>
      </w:r>
    </w:p>
    <w:p w:rsidR="00D93E00" w:rsidRPr="00B13CA1" w:rsidRDefault="00D93E00" w:rsidP="004C7496">
      <w:pPr>
        <w:numPr>
          <w:ilvl w:val="0"/>
          <w:numId w:val="18"/>
        </w:numPr>
        <w:tabs>
          <w:tab w:val="clear" w:pos="360"/>
          <w:tab w:val="left" w:pos="432"/>
        </w:tabs>
        <w:spacing w:before="3" w:after="0" w:line="265" w:lineRule="exact"/>
        <w:ind w:left="432" w:hanging="340"/>
        <w:jc w:val="both"/>
        <w:textAlignment w:val="baseline"/>
        <w:rPr>
          <w:color w:val="000000"/>
        </w:rPr>
      </w:pPr>
      <w:r w:rsidRPr="00B13CA1">
        <w:rPr>
          <w:color w:val="00000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D93E00" w:rsidRPr="00B13CA1" w:rsidRDefault="00D93E00" w:rsidP="004C7496">
      <w:pPr>
        <w:numPr>
          <w:ilvl w:val="0"/>
          <w:numId w:val="18"/>
        </w:numPr>
        <w:tabs>
          <w:tab w:val="clear" w:pos="360"/>
          <w:tab w:val="left" w:pos="432"/>
        </w:tabs>
        <w:spacing w:before="5" w:after="0" w:line="256" w:lineRule="exact"/>
        <w:ind w:left="432" w:hanging="340"/>
        <w:jc w:val="both"/>
        <w:textAlignment w:val="baseline"/>
        <w:rPr>
          <w:color w:val="000000"/>
        </w:rPr>
      </w:pPr>
      <w:r w:rsidRPr="00B13CA1">
        <w:rPr>
          <w:color w:val="000000"/>
        </w:rPr>
        <w:t>w odniesieniu do Pani/Pana danych osobowych decyzje nie będą podejmowane w sposób zautomatyzowany, stosowanie do art. 22 RODO;</w:t>
      </w:r>
    </w:p>
    <w:p w:rsidR="00D93E00" w:rsidRPr="00B13CA1" w:rsidRDefault="00D93E00" w:rsidP="004C7496">
      <w:pPr>
        <w:numPr>
          <w:ilvl w:val="0"/>
          <w:numId w:val="18"/>
        </w:numPr>
        <w:tabs>
          <w:tab w:val="clear" w:pos="360"/>
          <w:tab w:val="left" w:pos="432"/>
        </w:tabs>
        <w:spacing w:after="0" w:line="265" w:lineRule="exact"/>
        <w:ind w:left="432" w:hanging="340"/>
        <w:jc w:val="both"/>
        <w:textAlignment w:val="baseline"/>
        <w:rPr>
          <w:color w:val="000000"/>
          <w:spacing w:val="-3"/>
        </w:rPr>
      </w:pPr>
      <w:r w:rsidRPr="00B13CA1">
        <w:rPr>
          <w:color w:val="000000"/>
          <w:spacing w:val="-3"/>
        </w:rPr>
        <w:t>posiada Pani/Pan:</w:t>
      </w:r>
    </w:p>
    <w:p w:rsidR="00D93E00" w:rsidRPr="00B13CA1" w:rsidRDefault="00D93E00" w:rsidP="004C7496">
      <w:pPr>
        <w:numPr>
          <w:ilvl w:val="0"/>
          <w:numId w:val="20"/>
        </w:numPr>
        <w:tabs>
          <w:tab w:val="left" w:pos="360"/>
        </w:tabs>
        <w:spacing w:before="13" w:after="0" w:line="252" w:lineRule="exact"/>
        <w:jc w:val="both"/>
        <w:textAlignment w:val="baseline"/>
        <w:rPr>
          <w:color w:val="000000"/>
        </w:rPr>
      </w:pPr>
      <w:r w:rsidRPr="00B13CA1">
        <w:rPr>
          <w:color w:val="000000"/>
        </w:rPr>
        <w:t>na podstawie art. 15 RODO prawo dostępu do danych osobowych Pani/Pana dotyczących;</w:t>
      </w:r>
    </w:p>
    <w:p w:rsidR="00D93E00" w:rsidRPr="00B13CA1" w:rsidRDefault="00D93E00" w:rsidP="004C7496">
      <w:pPr>
        <w:numPr>
          <w:ilvl w:val="0"/>
          <w:numId w:val="20"/>
        </w:numPr>
        <w:spacing w:before="6" w:after="0" w:line="265" w:lineRule="exact"/>
        <w:jc w:val="both"/>
        <w:textAlignment w:val="baseline"/>
        <w:rPr>
          <w:color w:val="000000"/>
          <w:spacing w:val="-4"/>
        </w:rPr>
      </w:pPr>
      <w:r w:rsidRPr="00B13CA1">
        <w:rPr>
          <w:color w:val="000000"/>
          <w:spacing w:val="-4"/>
        </w:rPr>
        <w:t>na podstawie art. 16 RODO prawo do sprostowania Pani/Pana danych osobowych **;</w:t>
      </w:r>
    </w:p>
    <w:p w:rsidR="00D93E00" w:rsidRPr="00B13CA1" w:rsidRDefault="00D93E00" w:rsidP="004C7496">
      <w:pPr>
        <w:numPr>
          <w:ilvl w:val="0"/>
          <w:numId w:val="20"/>
        </w:numPr>
        <w:spacing w:before="6" w:after="0" w:line="265" w:lineRule="exact"/>
        <w:jc w:val="both"/>
        <w:textAlignment w:val="baseline"/>
        <w:rPr>
          <w:color w:val="000000"/>
          <w:spacing w:val="-4"/>
        </w:rPr>
      </w:pPr>
      <w:r w:rsidRPr="00B13CA1">
        <w:rPr>
          <w:color w:val="000000"/>
        </w:rPr>
        <w:t>na podstawie art. 18 RODO prawo żądania od administratora ograniczenia przetwarzania danych osobowych z zastrzeżeniem przypadków, o których mowa wart. 18 ust. 2 RODO ***;</w:t>
      </w:r>
    </w:p>
    <w:p w:rsidR="00D93E00" w:rsidRPr="00B13CA1" w:rsidRDefault="00D93E00" w:rsidP="004C7496">
      <w:pPr>
        <w:numPr>
          <w:ilvl w:val="0"/>
          <w:numId w:val="20"/>
        </w:numPr>
        <w:tabs>
          <w:tab w:val="left" w:pos="360"/>
        </w:tabs>
        <w:spacing w:before="6" w:after="0" w:line="265" w:lineRule="exact"/>
        <w:jc w:val="both"/>
        <w:textAlignment w:val="baseline"/>
        <w:rPr>
          <w:color w:val="000000"/>
          <w:spacing w:val="-4"/>
        </w:rPr>
      </w:pPr>
      <w:r w:rsidRPr="00B13CA1">
        <w:rPr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D93E00" w:rsidRPr="00B13CA1" w:rsidRDefault="00D93E00" w:rsidP="004C7496">
      <w:pPr>
        <w:numPr>
          <w:ilvl w:val="0"/>
          <w:numId w:val="19"/>
        </w:numPr>
        <w:tabs>
          <w:tab w:val="left" w:pos="360"/>
        </w:tabs>
        <w:spacing w:after="0" w:line="265" w:lineRule="exact"/>
        <w:ind w:left="0"/>
        <w:jc w:val="both"/>
        <w:textAlignment w:val="baseline"/>
        <w:rPr>
          <w:color w:val="000000"/>
          <w:spacing w:val="-2"/>
        </w:rPr>
      </w:pPr>
      <w:r w:rsidRPr="00B13CA1">
        <w:rPr>
          <w:color w:val="000000"/>
          <w:spacing w:val="-2"/>
        </w:rPr>
        <w:t>nie przysługuje Pani/Panu:</w:t>
      </w:r>
    </w:p>
    <w:p w:rsidR="00D93E00" w:rsidRPr="00B13CA1" w:rsidRDefault="00D93E00" w:rsidP="004C7496">
      <w:pPr>
        <w:numPr>
          <w:ilvl w:val="0"/>
          <w:numId w:val="21"/>
        </w:numPr>
        <w:spacing w:after="0" w:line="272" w:lineRule="exact"/>
        <w:jc w:val="both"/>
        <w:textAlignment w:val="baseline"/>
        <w:rPr>
          <w:color w:val="000000"/>
        </w:rPr>
      </w:pPr>
      <w:r w:rsidRPr="00B13CA1">
        <w:rPr>
          <w:color w:val="000000"/>
        </w:rPr>
        <w:t>w związku z art. 17 ust. 3 lit. b, d lub e RODO prawo do usunięcia danych osobowych;</w:t>
      </w:r>
    </w:p>
    <w:p w:rsidR="00D93E00" w:rsidRPr="00B13CA1" w:rsidRDefault="00D93E00" w:rsidP="004C7496">
      <w:pPr>
        <w:numPr>
          <w:ilvl w:val="0"/>
          <w:numId w:val="21"/>
        </w:numPr>
        <w:spacing w:after="0" w:line="272" w:lineRule="exact"/>
        <w:jc w:val="both"/>
        <w:textAlignment w:val="baseline"/>
        <w:rPr>
          <w:color w:val="000000"/>
        </w:rPr>
      </w:pPr>
      <w:r w:rsidRPr="00B13CA1">
        <w:rPr>
          <w:color w:val="000000"/>
          <w:spacing w:val="-3"/>
        </w:rPr>
        <w:t>prawo do przenoszenia danych osobowych, o którym mowa w art. 20 RODO;</w:t>
      </w:r>
    </w:p>
    <w:p w:rsidR="00D93E00" w:rsidRPr="00B13CA1" w:rsidRDefault="00D93E00" w:rsidP="004C7496">
      <w:pPr>
        <w:numPr>
          <w:ilvl w:val="0"/>
          <w:numId w:val="21"/>
        </w:numPr>
        <w:spacing w:after="0" w:line="272" w:lineRule="exact"/>
        <w:jc w:val="both"/>
        <w:textAlignment w:val="baseline"/>
        <w:rPr>
          <w:color w:val="000000"/>
        </w:rPr>
      </w:pPr>
      <w:r w:rsidRPr="00B13CA1">
        <w:rPr>
          <w:b/>
          <w:bCs/>
          <w:color w:val="000000"/>
        </w:rPr>
        <w:t>na podstawie art. 21 RODO prawo sprzeciwu, wobec przetwarzania danych osobowych, gdyż podstawą prawną przetwarzania Pani/Pana danych osobowych jest art. 6 ust. 1 lit. c RODO.</w:t>
      </w:r>
    </w:p>
    <w:p w:rsidR="00D93E00" w:rsidRPr="00B13CA1" w:rsidRDefault="00D93E00" w:rsidP="004C7496">
      <w:pPr>
        <w:tabs>
          <w:tab w:val="right" w:pos="8856"/>
        </w:tabs>
        <w:spacing w:before="149" w:line="268" w:lineRule="exact"/>
        <w:ind w:left="720"/>
        <w:textAlignment w:val="baseline"/>
        <w:rPr>
          <w:b/>
          <w:bCs/>
          <w:color w:val="000000"/>
        </w:rPr>
      </w:pPr>
      <w:r w:rsidRPr="00B13CA1">
        <w:rPr>
          <w:b/>
          <w:bCs/>
          <w:color w:val="000000"/>
        </w:rPr>
        <w:t>—</w:t>
      </w:r>
      <w:r w:rsidRPr="00B13CA1">
        <w:rPr>
          <w:b/>
          <w:bCs/>
          <w:color w:val="000000"/>
        </w:rPr>
        <w:tab/>
        <w:t xml:space="preserve">* </w:t>
      </w:r>
      <w:r w:rsidRPr="00B13CA1">
        <w:rPr>
          <w:b/>
          <w:bCs/>
          <w:i/>
          <w:iCs/>
          <w:color w:val="000000"/>
        </w:rPr>
        <w:t xml:space="preserve">Wyjaśnienie: </w:t>
      </w:r>
      <w:r w:rsidRPr="00B13CA1">
        <w:rPr>
          <w:i/>
          <w:iCs/>
          <w:color w:val="000000"/>
        </w:rPr>
        <w:t>informacja w tym zakresie jest wymagana, jeżeli w odniesieniu do</w:t>
      </w:r>
    </w:p>
    <w:p w:rsidR="00D93E00" w:rsidRPr="00B13CA1" w:rsidRDefault="00D93E00" w:rsidP="004C7496">
      <w:pPr>
        <w:spacing w:before="5" w:line="268" w:lineRule="exact"/>
        <w:ind w:left="1152"/>
        <w:jc w:val="both"/>
        <w:textAlignment w:val="baseline"/>
        <w:rPr>
          <w:i/>
          <w:iCs/>
          <w:color w:val="000000"/>
        </w:rPr>
      </w:pPr>
      <w:r w:rsidRPr="00B13CA1">
        <w:rPr>
          <w:i/>
          <w:iCs/>
          <w:color w:val="000000"/>
        </w:rPr>
        <w:t>danego administratora lub podmiotu przetwarzającego istnieje obowiązek wyznaczenia inspektora ochrony danych osobowych.</w:t>
      </w:r>
    </w:p>
    <w:p w:rsidR="00D93E00" w:rsidRPr="00B13CA1" w:rsidRDefault="00D93E00" w:rsidP="004C7496">
      <w:pPr>
        <w:spacing w:before="7" w:line="268" w:lineRule="exact"/>
        <w:ind w:left="720"/>
        <w:jc w:val="both"/>
        <w:textAlignment w:val="baseline"/>
        <w:rPr>
          <w:b/>
          <w:bCs/>
          <w:i/>
          <w:iCs/>
          <w:color w:val="000000"/>
        </w:rPr>
      </w:pPr>
      <w:r w:rsidRPr="00B13CA1">
        <w:rPr>
          <w:b/>
          <w:bCs/>
          <w:i/>
          <w:iCs/>
          <w:color w:val="000000"/>
        </w:rPr>
        <w:t xml:space="preserve">** Wyjaśnienie: </w:t>
      </w:r>
      <w:r w:rsidRPr="00B13CA1">
        <w:rPr>
          <w:i/>
          <w:iCs/>
          <w:color w:val="00000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D93E00" w:rsidRPr="00B13CA1" w:rsidRDefault="00D93E00" w:rsidP="004C7496">
      <w:pPr>
        <w:spacing w:line="264" w:lineRule="exact"/>
        <w:ind w:left="720" w:firstLine="432"/>
        <w:jc w:val="both"/>
        <w:textAlignment w:val="baseline"/>
        <w:rPr>
          <w:b/>
          <w:bCs/>
          <w:i/>
          <w:iCs/>
          <w:color w:val="000000"/>
          <w:spacing w:val="1"/>
        </w:rPr>
      </w:pPr>
      <w:r w:rsidRPr="00B13CA1">
        <w:rPr>
          <w:b/>
          <w:bCs/>
          <w:i/>
          <w:iCs/>
          <w:color w:val="000000"/>
          <w:spacing w:val="1"/>
        </w:rPr>
        <w:t xml:space="preserve">Wyjaśnienie: </w:t>
      </w:r>
      <w:r w:rsidRPr="00B13CA1">
        <w:rPr>
          <w:i/>
          <w:iCs/>
          <w:color w:val="000000"/>
          <w:spacing w:val="1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93E00" w:rsidRPr="00B13CA1" w:rsidRDefault="00D93E00" w:rsidP="004C7496">
      <w:pPr>
        <w:spacing w:before="272" w:line="258" w:lineRule="exact"/>
        <w:jc w:val="both"/>
        <w:textAlignment w:val="baseline"/>
        <w:rPr>
          <w:color w:val="000000"/>
          <w:spacing w:val="1"/>
        </w:rPr>
      </w:pPr>
    </w:p>
    <w:p w:rsidR="00D93E00" w:rsidRPr="00B13CA1" w:rsidRDefault="00D93E00" w:rsidP="004C7496">
      <w:pPr>
        <w:spacing w:before="272" w:line="258" w:lineRule="exact"/>
        <w:jc w:val="both"/>
        <w:textAlignment w:val="baseline"/>
        <w:rPr>
          <w:color w:val="000000"/>
          <w:spacing w:val="1"/>
        </w:rPr>
      </w:pPr>
      <w:r w:rsidRPr="00B13CA1">
        <w:rPr>
          <w:color w:val="000000"/>
          <w:spacing w:val="1"/>
        </w:rPr>
        <w:t xml:space="preserve">Zgodnie z Rozporządzeniem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color w:val="000000"/>
            <w:spacing w:val="1"/>
          </w:rPr>
          <w:t>27 kwietnia 2016 r.</w:t>
        </w:r>
      </w:smartTag>
      <w:r w:rsidRPr="00B13CA1">
        <w:rPr>
          <w:color w:val="000000"/>
          <w:spacing w:val="1"/>
        </w:rPr>
        <w:t xml:space="preserve"> Wykonawca na podstawie art. 28 staje się podmiotem przetwarzającym i do obowiązków Wykonawcy należą m.in. obowiązki wynikające z art. 13 i art. 14 oraz obowiązki wynikające z art. 32 - 36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color w:val="000000"/>
            <w:spacing w:val="1"/>
          </w:rPr>
          <w:t>27 kwietnia 2016 r.</w:t>
        </w:r>
      </w:smartTag>
    </w:p>
    <w:p w:rsidR="00D93E00" w:rsidRPr="00B13CA1" w:rsidRDefault="00D93E00" w:rsidP="004C7496">
      <w:pPr>
        <w:spacing w:line="264" w:lineRule="exact"/>
        <w:jc w:val="both"/>
        <w:textAlignment w:val="baseline"/>
        <w:rPr>
          <w:b/>
          <w:bCs/>
          <w:color w:val="000000"/>
          <w:spacing w:val="6"/>
        </w:rPr>
      </w:pPr>
      <w:r w:rsidRPr="00B13CA1">
        <w:rPr>
          <w:b/>
          <w:bCs/>
          <w:color w:val="000000"/>
          <w:spacing w:val="6"/>
        </w:rPr>
        <w:t xml:space="preserve">Ponadto wykonawca będzie musiał wypełnić obowiązek informacyjny wynikający z art. 13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B13CA1">
          <w:rPr>
            <w:b/>
            <w:bCs/>
            <w:color w:val="000000"/>
            <w:spacing w:val="6"/>
          </w:rPr>
          <w:t>27 kwietnia 2016 r.</w:t>
        </w:r>
      </w:smartTag>
      <w:r w:rsidRPr="00B13CA1">
        <w:rPr>
          <w:b/>
          <w:bCs/>
          <w:color w:val="000000"/>
          <w:spacing w:val="6"/>
        </w:rPr>
        <w:t xml:space="preserve"> względem osób fizycznych, </w:t>
      </w:r>
      <w:r w:rsidRPr="00B13CA1">
        <w:rPr>
          <w:color w:val="000000"/>
          <w:spacing w:val="6"/>
        </w:rPr>
        <w:t>których dane przekazuje Zamawiającemu i których dane pośrednio pozyskał, chyba że ma zastosowanie co najmniej jedno z wyłączeń, o których mowa w art. 14 ust. 5 RODO.</w:t>
      </w:r>
    </w:p>
    <w:p w:rsidR="00D93E00" w:rsidRPr="00B13CA1" w:rsidRDefault="00D93E00" w:rsidP="004C7496">
      <w:pPr>
        <w:rPr>
          <w:b/>
          <w:bCs/>
        </w:rPr>
      </w:pPr>
    </w:p>
    <w:p w:rsidR="00D93E00" w:rsidRPr="00B13CA1" w:rsidRDefault="00D93E00" w:rsidP="004C7496"/>
    <w:p w:rsidR="00D93E00" w:rsidRPr="00B13CA1" w:rsidRDefault="00D93E00" w:rsidP="004C7496">
      <w:pPr>
        <w:pStyle w:val="Heading1"/>
        <w:jc w:val="center"/>
        <w:rPr>
          <w:sz w:val="22"/>
          <w:szCs w:val="22"/>
        </w:rPr>
      </w:pPr>
    </w:p>
    <w:p w:rsidR="00D93E00" w:rsidRPr="00B13CA1" w:rsidRDefault="00D93E00" w:rsidP="004C7496"/>
    <w:p w:rsidR="00D93E00" w:rsidRPr="00B13CA1" w:rsidRDefault="00D93E00" w:rsidP="004C7496"/>
    <w:p w:rsidR="00D93E00" w:rsidRPr="00B13CA1" w:rsidRDefault="00D93E00" w:rsidP="004C7496"/>
    <w:p w:rsidR="00D93E00" w:rsidRPr="00B13CA1" w:rsidRDefault="00D93E00" w:rsidP="004C7496"/>
    <w:p w:rsidR="00D93E00" w:rsidRPr="00B13CA1" w:rsidRDefault="00D93E00" w:rsidP="004C7496"/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lang w:eastAsia="pl-PL"/>
        </w:rPr>
      </w:pPr>
    </w:p>
    <w:p w:rsidR="00D93E00" w:rsidRPr="007A497C" w:rsidRDefault="00D93E00" w:rsidP="00AB429E">
      <w:pPr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  <w:lang w:eastAsia="pl-PL"/>
        </w:rPr>
      </w:pPr>
      <w:r w:rsidRPr="007A497C">
        <w:rPr>
          <w:rFonts w:ascii="Bookman Old Style" w:hAnsi="Bookman Old Style" w:cs="Bookman Old Style"/>
          <w:sz w:val="20"/>
          <w:szCs w:val="20"/>
          <w:lang w:eastAsia="pl-PL"/>
        </w:rPr>
        <w:t>Załącznik nr 1</w:t>
      </w:r>
    </w:p>
    <w:p w:rsidR="00D93E00" w:rsidRPr="007A497C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10565B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  <w:r w:rsidRPr="0010565B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Wykonawca: </w:t>
      </w:r>
    </w:p>
    <w:p w:rsidR="00D93E00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D93E00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………………………………………………………………..</w:t>
      </w:r>
    </w:p>
    <w:p w:rsidR="00D93E00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D93E00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………………………………………………………………..</w:t>
      </w:r>
    </w:p>
    <w:p w:rsidR="00D93E00" w:rsidRPr="0010565B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16"/>
          <w:szCs w:val="16"/>
          <w:lang w:eastAsia="pl-PL"/>
        </w:rPr>
      </w:pPr>
      <w:r w:rsidRPr="0010565B">
        <w:rPr>
          <w:rFonts w:ascii="Bookman Old Style" w:hAnsi="Bookman Old Style" w:cs="Bookman Old Style"/>
          <w:snapToGrid w:val="0"/>
          <w:sz w:val="16"/>
          <w:szCs w:val="16"/>
          <w:lang w:eastAsia="pl-PL"/>
        </w:rPr>
        <w:t>(pełna nazwa/firma,adres, w zależności od</w:t>
      </w:r>
    </w:p>
    <w:p w:rsidR="00D93E00" w:rsidRPr="0010565B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16"/>
          <w:szCs w:val="16"/>
          <w:lang w:eastAsia="pl-PL"/>
        </w:rPr>
      </w:pPr>
      <w:r w:rsidRPr="0010565B">
        <w:rPr>
          <w:rFonts w:ascii="Bookman Old Style" w:hAnsi="Bookman Old Style" w:cs="Bookman Old Style"/>
          <w:snapToGrid w:val="0"/>
          <w:sz w:val="16"/>
          <w:szCs w:val="16"/>
          <w:lang w:eastAsia="pl-PL"/>
        </w:rPr>
        <w:t xml:space="preserve"> podmiotu: NIP,KRS/CEiDG)</w:t>
      </w:r>
    </w:p>
    <w:p w:rsidR="00D93E00" w:rsidRPr="0010565B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16"/>
          <w:szCs w:val="16"/>
          <w:u w:val="single"/>
          <w:lang w:eastAsia="pl-PL"/>
        </w:rPr>
      </w:pPr>
      <w:r w:rsidRPr="0010565B">
        <w:rPr>
          <w:rFonts w:ascii="Bookman Old Style" w:hAnsi="Bookman Old Style" w:cs="Bookman Old Style"/>
          <w:snapToGrid w:val="0"/>
          <w:sz w:val="16"/>
          <w:szCs w:val="16"/>
          <w:u w:val="single"/>
          <w:lang w:eastAsia="pl-PL"/>
        </w:rPr>
        <w:t>reprezentowany przez:</w:t>
      </w:r>
    </w:p>
    <w:p w:rsidR="00D93E00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u w:val="single"/>
          <w:lang w:eastAsia="pl-PL"/>
        </w:rPr>
      </w:pPr>
    </w:p>
    <w:p w:rsidR="00D93E00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10565B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…………………………………………………………………</w:t>
      </w:r>
    </w:p>
    <w:p w:rsidR="00D93E00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D93E00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…………………………………………………………………</w:t>
      </w:r>
    </w:p>
    <w:p w:rsidR="00D93E00" w:rsidRPr="0010565B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16"/>
          <w:szCs w:val="16"/>
          <w:lang w:eastAsia="pl-PL"/>
        </w:rPr>
      </w:pPr>
      <w:r w:rsidRPr="0010565B">
        <w:rPr>
          <w:rFonts w:ascii="Bookman Old Style" w:hAnsi="Bookman Old Style" w:cs="Bookman Old Style"/>
          <w:snapToGrid w:val="0"/>
          <w:sz w:val="16"/>
          <w:szCs w:val="16"/>
          <w:lang w:eastAsia="pl-PL"/>
        </w:rPr>
        <w:t>(imię, nazwisko, stanowisko/ podstawa do</w:t>
      </w:r>
    </w:p>
    <w:p w:rsidR="00D93E00" w:rsidRPr="0010565B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16"/>
          <w:szCs w:val="16"/>
          <w:lang w:eastAsia="pl-PL"/>
        </w:rPr>
      </w:pPr>
      <w:r w:rsidRPr="0010565B">
        <w:rPr>
          <w:rFonts w:ascii="Bookman Old Style" w:hAnsi="Bookman Old Style" w:cs="Bookman Old Style"/>
          <w:snapToGrid w:val="0"/>
          <w:sz w:val="16"/>
          <w:szCs w:val="16"/>
          <w:lang w:eastAsia="pl-PL"/>
        </w:rPr>
        <w:t>reprezentacji)</w:t>
      </w:r>
    </w:p>
    <w:p w:rsidR="00D93E00" w:rsidRPr="007A497C" w:rsidRDefault="00D93E00" w:rsidP="007E784A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</w:p>
    <w:p w:rsidR="00D93E00" w:rsidRPr="007A497C" w:rsidRDefault="00D93E00" w:rsidP="007E784A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  <w:r w:rsidRPr="007A497C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O F E R T A    </w:t>
      </w:r>
    </w:p>
    <w:p w:rsidR="00D93E00" w:rsidRPr="007A497C" w:rsidRDefault="00D93E00" w:rsidP="007E784A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</w:p>
    <w:p w:rsidR="00D93E00" w:rsidRPr="007A497C" w:rsidRDefault="00D93E00" w:rsidP="007E784A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</w:p>
    <w:p w:rsidR="00D93E00" w:rsidRPr="007A497C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                                                                             Powiat Włoszczowski</w:t>
      </w:r>
    </w:p>
    <w:p w:rsidR="00D93E00" w:rsidRPr="007A497C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                                                                             </w:t>
      </w:r>
      <w:r w:rsidRPr="007A497C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>Zarządu Dróg Powiatowych</w:t>
      </w:r>
    </w:p>
    <w:p w:rsidR="00D93E00" w:rsidRPr="007A497C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  <w:r w:rsidRPr="007A497C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                                                                             29-100 Włoszczowa</w:t>
      </w:r>
    </w:p>
    <w:p w:rsidR="00D93E00" w:rsidRPr="007A497C" w:rsidRDefault="00D93E00" w:rsidP="007E784A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  <w:r w:rsidRPr="007A497C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                                              </w:t>
      </w:r>
      <w:r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                              u</w:t>
      </w:r>
      <w:r w:rsidRPr="007A497C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>l. Jędrzejowska 81</w:t>
      </w:r>
    </w:p>
    <w:p w:rsidR="00D93E00" w:rsidRPr="007A497C" w:rsidRDefault="00D93E00" w:rsidP="007E784A">
      <w:pPr>
        <w:tabs>
          <w:tab w:val="left" w:pos="9096"/>
        </w:tabs>
        <w:spacing w:after="12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7A497C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7A497C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7A497C">
        <w:rPr>
          <w:rFonts w:ascii="Bookman Old Style" w:hAnsi="Bookman Old Style" w:cs="Bookman Old Style"/>
          <w:sz w:val="20"/>
          <w:szCs w:val="20"/>
          <w:lang w:eastAsia="pl-PL"/>
        </w:rPr>
        <w:t>W odpowiedzi na zaproszenia do składania ofert</w:t>
      </w:r>
      <w:r w:rsidRPr="007A497C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: </w:t>
      </w:r>
    </w:p>
    <w:p w:rsidR="00D93E00" w:rsidRPr="007A497C" w:rsidRDefault="00D93E00" w:rsidP="007F457C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D93E00" w:rsidRPr="007A497C" w:rsidRDefault="00D93E00" w:rsidP="00183A5C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„ Remont drogi powiatowej nr 0263T w miejscowości Lipie</w:t>
      </w:r>
      <w:r w:rsidRPr="007A497C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”.</w:t>
      </w:r>
    </w:p>
    <w:p w:rsidR="00D93E00" w:rsidRDefault="00D93E00" w:rsidP="0080135C">
      <w:pPr>
        <w:spacing w:after="0" w:line="36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D93E00" w:rsidRPr="007A497C" w:rsidRDefault="00D93E00" w:rsidP="00CE6D2F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Składam (my) niniejszą ofertę:</w:t>
      </w:r>
    </w:p>
    <w:p w:rsidR="00D93E00" w:rsidRPr="007A497C" w:rsidRDefault="00D93E00" w:rsidP="00CE6D2F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1. Oferuję (</w:t>
      </w:r>
      <w:r w:rsidRPr="007A497C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my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) </w:t>
      </w:r>
      <w:r w:rsidRPr="007A497C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wykonanie zamówienia za cenę:</w:t>
      </w:r>
    </w:p>
    <w:p w:rsidR="00D93E00" w:rsidRPr="007A497C" w:rsidRDefault="00D93E00" w:rsidP="00CE6D2F">
      <w:pPr>
        <w:tabs>
          <w:tab w:val="left" w:pos="9096"/>
        </w:tabs>
        <w:spacing w:after="0" w:line="36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7A497C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……………….. netto    słownie złotych;  ……………………………………….</w:t>
      </w:r>
    </w:p>
    <w:p w:rsidR="00D93E00" w:rsidRPr="007A497C" w:rsidRDefault="00D93E00" w:rsidP="00CE6D2F">
      <w:pPr>
        <w:tabs>
          <w:tab w:val="left" w:pos="9096"/>
        </w:tabs>
        <w:spacing w:after="0" w:line="36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D93E00" w:rsidRPr="007A497C" w:rsidRDefault="00D93E00" w:rsidP="00CE6D2F">
      <w:pPr>
        <w:tabs>
          <w:tab w:val="left" w:pos="9096"/>
        </w:tabs>
        <w:spacing w:after="0" w:line="36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7A497C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………….. zł podatek  VAT   słownie złotych; ………………………………….</w:t>
      </w:r>
    </w:p>
    <w:p w:rsidR="00D93E00" w:rsidRPr="007A497C" w:rsidRDefault="00D93E00" w:rsidP="00CE6D2F">
      <w:pPr>
        <w:spacing w:after="0" w:line="240" w:lineRule="auto"/>
        <w:ind w:right="23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D93E00" w:rsidRPr="007A497C" w:rsidRDefault="00D93E00" w:rsidP="00CE6D2F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  <w:r w:rsidRPr="007A497C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……………… zł   brutto</w:t>
      </w:r>
    </w:p>
    <w:p w:rsidR="00D93E00" w:rsidRPr="007A497C" w:rsidRDefault="00D93E00" w:rsidP="00CE6D2F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7A497C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słowni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e </w:t>
      </w:r>
      <w:r w:rsidRPr="007A497C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złotych; …………………………………………………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brutto</w:t>
      </w:r>
      <w:r w:rsidRPr="007A497C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br/>
      </w:r>
    </w:p>
    <w:p w:rsidR="00D93E00" w:rsidRDefault="00D93E00" w:rsidP="00CE6D2F">
      <w:pPr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D93E00" w:rsidRDefault="00D93E00" w:rsidP="00CE6D2F">
      <w:pPr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D93E00" w:rsidRPr="007A497C" w:rsidRDefault="00D93E00" w:rsidP="00CE6D2F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7A497C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………..………..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dnia  ……………                         </w:t>
      </w:r>
      <w:r w:rsidRPr="007A497C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</w:t>
      </w:r>
    </w:p>
    <w:p w:rsidR="00D93E00" w:rsidRDefault="00D93E00" w:rsidP="00CE6D2F">
      <w:pPr>
        <w:spacing w:after="0" w:line="240" w:lineRule="auto"/>
        <w:ind w:left="360"/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p</w:t>
      </w:r>
      <w:r w:rsidRPr="00CE6D2F">
        <w:rPr>
          <w:rFonts w:ascii="Bookman Old Style" w:hAnsi="Bookman Old Style" w:cs="Bookman Old Style"/>
          <w:sz w:val="16"/>
          <w:szCs w:val="16"/>
          <w:lang w:eastAsia="pl-PL"/>
        </w:rPr>
        <w:t xml:space="preserve">odpis </w:t>
      </w:r>
      <w:r>
        <w:rPr>
          <w:rFonts w:ascii="Bookman Old Style" w:hAnsi="Bookman Old Style" w:cs="Bookman Old Style"/>
          <w:sz w:val="16"/>
          <w:szCs w:val="16"/>
          <w:lang w:eastAsia="pl-PL"/>
        </w:rPr>
        <w:t>osoby(osób) uprawnionej (ych)</w:t>
      </w:r>
    </w:p>
    <w:p w:rsidR="00D93E00" w:rsidRPr="00CE6D2F" w:rsidRDefault="00D93E00" w:rsidP="00CE6D2F">
      <w:pPr>
        <w:spacing w:after="0" w:line="240" w:lineRule="auto"/>
        <w:ind w:left="360"/>
        <w:rPr>
          <w:rFonts w:ascii="Bookman Old Style" w:hAnsi="Bookman Old Style" w:cs="Bookman Old Style"/>
          <w:b/>
          <w:bCs/>
          <w:i/>
          <w:iCs/>
          <w:sz w:val="16"/>
          <w:szCs w:val="16"/>
          <w:lang w:eastAsia="pl-PL"/>
        </w:rPr>
      </w:pP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do reprezentowania wykonawcy</w:t>
      </w:r>
    </w:p>
    <w:p w:rsidR="00D93E00" w:rsidRPr="00CE6D2F" w:rsidRDefault="00D93E00" w:rsidP="00CE6D2F">
      <w:pPr>
        <w:spacing w:after="0" w:line="240" w:lineRule="auto"/>
        <w:rPr>
          <w:rFonts w:ascii="Bookman Old Style" w:hAnsi="Bookman Old Style" w:cs="Bookman Old Style"/>
          <w:sz w:val="16"/>
          <w:szCs w:val="16"/>
          <w:lang w:eastAsia="pl-PL"/>
        </w:rPr>
      </w:pPr>
    </w:p>
    <w:p w:rsidR="00D93E00" w:rsidRPr="007A497C" w:rsidRDefault="00D93E00" w:rsidP="00CE6D2F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7A497C" w:rsidRDefault="00D93E00" w:rsidP="00CE6D2F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7A497C" w:rsidRDefault="00D93E00" w:rsidP="00CE6D2F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7A497C" w:rsidRDefault="00D93E00" w:rsidP="00CE6D2F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7A497C" w:rsidRDefault="00D93E00" w:rsidP="00CE6D2F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7A497C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7A497C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7E784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3130D7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 w:rsidRPr="00820FBD">
        <w:rPr>
          <w:rFonts w:ascii="Times New Roman" w:hAnsi="Times New Roman" w:cs="Times New Roman"/>
          <w:shadow/>
          <w:sz w:val="28"/>
          <w:szCs w:val="28"/>
        </w:rPr>
        <w:t xml:space="preserve">    </w:t>
      </w: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                                                       </w:t>
      </w:r>
    </w:p>
    <w:p w:rsidR="00D93E00" w:rsidRPr="003D3E19" w:rsidRDefault="00D93E00" w:rsidP="003130D7">
      <w:pPr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                                                Istotne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postanowienia umowne </w:t>
      </w:r>
    </w:p>
    <w:p w:rsidR="00D93E00" w:rsidRPr="003D3E19" w:rsidRDefault="00D93E00" w:rsidP="003130D7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3D3E19" w:rsidRDefault="00D93E00" w:rsidP="003130D7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>UMOWA  NR ……..</w:t>
      </w:r>
    </w:p>
    <w:p w:rsidR="00D93E00" w:rsidRPr="003D3E19" w:rsidRDefault="00D93E00" w:rsidP="003130D7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3D3E19" w:rsidRDefault="00D93E00" w:rsidP="003130D7">
      <w:pPr>
        <w:spacing w:after="0" w:line="240" w:lineRule="auto"/>
        <w:ind w:right="-284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 xml:space="preserve">W dniu …………... została zawarta pomiędzy Powiatem Włoszczowskim z siedzibą </w:t>
      </w:r>
    </w:p>
    <w:p w:rsidR="00D93E00" w:rsidRPr="003D3E19" w:rsidRDefault="00D93E00" w:rsidP="003130D7">
      <w:pPr>
        <w:spacing w:after="0" w:line="240" w:lineRule="auto"/>
        <w:ind w:right="-284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 xml:space="preserve">29-100 Włoszczowa, ul. Wiśniowa 10 NIP: 609-00-72-293 - Zarządem Dróg Powiatowych </w:t>
      </w:r>
    </w:p>
    <w:p w:rsidR="00D93E00" w:rsidRPr="003D3E19" w:rsidRDefault="00D93E00" w:rsidP="003130D7">
      <w:pPr>
        <w:spacing w:after="0" w:line="240" w:lineRule="auto"/>
        <w:ind w:right="-284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>We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>Włoszczowie, ul. Jędrzejowska 81, zwanym dalej „ Zamawiającym”, reprezentowanym przez:</w:t>
      </w:r>
    </w:p>
    <w:p w:rsidR="00D93E00" w:rsidRPr="003D3E19" w:rsidRDefault="00D93E00" w:rsidP="003130D7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3D3E19" w:rsidRDefault="00D93E00" w:rsidP="003130D7">
      <w:pPr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>mgr Norbert Gąsieniec – Dyrektor Zarządu Dróg Powiatowych z kontrasygnatą Głównego Księgowego Zarządu Dróg Powiatowych – Bożeny Adamczyk</w:t>
      </w:r>
    </w:p>
    <w:p w:rsidR="00D93E00" w:rsidRPr="003D3E19" w:rsidRDefault="00D93E00" w:rsidP="003130D7">
      <w:pPr>
        <w:spacing w:after="0" w:line="240" w:lineRule="auto"/>
        <w:ind w:right="-142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 xml:space="preserve">a  </w:t>
      </w:r>
    </w:p>
    <w:p w:rsidR="00D93E00" w:rsidRPr="003D3E19" w:rsidRDefault="00D93E00" w:rsidP="003130D7">
      <w:pPr>
        <w:spacing w:after="0" w:line="240" w:lineRule="auto"/>
        <w:ind w:right="-142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</w:t>
      </w:r>
    </w:p>
    <w:p w:rsidR="00D93E00" w:rsidRPr="003D3E19" w:rsidRDefault="00D93E00" w:rsidP="003130D7">
      <w:pPr>
        <w:spacing w:after="0" w:line="240" w:lineRule="auto"/>
        <w:ind w:right="-142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</w:t>
      </w:r>
    </w:p>
    <w:p w:rsidR="00D93E00" w:rsidRPr="003D3E19" w:rsidRDefault="00D93E00" w:rsidP="003130D7">
      <w:pPr>
        <w:spacing w:after="0" w:line="240" w:lineRule="auto"/>
        <w:ind w:right="-142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>zwanym dalej „Wykonawcą” reprezentowanym przez:</w:t>
      </w:r>
    </w:p>
    <w:p w:rsidR="00D93E00" w:rsidRPr="003D3E19" w:rsidRDefault="00D93E00" w:rsidP="003130D7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3D3E19" w:rsidRDefault="00D93E00" w:rsidP="003130D7">
      <w:pPr>
        <w:numPr>
          <w:ilvl w:val="0"/>
          <w:numId w:val="33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…………………………………………..</w:t>
      </w:r>
    </w:p>
    <w:p w:rsidR="00D93E00" w:rsidRPr="003D3E19" w:rsidRDefault="00D93E00" w:rsidP="003130D7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>umowa następującej treści:</w:t>
      </w:r>
    </w:p>
    <w:p w:rsidR="00D93E00" w:rsidRPr="003D3E19" w:rsidRDefault="00D93E00" w:rsidP="003130D7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3D3E19" w:rsidRDefault="00D93E00" w:rsidP="003130D7">
      <w:pPr>
        <w:spacing w:after="0" w:line="240" w:lineRule="auto"/>
        <w:jc w:val="center"/>
        <w:rPr>
          <w:rFonts w:ascii="Bookman Old Style" w:hAnsi="Bookman Old Style" w:cs="Bookman Old Style"/>
          <w:lang w:eastAsia="pl-PL"/>
        </w:rPr>
      </w:pPr>
      <w:r w:rsidRPr="003D3E19">
        <w:rPr>
          <w:rFonts w:ascii="Bookman Old Style" w:hAnsi="Bookman Old Style" w:cs="Bookman Old Style"/>
          <w:lang w:eastAsia="pl-PL"/>
        </w:rPr>
        <w:t>§ 1</w:t>
      </w:r>
    </w:p>
    <w:p w:rsidR="00D93E00" w:rsidRPr="003D3E19" w:rsidRDefault="00D93E00" w:rsidP="003130D7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PRZEDMIOT ZAMÓWIENIA</w:t>
      </w:r>
    </w:p>
    <w:p w:rsidR="00D93E00" w:rsidRPr="003D3E19" w:rsidRDefault="00D93E00" w:rsidP="003130D7">
      <w:pPr>
        <w:numPr>
          <w:ilvl w:val="0"/>
          <w:numId w:val="34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>Zamawiający zleca a Wykonawca przyjmuje do wykonania:</w:t>
      </w:r>
    </w:p>
    <w:p w:rsidR="00D93E00" w:rsidRPr="003D3E19" w:rsidRDefault="00D93E00" w:rsidP="003130D7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Default="00D93E00" w:rsidP="003130D7">
      <w:pPr>
        <w:pStyle w:val="Tit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„Remont drogi powiatowej nr 0263T w miejscowości Lipie</w:t>
      </w:r>
      <w:r w:rsidRPr="003D3E19">
        <w:rPr>
          <w:rFonts w:ascii="Bookman Old Style" w:hAnsi="Bookman Old Style" w:cs="Bookman Old Style"/>
          <w:sz w:val="20"/>
          <w:szCs w:val="20"/>
        </w:rPr>
        <w:t>”.</w:t>
      </w:r>
    </w:p>
    <w:p w:rsidR="00D93E00" w:rsidRDefault="00D93E00" w:rsidP="003130D7">
      <w:pPr>
        <w:pStyle w:val="Title"/>
        <w:jc w:val="both"/>
        <w:rPr>
          <w:rFonts w:ascii="Bookman Old Style" w:hAnsi="Bookman Old Style" w:cs="Bookman Old Style"/>
          <w:sz w:val="20"/>
          <w:szCs w:val="20"/>
        </w:rPr>
      </w:pPr>
    </w:p>
    <w:p w:rsidR="00D93E00" w:rsidRDefault="00D93E00" w:rsidP="006B3277">
      <w:pPr>
        <w:pStyle w:val="Title"/>
        <w:numPr>
          <w:ilvl w:val="0"/>
          <w:numId w:val="34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Zamówienie obejmuje wykonanie robót w ilościach zgodnych z przedmiarem robót.</w:t>
      </w:r>
    </w:p>
    <w:p w:rsidR="00D93E00" w:rsidRPr="003D3E19" w:rsidRDefault="00D93E00" w:rsidP="003130D7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3D3E19" w:rsidRDefault="00D93E00" w:rsidP="003130D7">
      <w:pPr>
        <w:spacing w:after="0" w:line="240" w:lineRule="auto"/>
        <w:jc w:val="center"/>
        <w:rPr>
          <w:rFonts w:ascii="Bookman Old Style" w:hAnsi="Bookman Old Style" w:cs="Bookman Old Style"/>
          <w:lang w:eastAsia="pl-PL"/>
        </w:rPr>
      </w:pPr>
      <w:r w:rsidRPr="003D3E19">
        <w:rPr>
          <w:rFonts w:ascii="Bookman Old Style" w:hAnsi="Bookman Old Style" w:cs="Bookman Old Style"/>
          <w:lang w:eastAsia="pl-PL"/>
        </w:rPr>
        <w:t>§ 2</w:t>
      </w:r>
    </w:p>
    <w:p w:rsidR="00D93E00" w:rsidRPr="003D3E19" w:rsidRDefault="00D93E00" w:rsidP="003130D7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TERMINY</w:t>
      </w:r>
    </w:p>
    <w:p w:rsidR="00D93E00" w:rsidRPr="003D3E19" w:rsidRDefault="00D93E00" w:rsidP="003130D7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>Strony ustalają następujące terminy wykonania umowy:</w:t>
      </w:r>
    </w:p>
    <w:p w:rsidR="00D93E00" w:rsidRPr="003D3E19" w:rsidRDefault="00D93E00" w:rsidP="003130D7">
      <w:pPr>
        <w:numPr>
          <w:ilvl w:val="0"/>
          <w:numId w:val="35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>Rozpoczęcia realizacji – od dnia zawarcia umowy.</w:t>
      </w:r>
    </w:p>
    <w:p w:rsidR="00D93E00" w:rsidRPr="003D3E19" w:rsidRDefault="00D93E00" w:rsidP="003130D7">
      <w:pPr>
        <w:numPr>
          <w:ilvl w:val="0"/>
          <w:numId w:val="35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 xml:space="preserve">Data zakończenia –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31.08</w:t>
      </w: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>.2019r.</w:t>
      </w:r>
    </w:p>
    <w:p w:rsidR="00D93E00" w:rsidRPr="003D3E19" w:rsidRDefault="00D93E00" w:rsidP="003130D7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3D3E19">
        <w:rPr>
          <w:rFonts w:ascii="Bookman Old Style" w:hAnsi="Bookman Old Style" w:cs="Bookman Old Style"/>
          <w:sz w:val="20"/>
          <w:szCs w:val="20"/>
          <w:lang w:eastAsia="pl-PL"/>
        </w:rPr>
        <w:t xml:space="preserve">   </w:t>
      </w: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  <w:t>§ 3</w:t>
      </w: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OBOWIĄZKI I UPRAWNIENIA ZAMAWIAJĄCEGO</w:t>
      </w:r>
    </w:p>
    <w:p w:rsidR="00D93E00" w:rsidRPr="003D3E19" w:rsidRDefault="00D93E00" w:rsidP="003130D7">
      <w:pPr>
        <w:pStyle w:val="Title"/>
        <w:numPr>
          <w:ilvl w:val="0"/>
          <w:numId w:val="36"/>
        </w:numPr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Do obowiązków Zamawiającego należy: </w:t>
      </w:r>
    </w:p>
    <w:p w:rsidR="00D93E00" w:rsidRPr="003D3E19" w:rsidRDefault="00D93E00" w:rsidP="003130D7">
      <w:pPr>
        <w:pStyle w:val="Title"/>
        <w:numPr>
          <w:ilvl w:val="1"/>
          <w:numId w:val="36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przekazanie terenu budowy</w:t>
      </w:r>
    </w:p>
    <w:p w:rsidR="00D93E00" w:rsidRPr="003D3E19" w:rsidRDefault="00D93E00" w:rsidP="003130D7">
      <w:pPr>
        <w:pStyle w:val="Title"/>
        <w:numPr>
          <w:ilvl w:val="1"/>
          <w:numId w:val="36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dokonanie odbioru robót</w:t>
      </w:r>
    </w:p>
    <w:p w:rsidR="00D93E00" w:rsidRPr="003D3E19" w:rsidRDefault="00D93E00" w:rsidP="003130D7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D93E00" w:rsidRPr="003D3E19" w:rsidRDefault="00D93E00" w:rsidP="00FE5094">
      <w:pPr>
        <w:pStyle w:val="Title"/>
        <w:numPr>
          <w:ilvl w:val="0"/>
          <w:numId w:val="36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Zamawiający uprawniony jest do kontrolowania prawidłowości wykonania przedmiotu umowy przez Wykonawcę, a w szczególności ich jakości, użycia właściwych materiałów    i urządzeń oraz przestrzegania wszystkich warunków zawartych w Szczegółowych Specyfikacjach Technicznych.</w:t>
      </w:r>
    </w:p>
    <w:p w:rsidR="00D93E00" w:rsidRPr="003D3E19" w:rsidRDefault="00D93E00" w:rsidP="006B3277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D93E00" w:rsidRPr="003D3E19" w:rsidRDefault="00D93E00" w:rsidP="003130D7">
      <w:pPr>
        <w:pStyle w:val="Title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  <w:t>§ 4</w:t>
      </w:r>
    </w:p>
    <w:p w:rsidR="00D93E00" w:rsidRPr="003D3E19" w:rsidRDefault="00D93E00" w:rsidP="003130D7">
      <w:pPr>
        <w:pStyle w:val="BodyText"/>
        <w:jc w:val="center"/>
        <w:rPr>
          <w:rFonts w:ascii="Bookman Old Style" w:hAnsi="Bookman Old Style" w:cs="Bookman Old Style"/>
        </w:rPr>
      </w:pPr>
      <w:r w:rsidRPr="003D3E19">
        <w:rPr>
          <w:rFonts w:ascii="Bookman Old Style" w:hAnsi="Bookman Old Style" w:cs="Bookman Old Style"/>
        </w:rPr>
        <w:t>OBOWIĄZKI WYKONAWCY</w:t>
      </w:r>
    </w:p>
    <w:p w:rsidR="00D93E00" w:rsidRPr="003D3E19" w:rsidRDefault="00D93E00" w:rsidP="003130D7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>Do obowiązków Wykonawcy należy:</w:t>
      </w:r>
    </w:p>
    <w:p w:rsidR="00D93E00" w:rsidRPr="003D3E19" w:rsidRDefault="00D93E00" w:rsidP="009858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985881">
        <w:rPr>
          <w:rFonts w:ascii="Bookman Old Style" w:hAnsi="Bookman Old Style" w:cs="Bookman Old Style"/>
          <w:sz w:val="20"/>
          <w:szCs w:val="20"/>
        </w:rPr>
        <w:t>Wykonanie przedmiotu umowy zgodnie z przedmiarem i Szczegółowymi Specyfikacjami</w:t>
      </w:r>
      <w:r>
        <w:rPr>
          <w:rFonts w:ascii="Bookman Old Style" w:hAnsi="Bookman Old Style" w:cs="Bookman Old Style"/>
          <w:sz w:val="20"/>
          <w:szCs w:val="20"/>
        </w:rPr>
        <w:t xml:space="preserve"> Technicznymi</w:t>
      </w:r>
      <w:r w:rsidRPr="003D3E19">
        <w:rPr>
          <w:rFonts w:ascii="Bookman Old Style" w:hAnsi="Bookman Old Style" w:cs="Bookman Old Style"/>
          <w:sz w:val="20"/>
          <w:szCs w:val="20"/>
        </w:rPr>
        <w:t xml:space="preserve"> (SST) wykonania i odbioru robót, zasadami sztuki budowlanej, wiedzą techniczną, prawem budowlanym, polskimi normami i innymi obowiązującymi przepisami dotyczącymi realizacji robót budowlanych.</w:t>
      </w:r>
    </w:p>
    <w:p w:rsidR="00D93E00" w:rsidRPr="003D3E19" w:rsidRDefault="00D93E00" w:rsidP="00985881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 xml:space="preserve">Wykonawca podczas prowadzenie robót zobowiązany jest do ich oznakowania zgodnie z Rozporządzeniem Ministra Infrastruktury w sprawie szczegółowych warunków technicznych dla znaków i sygnałów drogowych oraz urządzeń bezpieczeństwa ruchu drogowego i warunków ich umieszczania (Dz. U. 220 z 2003 r. poz. 2181 z późn. zm.) </w:t>
      </w:r>
      <w:r w:rsidRPr="003D3E19">
        <w:rPr>
          <w:rFonts w:ascii="Bookman Old Style" w:hAnsi="Bookman Old Style" w:cs="Bookman Old Style"/>
          <w:snapToGrid w:val="0"/>
          <w:sz w:val="20"/>
          <w:szCs w:val="20"/>
        </w:rPr>
        <w:t xml:space="preserve">Znaki powinny być odblaskowe, widoczne, czyste i w razie potrzeby czyszczone, odnawiane lub wymieniane na nowe. </w:t>
      </w:r>
    </w:p>
    <w:p w:rsidR="00D93E00" w:rsidRPr="003D3E19" w:rsidRDefault="00D93E00" w:rsidP="00985881">
      <w:pPr>
        <w:pStyle w:val="Heading7"/>
        <w:numPr>
          <w:ilvl w:val="0"/>
          <w:numId w:val="37"/>
        </w:numPr>
        <w:spacing w:before="0" w:after="0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>Za prawidłowość oznakowania robót od chwili rozpoczęcia robót aż do ich zakończenia, odpowiedzialny jest Wykonawca robót.</w:t>
      </w:r>
    </w:p>
    <w:p w:rsidR="00D93E00" w:rsidRPr="003D3E19" w:rsidRDefault="00D93E00" w:rsidP="009858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>Wykonawca ponosi wszelką odpowiedzialność za szkody wyrządzone podczas wykonywania przedmiotu umowy własnym działaniem, osobom trzecim na terenie prowadzenia robót budowy i na terenie przyległym w stopniu całkowicie zwalniającym od odpowiedzialności Zamawiającego.</w:t>
      </w:r>
    </w:p>
    <w:p w:rsidR="00D93E00" w:rsidRPr="003D3E19" w:rsidRDefault="00D93E00" w:rsidP="009858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>Dbałość o przestrzeganie przepisów ochrony środowiska.</w:t>
      </w: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z w:val="22"/>
          <w:szCs w:val="22"/>
        </w:rPr>
        <w:t>§ 5</w:t>
      </w:r>
    </w:p>
    <w:p w:rsidR="00D93E00" w:rsidRPr="003D3E19" w:rsidRDefault="00D93E00" w:rsidP="003130D7">
      <w:pPr>
        <w:tabs>
          <w:tab w:val="left" w:pos="540"/>
        </w:tabs>
        <w:autoSpaceDE w:val="0"/>
        <w:autoSpaceDN w:val="0"/>
        <w:adjustRightInd w:val="0"/>
        <w:spacing w:line="252" w:lineRule="atLeast"/>
        <w:ind w:left="900"/>
        <w:rPr>
          <w:rFonts w:ascii="Bookman Old Style" w:hAnsi="Bookman Old Style" w:cs="Bookman Old Style"/>
          <w:shadow/>
        </w:rPr>
      </w:pPr>
      <w:r w:rsidRPr="003D3E19">
        <w:rPr>
          <w:rFonts w:ascii="Bookman Old Style" w:hAnsi="Bookman Old Style" w:cs="Bookman Old Style"/>
          <w:shadow/>
        </w:rPr>
        <w:t xml:space="preserve">                                        MATERIAŁY</w:t>
      </w:r>
    </w:p>
    <w:p w:rsidR="00D93E00" w:rsidRPr="003D3E19" w:rsidRDefault="00D93E00" w:rsidP="00985881">
      <w:pPr>
        <w:pStyle w:val="BodyText"/>
        <w:numPr>
          <w:ilvl w:val="0"/>
          <w:numId w:val="38"/>
        </w:numPr>
        <w:spacing w:after="0"/>
        <w:jc w:val="both"/>
        <w:rPr>
          <w:rFonts w:ascii="Bookman Old Style" w:hAnsi="Bookman Old Style" w:cs="Bookman Old Style"/>
        </w:rPr>
      </w:pPr>
      <w:r w:rsidRPr="003D3E19">
        <w:rPr>
          <w:rFonts w:ascii="Bookman Old Style" w:hAnsi="Bookman Old Style" w:cs="Bookman Old Style"/>
        </w:rPr>
        <w:t>Wykonawca zobowiązuje się wykonać przedmiot umowy z materiałów własnych. Materiały powinny odpowiadać wymogom Szczegółowych Specyfikacji Technicznych.</w:t>
      </w:r>
    </w:p>
    <w:p w:rsidR="00D93E00" w:rsidRPr="003D3E19" w:rsidRDefault="00D93E00" w:rsidP="00985881">
      <w:pPr>
        <w:pStyle w:val="BodyText"/>
        <w:numPr>
          <w:ilvl w:val="0"/>
          <w:numId w:val="38"/>
        </w:numPr>
        <w:spacing w:after="0"/>
        <w:jc w:val="both"/>
        <w:rPr>
          <w:rFonts w:ascii="Bookman Old Style" w:hAnsi="Bookman Old Style" w:cs="Bookman Old Style"/>
        </w:rPr>
      </w:pPr>
      <w:r w:rsidRPr="003D3E19">
        <w:rPr>
          <w:rFonts w:ascii="Bookman Old Style" w:hAnsi="Bookman Old Style" w:cs="Bookman Old Style"/>
        </w:rPr>
        <w:t>Wykonawca zobowiązuje się prowadzić zgodną z przepisami kontrolę jakości materiałów  i robót.</w:t>
      </w:r>
    </w:p>
    <w:p w:rsidR="00D93E00" w:rsidRPr="003D3E19" w:rsidRDefault="00D93E00" w:rsidP="006B3277">
      <w:pPr>
        <w:pStyle w:val="BodyText"/>
        <w:spacing w:after="0"/>
        <w:rPr>
          <w:rFonts w:ascii="Bookman Old Style" w:hAnsi="Bookman Old Style" w:cs="Bookman Old Style"/>
        </w:rPr>
      </w:pP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  <w:t>§ 6</w:t>
      </w: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  <w:t>WYNAGRODZENIE</w:t>
      </w:r>
    </w:p>
    <w:p w:rsidR="00D93E00" w:rsidRPr="003D3E19" w:rsidRDefault="00D93E00" w:rsidP="0098588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1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>Rozliczenie za wykonanie przedmiotu umowy odbywać się będzie według cen jednos</w:t>
      </w:r>
      <w:r>
        <w:rPr>
          <w:rFonts w:ascii="Bookman Old Style" w:hAnsi="Bookman Old Style" w:cs="Bookman Old Style"/>
          <w:sz w:val="20"/>
          <w:szCs w:val="20"/>
        </w:rPr>
        <w:t>tkowych określonych w kosztorysie ofertowym</w:t>
      </w:r>
      <w:r w:rsidRPr="003D3E19">
        <w:rPr>
          <w:rFonts w:ascii="Bookman Old Style" w:hAnsi="Bookman Old Style" w:cs="Bookman Old Style"/>
          <w:sz w:val="20"/>
          <w:szCs w:val="20"/>
        </w:rPr>
        <w:t xml:space="preserve"> będącym załącznikiem do niniejszej umowy.</w:t>
      </w:r>
    </w:p>
    <w:p w:rsidR="00D93E00" w:rsidRPr="003D3E19" w:rsidRDefault="00D93E00" w:rsidP="0098588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>Przewidywana wartość umowy wynosi:</w:t>
      </w:r>
    </w:p>
    <w:p w:rsidR="00D93E00" w:rsidRPr="003D3E19" w:rsidRDefault="00D93E00" w:rsidP="003130D7">
      <w:pPr>
        <w:widowControl w:val="0"/>
        <w:autoSpaceDE w:val="0"/>
        <w:autoSpaceDN w:val="0"/>
        <w:adjustRightInd w:val="0"/>
        <w:spacing w:line="360" w:lineRule="auto"/>
        <w:ind w:left="-3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 xml:space="preserve">      …………………….. zł netto</w:t>
      </w:r>
    </w:p>
    <w:p w:rsidR="00D93E00" w:rsidRPr="003D3E19" w:rsidRDefault="00D93E00" w:rsidP="003130D7">
      <w:pPr>
        <w:widowControl w:val="0"/>
        <w:autoSpaceDE w:val="0"/>
        <w:autoSpaceDN w:val="0"/>
        <w:adjustRightInd w:val="0"/>
        <w:spacing w:line="360" w:lineRule="auto"/>
        <w:ind w:left="-3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 xml:space="preserve">      ………….. zł ………%   podatek VAT</w:t>
      </w:r>
      <w:r w:rsidRPr="003D3E19">
        <w:rPr>
          <w:rFonts w:ascii="Bookman Old Style" w:hAnsi="Bookman Old Style" w:cs="Bookman Old Style"/>
          <w:sz w:val="20"/>
          <w:szCs w:val="20"/>
        </w:rPr>
        <w:br/>
        <w:t xml:space="preserve">      ………………………. zł brutto.</w:t>
      </w:r>
    </w:p>
    <w:p w:rsidR="00D93E00" w:rsidRPr="003D3E19" w:rsidRDefault="00D93E00" w:rsidP="003130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>słownie złotych:  ……………………………………………………………………………………………….</w:t>
      </w:r>
    </w:p>
    <w:p w:rsidR="00D93E00" w:rsidRPr="003D3E19" w:rsidRDefault="00D93E00" w:rsidP="00985881">
      <w:pPr>
        <w:widowControl w:val="0"/>
        <w:numPr>
          <w:ilvl w:val="0"/>
          <w:numId w:val="39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ind w:left="351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 xml:space="preserve">Należność (wynagrodzenie) za przedmiot umowy równa się iloczynowi cen jednostkowych i ilości wykonanych poszczególnych asortymentów robót. </w:t>
      </w:r>
    </w:p>
    <w:p w:rsidR="00D93E00" w:rsidRPr="003D3E19" w:rsidRDefault="00D93E00" w:rsidP="00985881">
      <w:pPr>
        <w:widowControl w:val="0"/>
        <w:numPr>
          <w:ilvl w:val="0"/>
          <w:numId w:val="39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ind w:left="351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>Rozliczanie należności będzie się odbywało na podstawie zestawień ilości wykonanych          i odebranych robót.</w:t>
      </w:r>
    </w:p>
    <w:p w:rsidR="00D93E00" w:rsidRPr="003D3E19" w:rsidRDefault="00D93E00" w:rsidP="00985881">
      <w:pPr>
        <w:widowControl w:val="0"/>
        <w:numPr>
          <w:ilvl w:val="0"/>
          <w:numId w:val="39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ind w:left="351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>W przypadku, gdy ilość rzeczywiście wykonanych i odebranych robót odbiega od przewidywanych Wykonawca otrzyma zapłatę wynikająca z przemnożenia ilości faktycznie wykonanych robót przez ceny jednostkowe i nie nabywa prawa z tego tytułu do jakichkolwiek roszczeń w stosunku do Zamawiającego.</w:t>
      </w:r>
    </w:p>
    <w:p w:rsidR="00D93E00" w:rsidRPr="003D3E19" w:rsidRDefault="00D93E00" w:rsidP="00985881">
      <w:pPr>
        <w:widowControl w:val="0"/>
        <w:numPr>
          <w:ilvl w:val="0"/>
          <w:numId w:val="39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ind w:left="351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 xml:space="preserve">Zmiana wartości umowy w związku z ilością wykonanych robót nie wymaga sporządzenia aneksu do niniejszej umowy. </w:t>
      </w:r>
    </w:p>
    <w:p w:rsidR="00D93E00" w:rsidRPr="003D3E19" w:rsidRDefault="00D93E00" w:rsidP="003130D7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-6"/>
        <w:jc w:val="both"/>
        <w:rPr>
          <w:rFonts w:ascii="Bookman Old Style" w:hAnsi="Bookman Old Style" w:cs="Bookman Old Style"/>
          <w:sz w:val="20"/>
          <w:szCs w:val="20"/>
        </w:rPr>
      </w:pP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  <w:t>§ 7</w:t>
      </w: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  <w:t>UPRAWNIENIA Z TYTUŁU RĘKOJMI I GWARANCJI JAKOŚCI</w:t>
      </w:r>
    </w:p>
    <w:p w:rsidR="00D93E00" w:rsidRPr="003D3E19" w:rsidRDefault="00D93E00" w:rsidP="00985881">
      <w:pPr>
        <w:pStyle w:val="Title"/>
        <w:numPr>
          <w:ilvl w:val="0"/>
          <w:numId w:val="40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  <w:u w:val="single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Strony postanawiają, ze niezależnie od odpowiedzialności Wykonawcy z tytułu rękojmi za wady przedmiotu umowy Wykonawca udziela Zamawiającemu na przedmiot umowy           24 miesięcznej gwarancji jakości. Początkowy bieg terminów rękojmi i gwarancji będzie liczony od daty odbioru wykonania zamówienia.</w:t>
      </w:r>
    </w:p>
    <w:p w:rsidR="00D93E00" w:rsidRPr="003D3E19" w:rsidRDefault="00D93E00" w:rsidP="00985881">
      <w:pPr>
        <w:pStyle w:val="Title"/>
        <w:numPr>
          <w:ilvl w:val="0"/>
          <w:numId w:val="40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W okresie rękojmi, gwarancji Wykonawca przystąpi do usunięcia ujawnionych wad w terminie 3 dni od dnia otrzymania wezwania od Zamawiającego i usunie je na własny koszt w terminie podanym przez Zamawiającego.</w:t>
      </w:r>
    </w:p>
    <w:p w:rsidR="00D93E00" w:rsidRPr="003D3E19" w:rsidRDefault="00D93E00" w:rsidP="00985881">
      <w:pPr>
        <w:pStyle w:val="Title"/>
        <w:numPr>
          <w:ilvl w:val="0"/>
          <w:numId w:val="40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O wykryciu wady w przedmiocie umowy Zamawiający zawiadamia Wykonawcę pisemnie określając rodzaj stwierdzonej wady i jednocześnie podając miejsce i termin oględzin przedmiotu umowy w celu protokólarnego stwierdzenia ujawnionych wad.</w:t>
      </w:r>
    </w:p>
    <w:p w:rsidR="00D93E00" w:rsidRPr="003D3E19" w:rsidRDefault="00D93E00" w:rsidP="00985881">
      <w:pPr>
        <w:pStyle w:val="Title"/>
        <w:numPr>
          <w:ilvl w:val="0"/>
          <w:numId w:val="40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Następnie Zamawiający pisemnie wzywa Wykonawcę do usunięcia stwierdzonych wad podając jednocześnie termin ich wykonania.</w:t>
      </w:r>
    </w:p>
    <w:p w:rsidR="00D93E00" w:rsidRPr="003D3E19" w:rsidRDefault="00D93E00" w:rsidP="00985881">
      <w:pPr>
        <w:pStyle w:val="Title"/>
        <w:numPr>
          <w:ilvl w:val="0"/>
          <w:numId w:val="40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przypadku nie usunięcia wad przez Wykonawcę w wyznaczonym terminie Zamawiający może zlecić usunięcie wad innemu podmiotowi po uprzednim pisemnym powiadomieniu Wykonawcy, obciążając kosztami Wykonawcę z zachowaniem wszelkich roszczeń o naprawienie wady.   </w:t>
      </w:r>
    </w:p>
    <w:p w:rsidR="00D93E00" w:rsidRPr="003D3E19" w:rsidRDefault="00D93E00" w:rsidP="003130D7">
      <w:pPr>
        <w:pStyle w:val="BodyText"/>
        <w:jc w:val="center"/>
        <w:rPr>
          <w:rFonts w:ascii="Bookman Old Style" w:hAnsi="Bookman Old Style" w:cs="Bookman Old Style"/>
          <w:sz w:val="22"/>
          <w:szCs w:val="22"/>
        </w:rPr>
      </w:pPr>
      <w:r w:rsidRPr="003D3E19">
        <w:rPr>
          <w:rFonts w:ascii="Bookman Old Style" w:hAnsi="Bookman Old Style" w:cs="Bookman Old Style"/>
          <w:sz w:val="22"/>
          <w:szCs w:val="22"/>
        </w:rPr>
        <w:t>§ 8</w:t>
      </w:r>
    </w:p>
    <w:p w:rsidR="00D93E00" w:rsidRPr="003D3E19" w:rsidRDefault="00D93E00" w:rsidP="003130D7">
      <w:pPr>
        <w:pStyle w:val="BodyText"/>
        <w:jc w:val="center"/>
        <w:rPr>
          <w:rFonts w:ascii="Bookman Old Style" w:hAnsi="Bookman Old Style" w:cs="Bookman Old Style"/>
          <w:shadow/>
          <w:sz w:val="22"/>
          <w:szCs w:val="22"/>
        </w:rPr>
      </w:pPr>
      <w:r w:rsidRPr="003D3E19">
        <w:rPr>
          <w:rFonts w:ascii="Bookman Old Style" w:hAnsi="Bookman Old Style" w:cs="Bookman Old Style"/>
          <w:shadow/>
          <w:sz w:val="22"/>
          <w:szCs w:val="22"/>
        </w:rPr>
        <w:t>ODBIORY ROBÓT</w:t>
      </w:r>
    </w:p>
    <w:p w:rsidR="00D93E00" w:rsidRPr="003D3E19" w:rsidRDefault="00D93E00" w:rsidP="00985881">
      <w:pPr>
        <w:pStyle w:val="Title"/>
        <w:numPr>
          <w:ilvl w:val="0"/>
          <w:numId w:val="41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Odbiór końcowy</w:t>
      </w:r>
      <w:r w:rsidRPr="003D3E19">
        <w:rPr>
          <w:rFonts w:ascii="Bookman Old Style" w:hAnsi="Bookman Old Style" w:cs="Bookman Old Style"/>
          <w:b w:val="0"/>
          <w:bCs w:val="0"/>
          <w:i/>
          <w:iCs/>
          <w:sz w:val="20"/>
          <w:szCs w:val="20"/>
        </w:rPr>
        <w:t xml:space="preserve"> zostanie</w:t>
      </w: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dokonany po zakończ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eniu realizacji całości zamówienia</w:t>
      </w: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   i zgłoszeniu przez Wykonawcę robót do odbioru końcowego.</w:t>
      </w:r>
    </w:p>
    <w:p w:rsidR="00D93E00" w:rsidRPr="003D3E19" w:rsidRDefault="00D93E00" w:rsidP="00985881">
      <w:pPr>
        <w:pStyle w:val="Title"/>
        <w:numPr>
          <w:ilvl w:val="0"/>
          <w:numId w:val="41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Strony postanawiają, że z czynności odbioru będzie spisany protokół</w:t>
      </w:r>
      <w:r w:rsidRPr="003D3E19">
        <w:rPr>
          <w:rFonts w:ascii="Bookman Old Style" w:hAnsi="Bookman Old Style" w:cs="Bookman Old Style"/>
          <w:b w:val="0"/>
          <w:bCs w:val="0"/>
          <w:i/>
          <w:iCs/>
          <w:sz w:val="20"/>
          <w:szCs w:val="20"/>
        </w:rPr>
        <w:t xml:space="preserve"> końcowy</w:t>
      </w: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) odbioru robót zawierający wszelkie ustalenia dokonane w toku odbioru.</w:t>
      </w:r>
    </w:p>
    <w:p w:rsidR="00D93E00" w:rsidRPr="003D3E19" w:rsidRDefault="00D93E00" w:rsidP="006B3277">
      <w:pPr>
        <w:pStyle w:val="Title"/>
        <w:tabs>
          <w:tab w:val="num" w:pos="360"/>
        </w:tabs>
        <w:ind w:left="360" w:hanging="360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D93E00" w:rsidRPr="003D3E19" w:rsidRDefault="00D93E00" w:rsidP="003130D7">
      <w:pPr>
        <w:pStyle w:val="Title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z w:val="22"/>
          <w:szCs w:val="22"/>
        </w:rPr>
        <w:t>§ 9</w:t>
      </w:r>
    </w:p>
    <w:p w:rsidR="00D93E00" w:rsidRPr="003D3E19" w:rsidRDefault="00D93E00" w:rsidP="003130D7">
      <w:pPr>
        <w:pStyle w:val="Title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  <w:t>WARUNKI PŁATNOŚCI</w:t>
      </w:r>
    </w:p>
    <w:p w:rsidR="00D93E00" w:rsidRPr="003D3E19" w:rsidRDefault="00D93E00" w:rsidP="003130D7">
      <w:pPr>
        <w:pStyle w:val="Title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</w:p>
    <w:p w:rsidR="00D93E00" w:rsidRPr="003D3E19" w:rsidRDefault="00D93E00" w:rsidP="00985881">
      <w:pPr>
        <w:pStyle w:val="Tekstpodstawowy21"/>
        <w:tabs>
          <w:tab w:val="left" w:pos="360"/>
        </w:tabs>
        <w:spacing w:after="0" w:line="100" w:lineRule="atLeast"/>
        <w:ind w:left="15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 xml:space="preserve">Rozliczenie za wykonane roboty odbywać się będzie fakturą końcową po dokonaniu odbiorów robót. </w:t>
      </w:r>
    </w:p>
    <w:p w:rsidR="00D93E00" w:rsidRPr="003D3E19" w:rsidRDefault="00D93E00" w:rsidP="00985881">
      <w:pPr>
        <w:pStyle w:val="Tekstpodstawowy21"/>
        <w:tabs>
          <w:tab w:val="left" w:pos="360"/>
        </w:tabs>
        <w:spacing w:after="0" w:line="100" w:lineRule="atLeast"/>
        <w:ind w:left="15"/>
        <w:jc w:val="both"/>
        <w:rPr>
          <w:rFonts w:ascii="Bookman Old Style" w:hAnsi="Bookman Old Style" w:cs="Bookman Old Style"/>
          <w:sz w:val="20"/>
          <w:szCs w:val="20"/>
        </w:rPr>
      </w:pPr>
    </w:p>
    <w:p w:rsidR="00D93E00" w:rsidRPr="003D3E19" w:rsidRDefault="00D93E00" w:rsidP="00985881">
      <w:pPr>
        <w:pStyle w:val="Title"/>
        <w:numPr>
          <w:ilvl w:val="0"/>
          <w:numId w:val="42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Podstawą do wystawienia faktury jest protokół odbioru podpisany przez osoby uczestniczące w odbiorze i zatwierdzony przez Dyrektora Zarządu Dróg Powiatowych.</w:t>
      </w:r>
    </w:p>
    <w:p w:rsidR="00D93E00" w:rsidRPr="003D3E19" w:rsidRDefault="00D93E00" w:rsidP="00985881">
      <w:pPr>
        <w:pStyle w:val="Title"/>
        <w:numPr>
          <w:ilvl w:val="0"/>
          <w:numId w:val="42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Płatność wynagrodzenia dla Wykonawcy dokonywana będzie na podstawie faktury w ciągu 21 dni kalendarzowych od dnia doręczenia faktury.</w:t>
      </w:r>
    </w:p>
    <w:p w:rsidR="00D93E00" w:rsidRPr="003D3E19" w:rsidRDefault="00D93E00" w:rsidP="00985881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 xml:space="preserve">Faktury należy </w:t>
      </w:r>
      <w:r>
        <w:rPr>
          <w:rFonts w:ascii="Bookman Old Style" w:hAnsi="Bookman Old Style" w:cs="Bookman Old Style"/>
          <w:sz w:val="20"/>
          <w:szCs w:val="20"/>
        </w:rPr>
        <w:t>wystawiać w następujący sposób:</w:t>
      </w:r>
    </w:p>
    <w:p w:rsidR="00D93E00" w:rsidRPr="006B3277" w:rsidRDefault="00D93E00" w:rsidP="006B3277">
      <w:pPr>
        <w:pStyle w:val="ListParagraph"/>
        <w:rPr>
          <w:rFonts w:ascii="Bookman Old Style" w:hAnsi="Bookman Old Style" w:cs="Bookman Old Style"/>
          <w:sz w:val="20"/>
          <w:szCs w:val="20"/>
        </w:rPr>
      </w:pPr>
      <w:r w:rsidRPr="006B3277">
        <w:rPr>
          <w:rFonts w:ascii="Bookman Old Style" w:hAnsi="Bookman Old Style" w:cs="Bookman Old Style"/>
          <w:sz w:val="20"/>
          <w:szCs w:val="20"/>
        </w:rPr>
        <w:t xml:space="preserve">Nabywca :  Powiat Włoszczowski </w:t>
      </w:r>
    </w:p>
    <w:p w:rsidR="00D93E00" w:rsidRPr="006B3277" w:rsidRDefault="00D93E00" w:rsidP="006B3277">
      <w:pPr>
        <w:pStyle w:val="ListParagraph"/>
        <w:rPr>
          <w:rFonts w:ascii="Bookman Old Style" w:hAnsi="Bookman Old Style" w:cs="Bookman Old Style"/>
          <w:sz w:val="20"/>
          <w:szCs w:val="20"/>
        </w:rPr>
      </w:pPr>
      <w:r w:rsidRPr="006B3277">
        <w:rPr>
          <w:rFonts w:ascii="Bookman Old Style" w:hAnsi="Bookman Old Style" w:cs="Bookman Old Style"/>
          <w:sz w:val="20"/>
          <w:szCs w:val="20"/>
        </w:rPr>
        <w:t xml:space="preserve">                 ul. Wiśniowa 10</w:t>
      </w:r>
    </w:p>
    <w:p w:rsidR="00D93E00" w:rsidRPr="006B3277" w:rsidRDefault="00D93E00" w:rsidP="006B3277">
      <w:pPr>
        <w:pStyle w:val="ListParagraph"/>
        <w:rPr>
          <w:rFonts w:ascii="Bookman Old Style" w:hAnsi="Bookman Old Style" w:cs="Bookman Old Style"/>
          <w:sz w:val="20"/>
          <w:szCs w:val="20"/>
        </w:rPr>
      </w:pPr>
      <w:r w:rsidRPr="006B3277">
        <w:rPr>
          <w:rFonts w:ascii="Bookman Old Style" w:hAnsi="Bookman Old Style" w:cs="Bookman Old Style"/>
          <w:sz w:val="20"/>
          <w:szCs w:val="20"/>
        </w:rPr>
        <w:t xml:space="preserve">                 29-100 Włoszczowa</w:t>
      </w:r>
    </w:p>
    <w:p w:rsidR="00D93E00" w:rsidRPr="006B3277" w:rsidRDefault="00D93E00" w:rsidP="006B3277">
      <w:pPr>
        <w:pStyle w:val="ListParagraph"/>
        <w:rPr>
          <w:rFonts w:ascii="Bookman Old Style" w:hAnsi="Bookman Old Style" w:cs="Bookman Old Style"/>
          <w:sz w:val="20"/>
          <w:szCs w:val="20"/>
        </w:rPr>
      </w:pPr>
      <w:r w:rsidRPr="006B3277">
        <w:rPr>
          <w:rFonts w:ascii="Bookman Old Style" w:hAnsi="Bookman Old Style" w:cs="Bookman Old Style"/>
          <w:sz w:val="20"/>
          <w:szCs w:val="20"/>
        </w:rPr>
        <w:t xml:space="preserve">                 NIP: 609 -00-72-293</w:t>
      </w:r>
    </w:p>
    <w:p w:rsidR="00D93E00" w:rsidRPr="006B3277" w:rsidRDefault="00D93E00" w:rsidP="006B3277">
      <w:pPr>
        <w:pStyle w:val="ListParagraph"/>
        <w:rPr>
          <w:rFonts w:ascii="Bookman Old Style" w:hAnsi="Bookman Old Style" w:cs="Bookman Old Style"/>
          <w:sz w:val="20"/>
          <w:szCs w:val="20"/>
        </w:rPr>
      </w:pPr>
      <w:r w:rsidRPr="006B3277">
        <w:rPr>
          <w:rFonts w:ascii="Bookman Old Style" w:hAnsi="Bookman Old Style" w:cs="Bookman Old Style"/>
          <w:sz w:val="20"/>
          <w:szCs w:val="20"/>
        </w:rPr>
        <w:t>Odbiorca:  Zarząd Dróg Powiatowych we Włoszczowie</w:t>
      </w:r>
    </w:p>
    <w:p w:rsidR="00D93E00" w:rsidRPr="006B3277" w:rsidRDefault="00D93E00" w:rsidP="006B3277">
      <w:pPr>
        <w:pStyle w:val="ListParagraph"/>
        <w:rPr>
          <w:rFonts w:ascii="Bookman Old Style" w:hAnsi="Bookman Old Style" w:cs="Bookman Old Style"/>
          <w:sz w:val="20"/>
          <w:szCs w:val="20"/>
        </w:rPr>
      </w:pPr>
      <w:r w:rsidRPr="006B3277">
        <w:rPr>
          <w:rFonts w:ascii="Bookman Old Style" w:hAnsi="Bookman Old Style" w:cs="Bookman Old Style"/>
          <w:sz w:val="20"/>
          <w:szCs w:val="20"/>
        </w:rPr>
        <w:t xml:space="preserve">                 Ul. Jędrzejowska 81</w:t>
      </w:r>
    </w:p>
    <w:p w:rsidR="00D93E00" w:rsidRPr="006B3277" w:rsidRDefault="00D93E00" w:rsidP="006B3277">
      <w:pPr>
        <w:pStyle w:val="ListParagraph"/>
        <w:rPr>
          <w:rFonts w:ascii="Bookman Old Style" w:hAnsi="Bookman Old Style" w:cs="Bookman Old Style"/>
          <w:sz w:val="20"/>
          <w:szCs w:val="20"/>
        </w:rPr>
      </w:pPr>
      <w:r w:rsidRPr="006B3277">
        <w:rPr>
          <w:rFonts w:ascii="Bookman Old Style" w:hAnsi="Bookman Old Style" w:cs="Bookman Old Style"/>
          <w:sz w:val="20"/>
          <w:szCs w:val="20"/>
        </w:rPr>
        <w:t xml:space="preserve">                 29-100 Włoszczowa</w:t>
      </w:r>
    </w:p>
    <w:p w:rsidR="00D93E00" w:rsidRPr="006B3277" w:rsidRDefault="00D93E00" w:rsidP="006B3277">
      <w:pPr>
        <w:pStyle w:val="ListParagraph"/>
        <w:rPr>
          <w:rFonts w:ascii="Bookman Old Style" w:hAnsi="Bookman Old Style" w:cs="Bookman Old Style"/>
          <w:sz w:val="20"/>
          <w:szCs w:val="20"/>
        </w:rPr>
      </w:pPr>
      <w:r w:rsidRPr="006B3277">
        <w:rPr>
          <w:rFonts w:ascii="Bookman Old Style" w:hAnsi="Bookman Old Style" w:cs="Bookman Old Style"/>
          <w:sz w:val="20"/>
          <w:szCs w:val="20"/>
        </w:rPr>
        <w:t>Faktury należy złożyć w siedzibie Zarządu Dróg Powiatowych.</w:t>
      </w:r>
    </w:p>
    <w:p w:rsidR="00D93E00" w:rsidRPr="003D3E19" w:rsidRDefault="00D93E00" w:rsidP="00985881">
      <w:pPr>
        <w:pStyle w:val="Title"/>
        <w:tabs>
          <w:tab w:val="clear" w:pos="9096"/>
        </w:tabs>
        <w:rPr>
          <w:rFonts w:ascii="Bookman Old Style" w:hAnsi="Bookman Old Style" w:cs="Bookman Old Style"/>
          <w:b w:val="0"/>
          <w:bCs w:val="0"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z w:val="22"/>
          <w:szCs w:val="22"/>
        </w:rPr>
        <w:t>§ 10</w:t>
      </w:r>
    </w:p>
    <w:p w:rsidR="00D93E00" w:rsidRPr="003D3E19" w:rsidRDefault="00D93E00" w:rsidP="00985881">
      <w:pPr>
        <w:pStyle w:val="Title"/>
        <w:tabs>
          <w:tab w:val="clear" w:pos="9096"/>
        </w:tabs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  <w:t>KARY UMOWNE</w:t>
      </w:r>
    </w:p>
    <w:p w:rsidR="00D93E00" w:rsidRPr="003D3E19" w:rsidRDefault="00D93E00" w:rsidP="003130D7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3E00" w:rsidRPr="003D3E19" w:rsidRDefault="00D93E00" w:rsidP="00985881">
      <w:pPr>
        <w:pStyle w:val="Title"/>
        <w:numPr>
          <w:ilvl w:val="0"/>
          <w:numId w:val="43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Wykonawca ponosi pełną odpowiedzialność z tytułu niewykonania lub nienależytego wykonania niniejszej umowy.</w:t>
      </w:r>
    </w:p>
    <w:p w:rsidR="00D93E00" w:rsidRPr="003D3E19" w:rsidRDefault="00D93E00" w:rsidP="00985881">
      <w:pPr>
        <w:pStyle w:val="Title"/>
        <w:numPr>
          <w:ilvl w:val="0"/>
          <w:numId w:val="43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będzie naliczał Wykonawcy kary umowne w następujących przypadkach </w:t>
      </w: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i wysokościach: </w:t>
      </w:r>
    </w:p>
    <w:p w:rsidR="00D93E00" w:rsidRPr="003D3E19" w:rsidRDefault="00D93E00" w:rsidP="00985881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 xml:space="preserve">za nie wykonanie przedmiotu umowy w terminie podanym w § 2, - 0,2% wartości wynagrodzenia umownego brutto określonego w  § 6. pkt.2 za każdy dzień zwłoki. </w:t>
      </w:r>
    </w:p>
    <w:p w:rsidR="00D93E00" w:rsidRPr="003D3E19" w:rsidRDefault="00D93E00" w:rsidP="00985881">
      <w:pPr>
        <w:pStyle w:val="Title"/>
        <w:numPr>
          <w:ilvl w:val="1"/>
          <w:numId w:val="43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 nie usunięcie w terminie wad powstałych w okresie gwarancyjnym - 0,2% wartości wynagrodzenia umowy brutto określonego w  § 6. pkt.2 za każdy dzień zwłoki. </w:t>
      </w:r>
    </w:p>
    <w:p w:rsidR="00D93E00" w:rsidRPr="003D3E19" w:rsidRDefault="00D93E00" w:rsidP="00985881">
      <w:pPr>
        <w:pStyle w:val="Title"/>
        <w:numPr>
          <w:ilvl w:val="1"/>
          <w:numId w:val="43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 odstąpienie przez Zamawiającego od niniejszej umowy z przyczyn, za które odpowiedzialność ponosi Wykonawca lub odstąpienia od umowy przez Wykonawcę z przyczyn niezależnych od Zamawiającego - 20% wynagrodzenia umownego brutto określonego § 6, pkt.2 </w:t>
      </w:r>
    </w:p>
    <w:p w:rsidR="00D93E00" w:rsidRPr="003D3E19" w:rsidRDefault="00D93E00" w:rsidP="00985881">
      <w:pPr>
        <w:pStyle w:val="Title"/>
        <w:numPr>
          <w:ilvl w:val="0"/>
          <w:numId w:val="43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Wykonawca upoważnia Zamawiającego do dokonywania potrąceń naliczonych kar umownych z wynagrodzenia Wykonawcy przewidzianego niniejszą umową.</w:t>
      </w:r>
    </w:p>
    <w:p w:rsidR="00D93E00" w:rsidRPr="003D3E19" w:rsidRDefault="00D93E00" w:rsidP="00985881">
      <w:pPr>
        <w:pStyle w:val="Title"/>
        <w:numPr>
          <w:ilvl w:val="0"/>
          <w:numId w:val="43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Zamawiający może dochodzić odszkodowania przenoszącego wysokość zastrzeżonych kar umownych.</w:t>
      </w:r>
    </w:p>
    <w:p w:rsidR="00D93E00" w:rsidRPr="003D3E19" w:rsidRDefault="00D93E00" w:rsidP="00985881">
      <w:pPr>
        <w:pStyle w:val="Title"/>
        <w:numPr>
          <w:ilvl w:val="0"/>
          <w:numId w:val="43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Limit kar umownych, jakich Zamawiający może żądać od Wykonawcy z wszystkich tytułów przewidzianych w niniejszej umowie, wynosi 70 % wynagrodzenia umownego brutto określonego w § 6, pkt.2.</w:t>
      </w:r>
    </w:p>
    <w:p w:rsidR="00D93E00" w:rsidRPr="003D3E19" w:rsidRDefault="00D93E00" w:rsidP="00985881">
      <w:pPr>
        <w:pStyle w:val="ListParagraph"/>
        <w:numPr>
          <w:ilvl w:val="0"/>
          <w:numId w:val="43"/>
        </w:numPr>
        <w:tabs>
          <w:tab w:val="left" w:pos="-3420"/>
        </w:tabs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>Zapłata kary przez Wykonawcę lub potrącenie przez Zamawiającego kwoty kary z płatności należnej Wykonawcy nie zwalnia Wykonawcy z obowiązku ukończenia robót lub jakichkolwiek innych obowiązków i zobowiązań wynikających z Umowy.</w:t>
      </w:r>
    </w:p>
    <w:p w:rsidR="00D93E00" w:rsidRPr="003D3E19" w:rsidRDefault="00D93E00" w:rsidP="003130D7">
      <w:pPr>
        <w:pStyle w:val="Title"/>
        <w:spacing w:line="360" w:lineRule="auto"/>
        <w:jc w:val="left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</w:p>
    <w:p w:rsidR="00D93E00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  <w:t>POSTANOWIENIA KOŃCOWE</w:t>
      </w: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z w:val="22"/>
          <w:szCs w:val="22"/>
        </w:rPr>
        <w:t>§ 11</w:t>
      </w:r>
    </w:p>
    <w:p w:rsidR="00D93E00" w:rsidRPr="003D3E19" w:rsidRDefault="00D93E00" w:rsidP="003130D7">
      <w:pPr>
        <w:pStyle w:val="Title"/>
        <w:numPr>
          <w:ilvl w:val="0"/>
          <w:numId w:val="44"/>
        </w:numPr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Osoby odpowiedzialne za realizację przedmiotu umowy:</w:t>
      </w:r>
    </w:p>
    <w:p w:rsidR="00D93E00" w:rsidRPr="003D3E19" w:rsidRDefault="00D93E00" w:rsidP="003130D7">
      <w:pPr>
        <w:pStyle w:val="Title"/>
        <w:numPr>
          <w:ilvl w:val="1"/>
          <w:numId w:val="44"/>
        </w:numPr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ze strony Zamawiającego:</w:t>
      </w:r>
    </w:p>
    <w:p w:rsidR="00D93E00" w:rsidRPr="003D3E19" w:rsidRDefault="00D93E00" w:rsidP="003130D7">
      <w:pPr>
        <w:pStyle w:val="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……………………………………</w:t>
      </w:r>
    </w:p>
    <w:p w:rsidR="00D93E00" w:rsidRPr="003D3E19" w:rsidRDefault="00D93E00" w:rsidP="003130D7">
      <w:pPr>
        <w:pStyle w:val="Title"/>
        <w:numPr>
          <w:ilvl w:val="1"/>
          <w:numId w:val="44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ze strony Wykonawcy :</w:t>
      </w:r>
    </w:p>
    <w:p w:rsidR="00D93E00" w:rsidRPr="003D3E19" w:rsidRDefault="00D93E00" w:rsidP="003130D7">
      <w:pPr>
        <w:pStyle w:val="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………………….. ……….</w:t>
      </w: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  <w:t>§ 12</w:t>
      </w:r>
    </w:p>
    <w:p w:rsidR="00D93E00" w:rsidRPr="003D3E19" w:rsidRDefault="00D93E00" w:rsidP="00985881">
      <w:pPr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>Wykonawca ponosi pełną odpowiedzialność za szkody wyrządzone osobom trzecim</w:t>
      </w:r>
      <w:r w:rsidRPr="003D3E19">
        <w:rPr>
          <w:rFonts w:ascii="Bookman Old Style" w:hAnsi="Bookman Old Style" w:cs="Bookman Old Style"/>
          <w:sz w:val="20"/>
          <w:szCs w:val="20"/>
        </w:rPr>
        <w:br/>
        <w:t xml:space="preserve">spowodowane własnym działaniem bądź zaniechaniem związanym z realizacją niniejszego zamówienia w stopniu całkowicie zwalniającym od odpowiedzialności Zamawiającego. </w:t>
      </w: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z w:val="22"/>
          <w:szCs w:val="22"/>
        </w:rPr>
        <w:t>§ 13</w:t>
      </w:r>
    </w:p>
    <w:p w:rsidR="00D93E00" w:rsidRPr="003D3E19" w:rsidRDefault="00D93E00" w:rsidP="00985881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Wszelkie zmiany niniejszej umowy  z  zastrzeżeniem wyjątków określonych w treści umowy  muszą być dokonane w formie pisemnej pod rygorem nieważności.</w:t>
      </w: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z w:val="22"/>
          <w:szCs w:val="22"/>
        </w:rPr>
        <w:t>§ 14</w:t>
      </w:r>
    </w:p>
    <w:p w:rsidR="00D93E00" w:rsidRPr="003D3E19" w:rsidRDefault="00D93E00" w:rsidP="0098588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3D3E19">
        <w:rPr>
          <w:rFonts w:ascii="Bookman Old Style" w:hAnsi="Bookman Old Style" w:cs="Bookman Old Style"/>
          <w:sz w:val="20"/>
          <w:szCs w:val="20"/>
        </w:rPr>
        <w:t>W sprawach nieuregulowanych niniejszą umową mają zastosowanie przepisy ustawy „Prawo zamówień publicznych”, a w sprawach nieuregulowanych w wyżej wymienionej ustawie przepisy Kodeksu Cywilnego.</w:t>
      </w: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3D3E19">
        <w:rPr>
          <w:rFonts w:ascii="Bookman Old Style" w:hAnsi="Bookman Old Style" w:cs="Bookman Old Style"/>
          <w:b w:val="0"/>
          <w:bCs w:val="0"/>
          <w:sz w:val="22"/>
          <w:szCs w:val="22"/>
        </w:rPr>
        <w:t>§ 15</w:t>
      </w:r>
    </w:p>
    <w:p w:rsidR="00D93E00" w:rsidRPr="003D3E19" w:rsidRDefault="00D93E00" w:rsidP="003130D7">
      <w:pPr>
        <w:pStyle w:val="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>Integralną częścią umowy jest:</w:t>
      </w:r>
    </w:p>
    <w:p w:rsidR="00D93E00" w:rsidRPr="003D3E19" w:rsidRDefault="00D93E00" w:rsidP="003130D7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1. Oferta Wykonawcy </w:t>
      </w:r>
    </w:p>
    <w:p w:rsidR="00D93E00" w:rsidRPr="003D3E19" w:rsidRDefault="00D93E00" w:rsidP="003130D7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2. Kosztorys ofertowy</w:t>
      </w:r>
    </w:p>
    <w:p w:rsidR="00D93E00" w:rsidRPr="003D3E19" w:rsidRDefault="00D93E00" w:rsidP="003130D7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 w:rsidRPr="003D3E19">
        <w:rPr>
          <w:rFonts w:ascii="Bookman Old Style" w:hAnsi="Bookman Old Style" w:cs="Bookman Old Style"/>
          <w:b w:val="0"/>
          <w:bCs w:val="0"/>
          <w:sz w:val="22"/>
          <w:szCs w:val="22"/>
        </w:rPr>
        <w:t>§ 16</w:t>
      </w:r>
    </w:p>
    <w:p w:rsidR="00D93E00" w:rsidRPr="003D3E19" w:rsidRDefault="00D93E00" w:rsidP="003130D7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D3E1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Umowę sporządzono w 2 jednobrzmiących egzemplarzach po jednym egzemplarzu dla każdej ze stron. </w:t>
      </w:r>
    </w:p>
    <w:p w:rsidR="00D93E00" w:rsidRDefault="00D93E00" w:rsidP="00440102">
      <w:pPr>
        <w:spacing w:after="0" w:line="360" w:lineRule="auto"/>
      </w:pPr>
    </w:p>
    <w:p w:rsidR="00D93E00" w:rsidRDefault="00D93E00" w:rsidP="00440102">
      <w:pPr>
        <w:spacing w:after="0" w:line="360" w:lineRule="auto"/>
      </w:pPr>
    </w:p>
    <w:p w:rsidR="00D93E00" w:rsidRDefault="00D93E00" w:rsidP="00440102">
      <w:pPr>
        <w:spacing w:after="0" w:line="360" w:lineRule="auto"/>
      </w:pPr>
    </w:p>
    <w:p w:rsidR="00D93E00" w:rsidRPr="003D3E19" w:rsidRDefault="00D93E00" w:rsidP="00985881">
      <w:pPr>
        <w:spacing w:after="0" w:line="360" w:lineRule="auto"/>
        <w:jc w:val="center"/>
        <w:rPr>
          <w:rFonts w:ascii="Bookman Old Style" w:hAnsi="Bookman Old Style" w:cs="Bookman Old Style"/>
          <w:snapToGrid w:val="0"/>
          <w:sz w:val="24"/>
          <w:szCs w:val="24"/>
          <w:lang w:eastAsia="pl-PL"/>
        </w:rPr>
      </w:pPr>
      <w:r>
        <w:rPr>
          <w:rFonts w:ascii="Bookman Old Style" w:hAnsi="Bookman Old Style" w:cs="Bookman Old Style"/>
          <w:shadow/>
          <w:sz w:val="24"/>
          <w:szCs w:val="24"/>
        </w:rPr>
        <w:t>Wykonawca</w:t>
      </w:r>
      <w:r>
        <w:rPr>
          <w:rFonts w:ascii="Bookman Old Style" w:hAnsi="Bookman Old Style" w:cs="Bookman Old Style"/>
          <w:shadow/>
          <w:sz w:val="24"/>
          <w:szCs w:val="24"/>
        </w:rPr>
        <w:tab/>
      </w:r>
      <w:r>
        <w:rPr>
          <w:rFonts w:ascii="Bookman Old Style" w:hAnsi="Bookman Old Style" w:cs="Bookman Old Style"/>
          <w:shadow/>
          <w:sz w:val="24"/>
          <w:szCs w:val="24"/>
        </w:rPr>
        <w:tab/>
      </w:r>
      <w:r>
        <w:rPr>
          <w:rFonts w:ascii="Bookman Old Style" w:hAnsi="Bookman Old Style" w:cs="Bookman Old Style"/>
          <w:shadow/>
          <w:sz w:val="24"/>
          <w:szCs w:val="24"/>
        </w:rPr>
        <w:tab/>
      </w:r>
      <w:r>
        <w:rPr>
          <w:rFonts w:ascii="Bookman Old Style" w:hAnsi="Bookman Old Style" w:cs="Bookman Old Style"/>
          <w:shadow/>
          <w:sz w:val="24"/>
          <w:szCs w:val="24"/>
        </w:rPr>
        <w:tab/>
      </w:r>
      <w:r>
        <w:rPr>
          <w:rFonts w:ascii="Bookman Old Style" w:hAnsi="Bookman Old Style" w:cs="Bookman Old Style"/>
          <w:shadow/>
          <w:sz w:val="24"/>
          <w:szCs w:val="24"/>
        </w:rPr>
        <w:tab/>
      </w:r>
      <w:r>
        <w:rPr>
          <w:rFonts w:ascii="Bookman Old Style" w:hAnsi="Bookman Old Style" w:cs="Bookman Old Style"/>
          <w:shadow/>
          <w:sz w:val="24"/>
          <w:szCs w:val="24"/>
        </w:rPr>
        <w:tab/>
      </w:r>
      <w:r>
        <w:rPr>
          <w:rFonts w:ascii="Bookman Old Style" w:hAnsi="Bookman Old Style" w:cs="Bookman Old Style"/>
          <w:shadow/>
          <w:sz w:val="24"/>
          <w:szCs w:val="24"/>
        </w:rPr>
        <w:tab/>
      </w:r>
      <w:r w:rsidRPr="003D3E19">
        <w:rPr>
          <w:rFonts w:ascii="Bookman Old Style" w:hAnsi="Bookman Old Style" w:cs="Bookman Old Style"/>
          <w:shadow/>
          <w:sz w:val="24"/>
          <w:szCs w:val="24"/>
        </w:rPr>
        <w:t>Zamawiający</w:t>
      </w:r>
    </w:p>
    <w:p w:rsidR="00D93E00" w:rsidRDefault="00D93E00" w:rsidP="00AE2A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D93E00" w:rsidSect="0033172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4C3F7A"/>
    <w:multiLevelType w:val="hybridMultilevel"/>
    <w:tmpl w:val="0A3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12C4"/>
    <w:multiLevelType w:val="hybridMultilevel"/>
    <w:tmpl w:val="0FA699BC"/>
    <w:lvl w:ilvl="0" w:tplc="A984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67768D86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D41B75"/>
    <w:multiLevelType w:val="hybridMultilevel"/>
    <w:tmpl w:val="866C79D2"/>
    <w:lvl w:ilvl="0" w:tplc="A984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F61B2"/>
    <w:multiLevelType w:val="hybridMultilevel"/>
    <w:tmpl w:val="99B4F8AE"/>
    <w:lvl w:ilvl="0" w:tplc="B65EE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A0FE97C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F1985"/>
    <w:multiLevelType w:val="hybridMultilevel"/>
    <w:tmpl w:val="8D5A4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A7A50"/>
    <w:multiLevelType w:val="hybridMultilevel"/>
    <w:tmpl w:val="31A6FFD8"/>
    <w:lvl w:ilvl="0" w:tplc="B33CB9DE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8">
    <w:nsid w:val="16D51943"/>
    <w:multiLevelType w:val="hybridMultilevel"/>
    <w:tmpl w:val="B7A6D4B2"/>
    <w:lvl w:ilvl="0" w:tplc="A984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1BEC5FDB"/>
    <w:multiLevelType w:val="multilevel"/>
    <w:tmpl w:val="38C8A4A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strike w:val="0"/>
        <w:color w:val="000000"/>
        <w:spacing w:val="-2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013D99"/>
    <w:multiLevelType w:val="multilevel"/>
    <w:tmpl w:val="9C16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1.%2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465153"/>
    <w:multiLevelType w:val="hybridMultilevel"/>
    <w:tmpl w:val="941209B6"/>
    <w:lvl w:ilvl="0" w:tplc="B33CB9DE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B33CB9DE">
      <w:start w:val="1"/>
      <w:numFmt w:val="bullet"/>
      <w:lvlText w:val=""/>
      <w:lvlJc w:val="left"/>
      <w:pPr>
        <w:tabs>
          <w:tab w:val="num" w:pos="1630"/>
        </w:tabs>
        <w:ind w:left="1686" w:hanging="283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13">
    <w:nsid w:val="215A3874"/>
    <w:multiLevelType w:val="hybridMultilevel"/>
    <w:tmpl w:val="F372E692"/>
    <w:lvl w:ilvl="0" w:tplc="A984C80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21753BFD"/>
    <w:multiLevelType w:val="multilevel"/>
    <w:tmpl w:val="B3C4D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.%2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FC5FB6"/>
    <w:multiLevelType w:val="hybridMultilevel"/>
    <w:tmpl w:val="1450C01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6DE4C2C"/>
    <w:multiLevelType w:val="hybridMultilevel"/>
    <w:tmpl w:val="3DAC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B2625"/>
    <w:multiLevelType w:val="multilevel"/>
    <w:tmpl w:val="6F045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A0C3C99"/>
    <w:multiLevelType w:val="hybridMultilevel"/>
    <w:tmpl w:val="EDFA2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BB09A1"/>
    <w:multiLevelType w:val="multilevel"/>
    <w:tmpl w:val="3D0A347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cs="Symbol" w:hint="default"/>
        <w:strike w:val="0"/>
        <w:color w:val="auto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E05179"/>
    <w:multiLevelType w:val="hybridMultilevel"/>
    <w:tmpl w:val="4C4C53E4"/>
    <w:lvl w:ilvl="0" w:tplc="A984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989625DE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371B41E4"/>
    <w:multiLevelType w:val="singleLevel"/>
    <w:tmpl w:val="2B1E9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7A1ED5"/>
    <w:multiLevelType w:val="hybridMultilevel"/>
    <w:tmpl w:val="0D469054"/>
    <w:lvl w:ilvl="0" w:tplc="A984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9A640C"/>
    <w:multiLevelType w:val="hybridMultilevel"/>
    <w:tmpl w:val="FB7C8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AAC1098"/>
    <w:multiLevelType w:val="hybridMultilevel"/>
    <w:tmpl w:val="A55A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E05F70"/>
    <w:multiLevelType w:val="hybridMultilevel"/>
    <w:tmpl w:val="CB62F9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DA236C5"/>
    <w:multiLevelType w:val="hybridMultilevel"/>
    <w:tmpl w:val="0A2C85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3CB9DE">
      <w:start w:val="1"/>
      <w:numFmt w:val="bullet"/>
      <w:lvlText w:val=""/>
      <w:lvlJc w:val="left"/>
      <w:pPr>
        <w:tabs>
          <w:tab w:val="num" w:pos="624"/>
        </w:tabs>
        <w:ind w:left="680" w:hanging="283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114B15"/>
    <w:multiLevelType w:val="hybridMultilevel"/>
    <w:tmpl w:val="D310964A"/>
    <w:lvl w:ilvl="0" w:tplc="EBC484C8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52E25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91E55D0"/>
    <w:multiLevelType w:val="multilevel"/>
    <w:tmpl w:val="960E2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%2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3B0F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0092554"/>
    <w:multiLevelType w:val="hybridMultilevel"/>
    <w:tmpl w:val="AB52F1A0"/>
    <w:lvl w:ilvl="0" w:tplc="A984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370FB4"/>
    <w:multiLevelType w:val="hybridMultilevel"/>
    <w:tmpl w:val="E0826860"/>
    <w:lvl w:ilvl="0" w:tplc="A984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270E0D"/>
    <w:multiLevelType w:val="multilevel"/>
    <w:tmpl w:val="787A8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4C022A"/>
    <w:multiLevelType w:val="hybridMultilevel"/>
    <w:tmpl w:val="86DAC17C"/>
    <w:lvl w:ilvl="0" w:tplc="26DE8540">
      <w:start w:val="2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8">
    <w:nsid w:val="5DC759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FD42283"/>
    <w:multiLevelType w:val="singleLevel"/>
    <w:tmpl w:val="57F242E6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62CC078B"/>
    <w:multiLevelType w:val="multilevel"/>
    <w:tmpl w:val="160C4E7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7669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45900B1"/>
    <w:multiLevelType w:val="hybridMultilevel"/>
    <w:tmpl w:val="0DA258BC"/>
    <w:lvl w:ilvl="0" w:tplc="B65EE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4D626BC"/>
    <w:multiLevelType w:val="hybridMultilevel"/>
    <w:tmpl w:val="632CE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4E8758A"/>
    <w:multiLevelType w:val="hybridMultilevel"/>
    <w:tmpl w:val="18468C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EA6EFF"/>
    <w:multiLevelType w:val="hybridMultilevel"/>
    <w:tmpl w:val="EE34D9CA"/>
    <w:lvl w:ilvl="0" w:tplc="64C445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6F91559F"/>
    <w:multiLevelType w:val="singleLevel"/>
    <w:tmpl w:val="0EE24C40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47">
    <w:nsid w:val="74F23105"/>
    <w:multiLevelType w:val="hybridMultilevel"/>
    <w:tmpl w:val="68A03164"/>
    <w:lvl w:ilvl="0" w:tplc="330EF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38BC11FC">
      <w:start w:val="1"/>
      <w:numFmt w:val="decimal"/>
      <w:lvlText w:val="1.%2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i w:val="0"/>
        <w:iCs w:val="0"/>
      </w:rPr>
    </w:lvl>
    <w:lvl w:ilvl="2" w:tplc="F92A700C">
      <w:start w:val="1"/>
      <w:numFmt w:val="lowerLetter"/>
      <w:lvlText w:val="%3)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353770"/>
    <w:multiLevelType w:val="multilevel"/>
    <w:tmpl w:val="4686F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9">
    <w:nsid w:val="766E1EB5"/>
    <w:multiLevelType w:val="multilevel"/>
    <w:tmpl w:val="6DBE9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50">
    <w:nsid w:val="7BC873E3"/>
    <w:multiLevelType w:val="multilevel"/>
    <w:tmpl w:val="4686F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num w:numId="1">
    <w:abstractNumId w:val="26"/>
  </w:num>
  <w:num w:numId="2">
    <w:abstractNumId w:val="39"/>
  </w:num>
  <w:num w:numId="3">
    <w:abstractNumId w:val="15"/>
  </w:num>
  <w:num w:numId="4">
    <w:abstractNumId w:val="36"/>
  </w:num>
  <w:num w:numId="5">
    <w:abstractNumId w:val="28"/>
  </w:num>
  <w:num w:numId="6">
    <w:abstractNumId w:val="12"/>
  </w:num>
  <w:num w:numId="7">
    <w:abstractNumId w:val="7"/>
  </w:num>
  <w:num w:numId="8">
    <w:abstractNumId w:val="0"/>
  </w:num>
  <w:num w:numId="9">
    <w:abstractNumId w:val="30"/>
  </w:num>
  <w:num w:numId="10">
    <w:abstractNumId w:val="23"/>
  </w:num>
  <w:num w:numId="11">
    <w:abstractNumId w:val="38"/>
  </w:num>
  <w:num w:numId="12">
    <w:abstractNumId w:val="41"/>
  </w:num>
  <w:num w:numId="13">
    <w:abstractNumId w:val="32"/>
  </w:num>
  <w:num w:numId="14">
    <w:abstractNumId w:val="33"/>
  </w:num>
  <w:num w:numId="15">
    <w:abstractNumId w:val="16"/>
  </w:num>
  <w:num w:numId="16">
    <w:abstractNumId w:val="9"/>
  </w:num>
  <w:num w:numId="17">
    <w:abstractNumId w:val="22"/>
  </w:num>
  <w:num w:numId="18">
    <w:abstractNumId w:val="40"/>
  </w:num>
  <w:num w:numId="19">
    <w:abstractNumId w:val="10"/>
  </w:num>
  <w:num w:numId="20">
    <w:abstractNumId w:val="29"/>
  </w:num>
  <w:num w:numId="21">
    <w:abstractNumId w:val="20"/>
  </w:num>
  <w:num w:numId="22">
    <w:abstractNumId w:val="1"/>
  </w:num>
  <w:num w:numId="23">
    <w:abstractNumId w:val="18"/>
  </w:num>
  <w:num w:numId="24">
    <w:abstractNumId w:val="17"/>
  </w:num>
  <w:num w:numId="25">
    <w:abstractNumId w:val="3"/>
  </w:num>
  <w:num w:numId="26">
    <w:abstractNumId w:val="19"/>
  </w:num>
  <w:num w:numId="27">
    <w:abstractNumId w:val="45"/>
  </w:num>
  <w:num w:numId="28">
    <w:abstractNumId w:val="46"/>
  </w:num>
  <w:num w:numId="29">
    <w:abstractNumId w:val="37"/>
  </w:num>
  <w:num w:numId="30">
    <w:abstractNumId w:val="44"/>
  </w:num>
  <w:num w:numId="31">
    <w:abstractNumId w:val="6"/>
  </w:num>
  <w:num w:numId="32">
    <w:abstractNumId w:val="25"/>
  </w:num>
  <w:num w:numId="33">
    <w:abstractNumId w:val="43"/>
  </w:num>
  <w:num w:numId="34">
    <w:abstractNumId w:val="27"/>
  </w:num>
  <w:num w:numId="35">
    <w:abstractNumId w:val="42"/>
  </w:num>
  <w:num w:numId="36">
    <w:abstractNumId w:val="5"/>
  </w:num>
  <w:num w:numId="37">
    <w:abstractNumId w:val="35"/>
  </w:num>
  <w:num w:numId="38">
    <w:abstractNumId w:val="24"/>
  </w:num>
  <w:num w:numId="39">
    <w:abstractNumId w:val="13"/>
  </w:num>
  <w:num w:numId="40">
    <w:abstractNumId w:val="34"/>
  </w:num>
  <w:num w:numId="41">
    <w:abstractNumId w:val="8"/>
  </w:num>
  <w:num w:numId="42">
    <w:abstractNumId w:val="4"/>
  </w:num>
  <w:num w:numId="43">
    <w:abstractNumId w:val="2"/>
  </w:num>
  <w:num w:numId="44">
    <w:abstractNumId w:val="21"/>
  </w:num>
  <w:num w:numId="45">
    <w:abstractNumId w:val="47"/>
  </w:num>
  <w:num w:numId="46">
    <w:abstractNumId w:val="31"/>
  </w:num>
  <w:num w:numId="47">
    <w:abstractNumId w:val="11"/>
  </w:num>
  <w:num w:numId="48">
    <w:abstractNumId w:val="14"/>
  </w:num>
  <w:num w:numId="49">
    <w:abstractNumId w:val="50"/>
  </w:num>
  <w:num w:numId="50">
    <w:abstractNumId w:val="48"/>
  </w:num>
  <w:num w:numId="51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84A"/>
    <w:rsid w:val="0002633C"/>
    <w:rsid w:val="00082751"/>
    <w:rsid w:val="000A76EC"/>
    <w:rsid w:val="000C1330"/>
    <w:rsid w:val="000E2B0D"/>
    <w:rsid w:val="0010565B"/>
    <w:rsid w:val="00123B3C"/>
    <w:rsid w:val="0014100B"/>
    <w:rsid w:val="00183A5C"/>
    <w:rsid w:val="001A5FAF"/>
    <w:rsid w:val="001B372F"/>
    <w:rsid w:val="001B6E05"/>
    <w:rsid w:val="001E1B36"/>
    <w:rsid w:val="001F670B"/>
    <w:rsid w:val="00254607"/>
    <w:rsid w:val="00280680"/>
    <w:rsid w:val="00283AEC"/>
    <w:rsid w:val="002929A7"/>
    <w:rsid w:val="002D7041"/>
    <w:rsid w:val="00300D21"/>
    <w:rsid w:val="003130D7"/>
    <w:rsid w:val="00331720"/>
    <w:rsid w:val="00343789"/>
    <w:rsid w:val="00353CE0"/>
    <w:rsid w:val="003D3E19"/>
    <w:rsid w:val="003E684B"/>
    <w:rsid w:val="003F127C"/>
    <w:rsid w:val="0040237C"/>
    <w:rsid w:val="00440102"/>
    <w:rsid w:val="00440334"/>
    <w:rsid w:val="00441BCB"/>
    <w:rsid w:val="004776FD"/>
    <w:rsid w:val="004924D0"/>
    <w:rsid w:val="004C7496"/>
    <w:rsid w:val="00500A96"/>
    <w:rsid w:val="0053379E"/>
    <w:rsid w:val="005343ED"/>
    <w:rsid w:val="0054166F"/>
    <w:rsid w:val="005E7086"/>
    <w:rsid w:val="00647049"/>
    <w:rsid w:val="006B3277"/>
    <w:rsid w:val="006F39AC"/>
    <w:rsid w:val="00721848"/>
    <w:rsid w:val="007A497C"/>
    <w:rsid w:val="007A72F7"/>
    <w:rsid w:val="007E784A"/>
    <w:rsid w:val="007F457C"/>
    <w:rsid w:val="0080135C"/>
    <w:rsid w:val="00814EED"/>
    <w:rsid w:val="00820FBD"/>
    <w:rsid w:val="00880C7D"/>
    <w:rsid w:val="008917D2"/>
    <w:rsid w:val="00892BA0"/>
    <w:rsid w:val="008D55CC"/>
    <w:rsid w:val="008D7287"/>
    <w:rsid w:val="008F57C0"/>
    <w:rsid w:val="008F6A8D"/>
    <w:rsid w:val="009317C7"/>
    <w:rsid w:val="00940436"/>
    <w:rsid w:val="00946621"/>
    <w:rsid w:val="00975065"/>
    <w:rsid w:val="00984361"/>
    <w:rsid w:val="00985881"/>
    <w:rsid w:val="009D2C2B"/>
    <w:rsid w:val="00AB429E"/>
    <w:rsid w:val="00AD38FE"/>
    <w:rsid w:val="00AE2A2F"/>
    <w:rsid w:val="00B13CA1"/>
    <w:rsid w:val="00B304E5"/>
    <w:rsid w:val="00B34707"/>
    <w:rsid w:val="00B73C7B"/>
    <w:rsid w:val="00BB5C70"/>
    <w:rsid w:val="00BD2E79"/>
    <w:rsid w:val="00C31E8C"/>
    <w:rsid w:val="00C338FF"/>
    <w:rsid w:val="00C9572D"/>
    <w:rsid w:val="00C95F52"/>
    <w:rsid w:val="00CA67FB"/>
    <w:rsid w:val="00CE6513"/>
    <w:rsid w:val="00CE6D2F"/>
    <w:rsid w:val="00D3464C"/>
    <w:rsid w:val="00D843AB"/>
    <w:rsid w:val="00D93E00"/>
    <w:rsid w:val="00DA674B"/>
    <w:rsid w:val="00DA72AA"/>
    <w:rsid w:val="00DE54D0"/>
    <w:rsid w:val="00DF6A34"/>
    <w:rsid w:val="00E30E7C"/>
    <w:rsid w:val="00E374D2"/>
    <w:rsid w:val="00E502D7"/>
    <w:rsid w:val="00E60AB7"/>
    <w:rsid w:val="00E872B9"/>
    <w:rsid w:val="00EA2602"/>
    <w:rsid w:val="00EB45E3"/>
    <w:rsid w:val="00F001FA"/>
    <w:rsid w:val="00F249CE"/>
    <w:rsid w:val="00F24F3B"/>
    <w:rsid w:val="00F4118E"/>
    <w:rsid w:val="00F9134D"/>
    <w:rsid w:val="00FC4483"/>
    <w:rsid w:val="00FE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nhideWhenUsed="0"/>
    <w:lsdException w:name="List 5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4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4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6E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496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rsid w:val="001B6E0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7E78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4EED"/>
    <w:rPr>
      <w:color w:val="0000FF"/>
      <w:u w:val="single"/>
    </w:rPr>
  </w:style>
  <w:style w:type="paragraph" w:styleId="NoSpacing">
    <w:name w:val="No Spacing"/>
    <w:uiPriority w:val="99"/>
    <w:qFormat/>
    <w:rsid w:val="00183A5C"/>
    <w:rPr>
      <w:rFonts w:cs="Calibri"/>
      <w:lang w:eastAsia="en-US"/>
    </w:rPr>
  </w:style>
  <w:style w:type="paragraph" w:customStyle="1" w:styleId="ZnakZnak1">
    <w:name w:val="Znak Znak1"/>
    <w:basedOn w:val="Normal"/>
    <w:uiPriority w:val="99"/>
    <w:rsid w:val="00892B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4023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40237C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4C7496"/>
    <w:pPr>
      <w:ind w:left="720"/>
      <w:contextualSpacing/>
    </w:pPr>
  </w:style>
  <w:style w:type="paragraph" w:styleId="Title">
    <w:name w:val="Title"/>
    <w:aliases w:val="Znak"/>
    <w:basedOn w:val="Normal"/>
    <w:link w:val="TitleChar"/>
    <w:uiPriority w:val="99"/>
    <w:qFormat/>
    <w:rsid w:val="001B6E05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itleChar">
    <w:name w:val="Title Char"/>
    <w:aliases w:val="Znak Char"/>
    <w:basedOn w:val="DefaultParagraphFont"/>
    <w:link w:val="Title"/>
    <w:uiPriority w:val="99"/>
    <w:rsid w:val="001B6E05"/>
    <w:rPr>
      <w:rFonts w:ascii="Arial" w:hAnsi="Arial" w:cs="Arial"/>
      <w:b/>
      <w:bCs/>
      <w:sz w:val="36"/>
      <w:szCs w:val="36"/>
      <w:lang w:eastAsia="pl-PL"/>
    </w:rPr>
  </w:style>
  <w:style w:type="paragraph" w:styleId="List5">
    <w:name w:val="List 5"/>
    <w:basedOn w:val="Normal"/>
    <w:uiPriority w:val="99"/>
    <w:rsid w:val="001B6E05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3">
    <w:name w:val="List 3"/>
    <w:basedOn w:val="Normal"/>
    <w:uiPriority w:val="99"/>
    <w:rsid w:val="001B6E0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1B6E05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ZnakZnak4">
    <w:name w:val="Znak Znak4"/>
    <w:basedOn w:val="Normal"/>
    <w:uiPriority w:val="99"/>
    <w:rsid w:val="001B6E0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300D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rsid w:val="00300D21"/>
    <w:rPr>
      <w:rFonts w:ascii="Times New Roman" w:hAnsi="Times New Roman" w:cs="Times New Roman"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6F39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AC"/>
  </w:style>
  <w:style w:type="paragraph" w:styleId="Subtitle">
    <w:name w:val="Subtitle"/>
    <w:basedOn w:val="Normal"/>
    <w:link w:val="SubtitleChar"/>
    <w:uiPriority w:val="99"/>
    <w:qFormat/>
    <w:rsid w:val="006F39A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6F39AC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mailto:iod@cz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9</Pages>
  <Words>2521</Words>
  <Characters>15127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</dc:title>
  <dc:subject/>
  <dc:creator>ADMIN</dc:creator>
  <cp:keywords/>
  <dc:description/>
  <cp:lastModifiedBy>HP</cp:lastModifiedBy>
  <cp:revision>6</cp:revision>
  <cp:lastPrinted>2018-07-11T09:42:00Z</cp:lastPrinted>
  <dcterms:created xsi:type="dcterms:W3CDTF">2019-05-10T09:10:00Z</dcterms:created>
  <dcterms:modified xsi:type="dcterms:W3CDTF">2019-05-10T10:55:00Z</dcterms:modified>
</cp:coreProperties>
</file>