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A77" w:rsidRPr="00B33D16" w:rsidRDefault="001F6A77" w:rsidP="00AB3E2E">
      <w:pPr>
        <w:pStyle w:val="BodyText"/>
        <w:spacing w:before="69"/>
        <w:ind w:right="117"/>
        <w:jc w:val="right"/>
        <w:rPr>
          <w:sz w:val="16"/>
          <w:szCs w:val="16"/>
        </w:rPr>
      </w:pPr>
      <w:r w:rsidRPr="00B33D16"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3</w:t>
      </w:r>
    </w:p>
    <w:p w:rsidR="001F6A77" w:rsidRDefault="001F6A77" w:rsidP="00AB3E2E">
      <w:pPr>
        <w:tabs>
          <w:tab w:val="left" w:pos="284"/>
        </w:tabs>
        <w:spacing w:after="12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F6A77" w:rsidRPr="00721063" w:rsidRDefault="001F6A77" w:rsidP="00AB3E2E">
      <w:pPr>
        <w:tabs>
          <w:tab w:val="left" w:pos="284"/>
        </w:tabs>
        <w:spacing w:after="0" w:line="240" w:lineRule="auto"/>
        <w:ind w:hanging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21063">
        <w:rPr>
          <w:rFonts w:ascii="Times New Roman" w:hAnsi="Times New Roman" w:cs="Times New Roman"/>
          <w:b/>
          <w:bCs/>
          <w:sz w:val="20"/>
          <w:szCs w:val="20"/>
        </w:rPr>
        <w:t>OŚWIADCZENIE WYMAGANE OD OFERENTA*</w:t>
      </w:r>
    </w:p>
    <w:p w:rsidR="001F6A77" w:rsidRPr="00721063" w:rsidRDefault="001F6A77" w:rsidP="00AB3E2E">
      <w:pPr>
        <w:tabs>
          <w:tab w:val="left" w:pos="284"/>
        </w:tabs>
        <w:spacing w:after="0" w:line="240" w:lineRule="auto"/>
        <w:ind w:hanging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21063">
        <w:rPr>
          <w:rFonts w:ascii="Times New Roman" w:hAnsi="Times New Roman" w:cs="Times New Roman"/>
          <w:b/>
          <w:bCs/>
          <w:sz w:val="20"/>
          <w:szCs w:val="20"/>
        </w:rPr>
        <w:t xml:space="preserve">W ZAKRESIE WYPEŁNIENIA OBOWIĄZKÓW INFORMACYJNYCH PRZEWIDZIANYCH </w:t>
      </w:r>
      <w:r w:rsidRPr="00721063">
        <w:rPr>
          <w:rFonts w:ascii="Times New Roman" w:hAnsi="Times New Roman" w:cs="Times New Roman"/>
          <w:b/>
          <w:bCs/>
          <w:sz w:val="20"/>
          <w:szCs w:val="20"/>
        </w:rPr>
        <w:br/>
        <w:t>W ART. 13 LUB ART. 14 RODO</w:t>
      </w:r>
      <w:r w:rsidRPr="00721063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1)</w:t>
      </w:r>
    </w:p>
    <w:p w:rsidR="001F6A77" w:rsidRPr="00721063" w:rsidRDefault="001F6A77" w:rsidP="00AB3E2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</w:p>
    <w:p w:rsidR="001F6A77" w:rsidRPr="00721063" w:rsidRDefault="001F6A77" w:rsidP="00AB3E2E">
      <w:pPr>
        <w:spacing w:after="0" w:line="240" w:lineRule="auto"/>
        <w:jc w:val="center"/>
        <w:rPr>
          <w:rFonts w:ascii="Times New Roman" w:hAnsi="Times New Roman" w:cs="Times New Roman"/>
          <w:i/>
          <w:iCs/>
          <w:u w:val="single"/>
        </w:rPr>
      </w:pPr>
    </w:p>
    <w:p w:rsidR="001F6A77" w:rsidRPr="00721063" w:rsidRDefault="001F6A77" w:rsidP="00AB3E2E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1F6A77" w:rsidRPr="00721063" w:rsidRDefault="001F6A77" w:rsidP="00AB3E2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21063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Pr="00721063">
        <w:rPr>
          <w:rFonts w:ascii="Times New Roman" w:hAnsi="Times New Roman" w:cs="Times New Roman"/>
          <w:color w:val="000000"/>
          <w:vertAlign w:val="superscript"/>
        </w:rPr>
        <w:t>1)</w:t>
      </w:r>
      <w:r w:rsidRPr="00721063">
        <w:rPr>
          <w:rFonts w:ascii="Times New Roman" w:hAnsi="Times New Roman" w:cs="Times New Roman"/>
          <w:color w:val="000000"/>
        </w:rPr>
        <w:t xml:space="preserve"> wobec osób fizycznych, </w:t>
      </w:r>
      <w:r w:rsidRPr="00721063">
        <w:rPr>
          <w:rFonts w:ascii="Times New Roman" w:hAnsi="Times New Roman" w:cs="Times New Roman"/>
        </w:rPr>
        <w:t>od których dane osobowe bezpośrednio lub pośrednio pozyskałem</w:t>
      </w:r>
      <w:r w:rsidRPr="00721063">
        <w:rPr>
          <w:rFonts w:ascii="Times New Roman" w:hAnsi="Times New Roman" w:cs="Times New Roman"/>
          <w:color w:val="000000"/>
        </w:rPr>
        <w:br/>
        <w:t>w celu sporządzenia oferty będącej odpowiedzią na przetarg ofertowy na sprzedaż samochodu osobowego marki</w:t>
      </w:r>
      <w:r>
        <w:rPr>
          <w:rFonts w:ascii="Times New Roman" w:hAnsi="Times New Roman" w:cs="Times New Roman"/>
          <w:color w:val="000000"/>
        </w:rPr>
        <w:t xml:space="preserve"> Opel Vectra C 2.8 </w:t>
      </w:r>
      <w:r w:rsidRPr="00721063">
        <w:rPr>
          <w:rFonts w:ascii="Times New Roman" w:hAnsi="Times New Roman" w:cs="Times New Roman"/>
        </w:rPr>
        <w:t xml:space="preserve">– </w:t>
      </w:r>
      <w:r w:rsidRPr="00721063">
        <w:rPr>
          <w:rFonts w:ascii="Times New Roman" w:hAnsi="Times New Roman" w:cs="Times New Roman"/>
          <w:color w:val="000000"/>
        </w:rPr>
        <w:t xml:space="preserve">ogłoszony w dniu </w:t>
      </w:r>
      <w:r>
        <w:rPr>
          <w:rFonts w:ascii="Times New Roman" w:hAnsi="Times New Roman" w:cs="Times New Roman"/>
        </w:rPr>
        <w:t>07</w:t>
      </w:r>
      <w:r w:rsidRPr="001154EC">
        <w:rPr>
          <w:rFonts w:ascii="Times New Roman" w:hAnsi="Times New Roman" w:cs="Times New Roman"/>
        </w:rPr>
        <w:t>.08.2019</w:t>
      </w:r>
      <w:r w:rsidRPr="00721063">
        <w:rPr>
          <w:rFonts w:ascii="Times New Roman" w:hAnsi="Times New Roman" w:cs="Times New Roman"/>
        </w:rPr>
        <w:t xml:space="preserve"> r. przez</w:t>
      </w:r>
      <w:r w:rsidRPr="00721063">
        <w:rPr>
          <w:rFonts w:ascii="Times New Roman" w:hAnsi="Times New Roman" w:cs="Times New Roman"/>
          <w:color w:val="000000"/>
        </w:rPr>
        <w:t xml:space="preserve"> Sprzedawcę –</w:t>
      </w:r>
      <w:r w:rsidRPr="007210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Zarząd Dróg Powiatowych we Włoszczowie.</w:t>
      </w:r>
    </w:p>
    <w:p w:rsidR="001F6A77" w:rsidRPr="00721063" w:rsidRDefault="001F6A77" w:rsidP="00AB3E2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1F6A77" w:rsidRPr="00721063" w:rsidRDefault="001F6A77" w:rsidP="00AB3E2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1F6A77" w:rsidRPr="00721063" w:rsidRDefault="001F6A77" w:rsidP="00AB3E2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721063">
        <w:rPr>
          <w:rFonts w:ascii="Times New Roman" w:hAnsi="Times New Roman" w:cs="Times New Roman"/>
          <w:sz w:val="24"/>
          <w:szCs w:val="24"/>
        </w:rPr>
        <w:tab/>
      </w:r>
    </w:p>
    <w:p w:rsidR="001F6A77" w:rsidRPr="00721063" w:rsidRDefault="001F6A77" w:rsidP="00AB3E2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721063">
        <w:rPr>
          <w:rFonts w:ascii="Times New Roman" w:hAnsi="Times New Roman" w:cs="Times New Roman"/>
          <w:sz w:val="24"/>
          <w:szCs w:val="24"/>
        </w:rPr>
        <w:tab/>
      </w:r>
    </w:p>
    <w:p w:rsidR="001F6A77" w:rsidRPr="00721063" w:rsidRDefault="001F6A77" w:rsidP="00AB3E2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721063">
        <w:rPr>
          <w:rFonts w:ascii="Times New Roman" w:hAnsi="Times New Roman" w:cs="Times New Roman"/>
          <w:sz w:val="24"/>
          <w:szCs w:val="24"/>
        </w:rPr>
        <w:tab/>
      </w:r>
      <w:r w:rsidRPr="00721063">
        <w:rPr>
          <w:rFonts w:ascii="Times New Roman" w:hAnsi="Times New Roman" w:cs="Times New Roman"/>
          <w:sz w:val="16"/>
          <w:szCs w:val="16"/>
        </w:rPr>
        <w:t>……………….…………………………</w:t>
      </w:r>
    </w:p>
    <w:p w:rsidR="001F6A77" w:rsidRPr="00721063" w:rsidRDefault="001F6A77" w:rsidP="00AB3E2E">
      <w:pPr>
        <w:spacing w:after="180" w:line="240" w:lineRule="auto"/>
        <w:ind w:left="5670" w:firstLine="702"/>
        <w:rPr>
          <w:rFonts w:ascii="Times New Roman" w:hAnsi="Times New Roman" w:cs="Times New Roman"/>
          <w:sz w:val="16"/>
          <w:szCs w:val="16"/>
        </w:rPr>
      </w:pPr>
      <w:r w:rsidRPr="00721063">
        <w:rPr>
          <w:rFonts w:ascii="Times New Roman" w:hAnsi="Times New Roman" w:cs="Times New Roman"/>
          <w:sz w:val="16"/>
          <w:szCs w:val="16"/>
        </w:rPr>
        <w:t xml:space="preserve">           Podpis ******</w:t>
      </w:r>
    </w:p>
    <w:p w:rsidR="001F6A77" w:rsidRPr="00721063" w:rsidRDefault="001F6A77" w:rsidP="00AB3E2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1F6A77" w:rsidRPr="00721063" w:rsidRDefault="001F6A77" w:rsidP="00AB3E2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1F6A77" w:rsidRPr="00721063" w:rsidRDefault="001F6A77" w:rsidP="00AB3E2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1F6A77" w:rsidRDefault="001F6A77" w:rsidP="00AB3E2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1F6A77" w:rsidRDefault="001F6A77" w:rsidP="00AB3E2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1F6A77" w:rsidRDefault="001F6A77" w:rsidP="00AB3E2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1F6A77" w:rsidRDefault="001F6A77" w:rsidP="00AB3E2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1F6A77" w:rsidRDefault="001F6A77" w:rsidP="00AB3E2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1F6A77" w:rsidRDefault="001F6A77" w:rsidP="00AB3E2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1F6A77" w:rsidRDefault="001F6A77" w:rsidP="00AB3E2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1F6A77" w:rsidRDefault="001F6A77" w:rsidP="00AB3E2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1F6A77" w:rsidRDefault="001F6A77" w:rsidP="00AB3E2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1F6A77" w:rsidRDefault="001F6A77" w:rsidP="00AB3E2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1F6A77" w:rsidRDefault="001F6A77" w:rsidP="00AB3E2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1F6A77" w:rsidRDefault="001F6A77" w:rsidP="00AB3E2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1F6A77" w:rsidRPr="00721063" w:rsidRDefault="001F6A77" w:rsidP="00AB3E2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1F6A77" w:rsidRPr="00721063" w:rsidRDefault="001F6A77" w:rsidP="00AB3E2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 w:rsidRPr="00721063">
        <w:rPr>
          <w:rFonts w:ascii="Times New Roman" w:hAnsi="Times New Roman" w:cs="Times New Roman"/>
          <w:sz w:val="16"/>
          <w:szCs w:val="16"/>
        </w:rPr>
        <w:t>******</w:t>
      </w:r>
      <w:r w:rsidRPr="00721063">
        <w:rPr>
          <w:rFonts w:ascii="Times New Roman" w:hAnsi="Times New Roman" w:cs="Times New Roman"/>
          <w:sz w:val="16"/>
          <w:szCs w:val="16"/>
        </w:rPr>
        <w:tab/>
        <w:t>podpis Osoby / Osób upoważnionych do składania oświadczeń woli w imieniu reprezentowanego Podmiotu gospodarczego składającej ofertę</w:t>
      </w:r>
      <w:r w:rsidRPr="00721063">
        <w:rPr>
          <w:rFonts w:ascii="Times New Roman" w:hAnsi="Times New Roman" w:cs="Times New Roman"/>
          <w:sz w:val="18"/>
          <w:szCs w:val="18"/>
        </w:rPr>
        <w:t>.</w:t>
      </w:r>
    </w:p>
    <w:p w:rsidR="001F6A77" w:rsidRPr="00721063" w:rsidRDefault="001F6A77" w:rsidP="00AB3E2E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21063">
        <w:rPr>
          <w:rFonts w:ascii="Times New Roman" w:hAnsi="Times New Roman" w:cs="Times New Roman"/>
          <w:color w:val="000000"/>
        </w:rPr>
        <w:t>______________________________</w:t>
      </w:r>
    </w:p>
    <w:p w:rsidR="001F6A77" w:rsidRPr="00721063" w:rsidRDefault="001F6A77" w:rsidP="00AB3E2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721063"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 w:rsidRPr="00721063">
        <w:rPr>
          <w:rFonts w:ascii="Times New Roman" w:hAnsi="Times New Roman" w:cs="Times New Roman"/>
          <w:color w:val="000000"/>
          <w:vertAlign w:val="superscript"/>
        </w:rPr>
        <w:tab/>
      </w:r>
      <w:r w:rsidRPr="00721063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</w:t>
      </w:r>
      <w:smartTag w:uri="urn:schemas-microsoft-com:office:smarttags" w:element="date">
        <w:smartTagPr>
          <w:attr w:name="Year" w:val="2016"/>
          <w:attr w:name="Day" w:val="04"/>
          <w:attr w:name="Month" w:val="05"/>
          <w:attr w:name="ls" w:val="trans"/>
        </w:smartTagPr>
        <w:r w:rsidRPr="00721063">
          <w:rPr>
            <w:rFonts w:ascii="Times New Roman" w:hAnsi="Times New Roman" w:cs="Times New Roman"/>
            <w:sz w:val="16"/>
            <w:szCs w:val="16"/>
          </w:rPr>
          <w:t>27 kwietnia 2016 r.</w:t>
        </w:r>
      </w:smartTag>
      <w:r w:rsidRPr="00721063">
        <w:rPr>
          <w:rFonts w:ascii="Times New Roman" w:hAnsi="Times New Roman" w:cs="Times New Roman"/>
          <w:sz w:val="16"/>
          <w:szCs w:val="16"/>
        </w:rPr>
        <w:t xml:space="preserve"> w sprawie ochrony osób fizycznych </w:t>
      </w:r>
      <w:r w:rsidRPr="00721063">
        <w:rPr>
          <w:rFonts w:ascii="Times New Roman" w:hAnsi="Times New Roman" w:cs="Times New Roman"/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(Dz. Urz. UE L 119 z </w:t>
      </w:r>
      <w:smartTag w:uri="urn:schemas-microsoft-com:office:smarttags" w:element="date">
        <w:smartTagPr>
          <w:attr w:name="Year" w:val="2016"/>
          <w:attr w:name="Day" w:val="04"/>
          <w:attr w:name="Month" w:val="05"/>
          <w:attr w:name="ls" w:val="trans"/>
        </w:smartTagPr>
        <w:r w:rsidRPr="00721063">
          <w:rPr>
            <w:rFonts w:ascii="Times New Roman" w:hAnsi="Times New Roman" w:cs="Times New Roman"/>
            <w:sz w:val="16"/>
            <w:szCs w:val="16"/>
          </w:rPr>
          <w:t>04.05.2016</w:t>
        </w:r>
      </w:smartTag>
      <w:r w:rsidRPr="00721063">
        <w:rPr>
          <w:rFonts w:ascii="Times New Roman" w:hAnsi="Times New Roman" w:cs="Times New Roman"/>
          <w:sz w:val="16"/>
          <w:szCs w:val="16"/>
        </w:rPr>
        <w:t xml:space="preserve">, str. 1). </w:t>
      </w:r>
    </w:p>
    <w:p w:rsidR="001F6A77" w:rsidRDefault="001F6A77" w:rsidP="00AB3E2E">
      <w:pPr>
        <w:spacing w:after="0" w:line="200" w:lineRule="exact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1063">
        <w:rPr>
          <w:rFonts w:ascii="Times New Roman" w:hAnsi="Times New Roman" w:cs="Times New Roman"/>
          <w:color w:val="000000"/>
          <w:sz w:val="16"/>
          <w:szCs w:val="16"/>
        </w:rPr>
        <w:t xml:space="preserve">* </w:t>
      </w:r>
      <w:r w:rsidRPr="00721063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721063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W przypadku, gdy Oferent </w:t>
      </w:r>
      <w:r w:rsidRPr="00721063">
        <w:rPr>
          <w:rFonts w:ascii="Times New Roman" w:hAnsi="Times New Roman" w:cs="Times New Roman"/>
          <w:b/>
          <w:bCs/>
          <w:sz w:val="16"/>
          <w:szCs w:val="16"/>
        </w:rPr>
        <w:t>nie przekazuje danych osobowych innych niż bezpośrednio jego dotyczących</w:t>
      </w:r>
      <w:r w:rsidRPr="00721063">
        <w:rPr>
          <w:rFonts w:ascii="Times New Roman" w:hAnsi="Times New Roman" w:cs="Times New Roman"/>
          <w:sz w:val="16"/>
          <w:szCs w:val="16"/>
        </w:rPr>
        <w:t xml:space="preserve"> lub zachodzi wyłączenie stosowania obowiązku informacyjnego, stosownie do art. 13 ust. 4 lub art. 14 ust. 5 RODO - </w:t>
      </w:r>
      <w:r w:rsidRPr="00721063">
        <w:rPr>
          <w:rFonts w:ascii="Times New Roman" w:hAnsi="Times New Roman" w:cs="Times New Roman"/>
          <w:b/>
          <w:bCs/>
          <w:sz w:val="16"/>
          <w:szCs w:val="16"/>
        </w:rPr>
        <w:t>Oferent nie składa oświadczenia</w:t>
      </w:r>
      <w:r w:rsidRPr="00721063">
        <w:rPr>
          <w:rFonts w:ascii="Times New Roman" w:hAnsi="Times New Roman" w:cs="Times New Roman"/>
          <w:sz w:val="16"/>
          <w:szCs w:val="16"/>
        </w:rPr>
        <w:t>.</w:t>
      </w:r>
    </w:p>
    <w:p w:rsidR="001F6A77" w:rsidRDefault="001F6A77"/>
    <w:sectPr w:rsidR="001F6A77" w:rsidSect="00873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E2E"/>
    <w:rsid w:val="000A4EAC"/>
    <w:rsid w:val="001154EC"/>
    <w:rsid w:val="001F6A77"/>
    <w:rsid w:val="0039292D"/>
    <w:rsid w:val="006D4DBB"/>
    <w:rsid w:val="006F7A25"/>
    <w:rsid w:val="00721063"/>
    <w:rsid w:val="00840176"/>
    <w:rsid w:val="00873B95"/>
    <w:rsid w:val="00913B83"/>
    <w:rsid w:val="00A85F82"/>
    <w:rsid w:val="00AB3E2E"/>
    <w:rsid w:val="00AC7037"/>
    <w:rsid w:val="00B33D16"/>
    <w:rsid w:val="00BA3F0C"/>
    <w:rsid w:val="00BF4702"/>
    <w:rsid w:val="00D80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B9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B3E2E"/>
    <w:pPr>
      <w:spacing w:after="0" w:line="240" w:lineRule="auto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B3E2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194</Words>
  <Characters>1170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HP</cp:lastModifiedBy>
  <cp:revision>6</cp:revision>
  <dcterms:created xsi:type="dcterms:W3CDTF">2019-05-21T11:17:00Z</dcterms:created>
  <dcterms:modified xsi:type="dcterms:W3CDTF">2019-08-07T06:09:00Z</dcterms:modified>
</cp:coreProperties>
</file>