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00"/>
      </w:tblGrid>
      <w:tr w:rsidR="009B15EB" w:rsidTr="002033D6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:rsidR="009B15EB" w:rsidRDefault="009B15EB" w:rsidP="002033D6">
            <w:pPr>
              <w:pStyle w:val="p"/>
              <w:spacing w:after="200"/>
            </w:pPr>
          </w:p>
          <w:p w:rsidR="009B15EB" w:rsidRDefault="009B15EB" w:rsidP="002033D6">
            <w:pPr>
              <w:pStyle w:val="p"/>
              <w:spacing w:after="200"/>
            </w:pPr>
          </w:p>
          <w:p w:rsidR="009B15EB" w:rsidRPr="000F23D9" w:rsidRDefault="009B15EB" w:rsidP="002033D6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0F23D9"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9B15EB" w:rsidRPr="000F23D9" w:rsidRDefault="009B15EB" w:rsidP="00A21C01">
      <w:pPr>
        <w:pStyle w:val="p"/>
        <w:tabs>
          <w:tab w:val="left" w:pos="7425"/>
        </w:tabs>
        <w:rPr>
          <w:rFonts w:ascii="Times New Roman" w:hAnsi="Times New Roman" w:cs="Times New Roman"/>
          <w:b/>
        </w:rPr>
      </w:pPr>
      <w:r w:rsidRPr="000F23D9">
        <w:rPr>
          <w:rFonts w:ascii="Times New Roman" w:hAnsi="Times New Roman" w:cs="Times New Roman"/>
        </w:rPr>
        <w:tab/>
      </w:r>
      <w:r w:rsidRPr="000F23D9">
        <w:rPr>
          <w:rFonts w:ascii="Times New Roman" w:hAnsi="Times New Roman" w:cs="Times New Roman"/>
          <w:b/>
        </w:rPr>
        <w:t>Załącznik nr 7 do SIWZ</w:t>
      </w:r>
    </w:p>
    <w:p w:rsidR="009B15EB" w:rsidRDefault="009B15EB" w:rsidP="00CD2DA2">
      <w:pPr>
        <w:pStyle w:val="Heading2"/>
      </w:pPr>
      <w:r w:rsidRPr="00CD2DA2">
        <w:t xml:space="preserve">„Modernizacja szczegółowej osnowy wysokościowej (3 klasy) na terenie </w:t>
      </w:r>
      <w:r w:rsidRPr="00CD2DA2">
        <w:br/>
        <w:t xml:space="preserve">POWIATU WŁOSZCZOWSKIEGO </w:t>
      </w:r>
      <w:r w:rsidRPr="00CD2DA2">
        <w:br/>
        <w:t xml:space="preserve">- ETAP II - REALIZACJA PROJEKTU </w:t>
      </w:r>
      <w:r>
        <w:t xml:space="preserve">TECHNICZNEGO </w:t>
      </w:r>
      <w:r w:rsidRPr="00CD2DA2">
        <w:t>MODERNIZACJI”</w:t>
      </w:r>
    </w:p>
    <w:p w:rsidR="009B15EB" w:rsidRDefault="009B15EB" w:rsidP="00CD2DA2">
      <w:pPr>
        <w:pStyle w:val="Heading2"/>
        <w:rPr>
          <w:b w:val="0"/>
        </w:rPr>
      </w:pPr>
      <w:r>
        <w:rPr>
          <w:b w:val="0"/>
        </w:rPr>
        <w:t xml:space="preserve">                                </w:t>
      </w:r>
    </w:p>
    <w:p w:rsidR="009B15EB" w:rsidRPr="00CD2DA2" w:rsidRDefault="009B15EB" w:rsidP="00CD2DA2">
      <w:pPr>
        <w:pStyle w:val="Heading2"/>
        <w:rPr>
          <w:b w:val="0"/>
          <w:color w:val="FF6600"/>
        </w:rPr>
      </w:pPr>
      <w:r>
        <w:rPr>
          <w:b w:val="0"/>
        </w:rPr>
        <w:t xml:space="preserve">                                                                                                          </w:t>
      </w:r>
      <w:r w:rsidRPr="00CD2DA2">
        <w:rPr>
          <w:b w:val="0"/>
        </w:rPr>
        <w:t>…………………………,  ……………………</w:t>
      </w:r>
    </w:p>
    <w:p w:rsidR="009B15EB" w:rsidRPr="000F23D9" w:rsidRDefault="009B15EB" w:rsidP="00F87966">
      <w:pPr>
        <w:pStyle w:val="center"/>
        <w:rPr>
          <w:rFonts w:ascii="Times New Roman" w:hAnsi="Times New Roman" w:cs="Times New Roman"/>
        </w:rPr>
      </w:pPr>
      <w:bookmarkStart w:id="0" w:name="_GoBack"/>
      <w:bookmarkEnd w:id="0"/>
      <w:r w:rsidRPr="00CD2DA2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0F23D9">
        <w:rPr>
          <w:rFonts w:ascii="Times New Roman" w:hAnsi="Times New Roman" w:cs="Times New Roman"/>
        </w:rPr>
        <w:t xml:space="preserve">miejsce </w:t>
      </w:r>
      <w:r>
        <w:rPr>
          <w:rFonts w:ascii="Times New Roman" w:hAnsi="Times New Roman" w:cs="Times New Roman"/>
        </w:rPr>
        <w:t xml:space="preserve">                        </w:t>
      </w:r>
      <w:r w:rsidRPr="000F23D9">
        <w:rPr>
          <w:rFonts w:ascii="Times New Roman" w:hAnsi="Times New Roman" w:cs="Times New Roman"/>
        </w:rPr>
        <w:t xml:space="preserve">   dnia     </w:t>
      </w:r>
      <w:r>
        <w:rPr>
          <w:rFonts w:ascii="Times New Roman" w:hAnsi="Times New Roman" w:cs="Times New Roman"/>
        </w:rPr>
        <w:br/>
      </w:r>
      <w:r w:rsidRPr="000F23D9">
        <w:rPr>
          <w:rStyle w:val="bold"/>
          <w:rFonts w:ascii="Times New Roman" w:hAnsi="Times New Roman" w:cs="Times New Roman"/>
        </w:rPr>
        <w:t>WYKAZ OSÓB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75"/>
        <w:gridCol w:w="2097"/>
        <w:gridCol w:w="2302"/>
        <w:gridCol w:w="3636"/>
        <w:gridCol w:w="4678"/>
      </w:tblGrid>
      <w:tr w:rsidR="009B15EB" w:rsidRPr="000F23D9" w:rsidTr="002033D6">
        <w:tc>
          <w:tcPr>
            <w:tcW w:w="470" w:type="dxa"/>
            <w:tcBorders>
              <w:bottom w:val="single" w:sz="2" w:space="0" w:color="auto"/>
            </w:tcBorders>
            <w:vAlign w:val="center"/>
          </w:tcPr>
          <w:p w:rsidR="009B15EB" w:rsidRPr="000F23D9" w:rsidRDefault="009B15EB" w:rsidP="002033D6">
            <w:pPr>
              <w:pStyle w:val="tableCenter"/>
              <w:spacing w:after="200"/>
              <w:rPr>
                <w:rFonts w:ascii="Times New Roman" w:hAnsi="Times New Roman" w:cs="Times New Roman"/>
                <w:b/>
              </w:rPr>
            </w:pPr>
            <w:r w:rsidRPr="000F23D9">
              <w:rPr>
                <w:rStyle w:val="bold"/>
                <w:rFonts w:ascii="Times New Roman" w:hAnsi="Times New Roman" w:cs="Times New Roman"/>
                <w:b w:val="0"/>
              </w:rPr>
              <w:t>L.p.</w:t>
            </w:r>
          </w:p>
        </w:tc>
        <w:tc>
          <w:tcPr>
            <w:tcW w:w="2097" w:type="dxa"/>
            <w:tcBorders>
              <w:bottom w:val="single" w:sz="2" w:space="0" w:color="auto"/>
            </w:tcBorders>
            <w:vAlign w:val="center"/>
          </w:tcPr>
          <w:p w:rsidR="009B15EB" w:rsidRPr="000F23D9" w:rsidRDefault="009B15EB" w:rsidP="002033D6">
            <w:pPr>
              <w:pStyle w:val="tableCenter"/>
              <w:spacing w:after="200"/>
              <w:rPr>
                <w:rFonts w:ascii="Times New Roman" w:hAnsi="Times New Roman" w:cs="Times New Roman"/>
                <w:b/>
              </w:rPr>
            </w:pPr>
            <w:r w:rsidRPr="000F23D9">
              <w:rPr>
                <w:rStyle w:val="bold"/>
                <w:rFonts w:ascii="Times New Roman" w:hAnsi="Times New Roman" w:cs="Times New Roman"/>
                <w:b w:val="0"/>
              </w:rPr>
              <w:t>Nazwisko i imię</w:t>
            </w:r>
          </w:p>
        </w:tc>
        <w:tc>
          <w:tcPr>
            <w:tcW w:w="2302" w:type="dxa"/>
            <w:tcBorders>
              <w:bottom w:val="single" w:sz="2" w:space="0" w:color="auto"/>
            </w:tcBorders>
            <w:vAlign w:val="center"/>
          </w:tcPr>
          <w:p w:rsidR="009B15EB" w:rsidRPr="000F23D9" w:rsidRDefault="009B15EB" w:rsidP="002033D6">
            <w:pPr>
              <w:pStyle w:val="tableCenter"/>
              <w:spacing w:after="200"/>
              <w:rPr>
                <w:rFonts w:ascii="Times New Roman" w:hAnsi="Times New Roman" w:cs="Times New Roman"/>
                <w:b/>
              </w:rPr>
            </w:pPr>
            <w:r w:rsidRPr="000F23D9">
              <w:rPr>
                <w:rStyle w:val="bold"/>
                <w:rFonts w:ascii="Times New Roman" w:hAnsi="Times New Roman" w:cs="Times New Roman"/>
                <w:b w:val="0"/>
              </w:rPr>
              <w:t>Wykształcenie</w:t>
            </w:r>
          </w:p>
        </w:tc>
        <w:tc>
          <w:tcPr>
            <w:tcW w:w="3636" w:type="dxa"/>
            <w:tcBorders>
              <w:bottom w:val="single" w:sz="2" w:space="0" w:color="auto"/>
            </w:tcBorders>
            <w:vAlign w:val="center"/>
          </w:tcPr>
          <w:p w:rsidR="009B15EB" w:rsidRPr="000F23D9" w:rsidRDefault="009B15EB" w:rsidP="002033D6">
            <w:pPr>
              <w:pStyle w:val="tableCenter"/>
              <w:spacing w:after="200"/>
              <w:rPr>
                <w:rFonts w:ascii="Times New Roman" w:hAnsi="Times New Roman" w:cs="Times New Roman"/>
                <w:b/>
              </w:rPr>
            </w:pPr>
            <w:r w:rsidRPr="000F23D9">
              <w:rPr>
                <w:rStyle w:val="bold"/>
                <w:rFonts w:ascii="Times New Roman" w:hAnsi="Times New Roman" w:cs="Times New Roman"/>
                <w:b w:val="0"/>
              </w:rPr>
              <w:t>Proponowane przeznaczenie (zakres wykonywanych czynności)</w:t>
            </w:r>
          </w:p>
        </w:tc>
        <w:tc>
          <w:tcPr>
            <w:tcW w:w="4678" w:type="dxa"/>
            <w:tcBorders>
              <w:bottom w:val="single" w:sz="2" w:space="0" w:color="auto"/>
            </w:tcBorders>
            <w:vAlign w:val="center"/>
          </w:tcPr>
          <w:p w:rsidR="009B15EB" w:rsidRPr="000F23D9" w:rsidRDefault="009B15EB" w:rsidP="002033D6">
            <w:pPr>
              <w:pStyle w:val="tableCenter"/>
              <w:spacing w:after="200"/>
              <w:rPr>
                <w:rFonts w:ascii="Times New Roman" w:hAnsi="Times New Roman" w:cs="Times New Roman"/>
                <w:b/>
              </w:rPr>
            </w:pPr>
            <w:r w:rsidRPr="000F23D9">
              <w:rPr>
                <w:rStyle w:val="bold"/>
                <w:rFonts w:ascii="Times New Roman" w:hAnsi="Times New Roman" w:cs="Times New Roman"/>
                <w:b w:val="0"/>
              </w:rPr>
              <w:t>Kwalifikacje zawodowe</w:t>
            </w:r>
          </w:p>
        </w:tc>
      </w:tr>
      <w:tr w:rsidR="009B15EB" w:rsidRPr="000F23D9" w:rsidTr="002033D6">
        <w:tc>
          <w:tcPr>
            <w:tcW w:w="470" w:type="dxa"/>
            <w:vAlign w:val="center"/>
          </w:tcPr>
          <w:p w:rsidR="009B15EB" w:rsidRPr="000F23D9" w:rsidRDefault="009B15EB">
            <w:pPr>
              <w:rPr>
                <w:rFonts w:ascii="Times New Roman" w:hAnsi="Times New Roman" w:cs="Times New Roman"/>
              </w:rPr>
            </w:pPr>
            <w:r w:rsidRPr="000F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7" w:type="dxa"/>
            <w:vAlign w:val="center"/>
          </w:tcPr>
          <w:p w:rsidR="009B15EB" w:rsidRPr="000F23D9" w:rsidRDefault="009B15EB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9B15EB" w:rsidRPr="000F23D9" w:rsidRDefault="009B15EB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Align w:val="center"/>
          </w:tcPr>
          <w:p w:rsidR="009B15EB" w:rsidRPr="000F23D9" w:rsidRDefault="009B15EB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9B15EB" w:rsidRPr="000F23D9" w:rsidRDefault="009B15EB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9B15EB" w:rsidRPr="000F23D9" w:rsidTr="002033D6">
        <w:tc>
          <w:tcPr>
            <w:tcW w:w="470" w:type="dxa"/>
            <w:vAlign w:val="center"/>
          </w:tcPr>
          <w:p w:rsidR="009B15EB" w:rsidRPr="000F23D9" w:rsidRDefault="009B15EB">
            <w:pPr>
              <w:rPr>
                <w:rFonts w:ascii="Times New Roman" w:hAnsi="Times New Roman" w:cs="Times New Roman"/>
              </w:rPr>
            </w:pPr>
            <w:r w:rsidRPr="000F23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7" w:type="dxa"/>
            <w:vAlign w:val="center"/>
          </w:tcPr>
          <w:p w:rsidR="009B15EB" w:rsidRPr="000F23D9" w:rsidRDefault="009B15EB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9B15EB" w:rsidRPr="000F23D9" w:rsidRDefault="009B15EB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Align w:val="center"/>
          </w:tcPr>
          <w:p w:rsidR="009B15EB" w:rsidRPr="000F23D9" w:rsidRDefault="009B15EB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9B15EB" w:rsidRPr="000F23D9" w:rsidRDefault="009B15EB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9B15EB" w:rsidRPr="000F23D9" w:rsidTr="002033D6">
        <w:tc>
          <w:tcPr>
            <w:tcW w:w="470" w:type="dxa"/>
            <w:vAlign w:val="center"/>
          </w:tcPr>
          <w:p w:rsidR="009B15EB" w:rsidRPr="000F23D9" w:rsidRDefault="009B15EB">
            <w:pPr>
              <w:rPr>
                <w:rFonts w:ascii="Times New Roman" w:hAnsi="Times New Roman" w:cs="Times New Roman"/>
              </w:rPr>
            </w:pPr>
            <w:r w:rsidRPr="000F23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7" w:type="dxa"/>
            <w:vAlign w:val="center"/>
          </w:tcPr>
          <w:p w:rsidR="009B15EB" w:rsidRPr="000F23D9" w:rsidRDefault="009B15EB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9B15EB" w:rsidRPr="000F23D9" w:rsidRDefault="009B15EB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Align w:val="center"/>
          </w:tcPr>
          <w:p w:rsidR="009B15EB" w:rsidRPr="000F23D9" w:rsidRDefault="009B15EB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9B15EB" w:rsidRPr="000F23D9" w:rsidRDefault="009B15EB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9B15EB" w:rsidRPr="000F23D9" w:rsidTr="002033D6">
        <w:tc>
          <w:tcPr>
            <w:tcW w:w="470" w:type="dxa"/>
            <w:vAlign w:val="center"/>
          </w:tcPr>
          <w:p w:rsidR="009B15EB" w:rsidRPr="000F23D9" w:rsidRDefault="009B15EB">
            <w:pPr>
              <w:rPr>
                <w:rFonts w:ascii="Times New Roman" w:hAnsi="Times New Roman" w:cs="Times New Roman"/>
              </w:rPr>
            </w:pPr>
            <w:r w:rsidRPr="000F23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7" w:type="dxa"/>
            <w:vAlign w:val="center"/>
          </w:tcPr>
          <w:p w:rsidR="009B15EB" w:rsidRPr="000F23D9" w:rsidRDefault="009B15EB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9B15EB" w:rsidRPr="000F23D9" w:rsidRDefault="009B15EB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Align w:val="center"/>
          </w:tcPr>
          <w:p w:rsidR="009B15EB" w:rsidRPr="000F23D9" w:rsidRDefault="009B15EB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9B15EB" w:rsidRPr="000F23D9" w:rsidRDefault="009B15EB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9B15EB" w:rsidRPr="000F23D9" w:rsidTr="002033D6">
        <w:tc>
          <w:tcPr>
            <w:tcW w:w="470" w:type="dxa"/>
            <w:vAlign w:val="center"/>
          </w:tcPr>
          <w:p w:rsidR="009B15EB" w:rsidRPr="000F23D9" w:rsidRDefault="009B15EB">
            <w:pPr>
              <w:rPr>
                <w:rFonts w:ascii="Times New Roman" w:hAnsi="Times New Roman" w:cs="Times New Roman"/>
              </w:rPr>
            </w:pPr>
            <w:r w:rsidRPr="000F23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7" w:type="dxa"/>
            <w:vAlign w:val="center"/>
          </w:tcPr>
          <w:p w:rsidR="009B15EB" w:rsidRPr="000F23D9" w:rsidRDefault="009B15EB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9B15EB" w:rsidRPr="000F23D9" w:rsidRDefault="009B15EB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Align w:val="center"/>
          </w:tcPr>
          <w:p w:rsidR="009B15EB" w:rsidRPr="000F23D9" w:rsidRDefault="009B15EB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9B15EB" w:rsidRPr="000F23D9" w:rsidRDefault="009B15EB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9B15EB" w:rsidRPr="000F23D9" w:rsidTr="002033D6">
        <w:tc>
          <w:tcPr>
            <w:tcW w:w="470" w:type="dxa"/>
            <w:vAlign w:val="center"/>
          </w:tcPr>
          <w:p w:rsidR="009B15EB" w:rsidRPr="000F23D9" w:rsidRDefault="009B15EB">
            <w:pPr>
              <w:rPr>
                <w:rFonts w:ascii="Times New Roman" w:hAnsi="Times New Roman" w:cs="Times New Roman"/>
              </w:rPr>
            </w:pPr>
            <w:r w:rsidRPr="000F23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7" w:type="dxa"/>
            <w:vAlign w:val="center"/>
          </w:tcPr>
          <w:p w:rsidR="009B15EB" w:rsidRPr="000F23D9" w:rsidRDefault="009B15EB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9B15EB" w:rsidRPr="000F23D9" w:rsidRDefault="009B15EB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Align w:val="center"/>
          </w:tcPr>
          <w:p w:rsidR="009B15EB" w:rsidRPr="000F23D9" w:rsidRDefault="009B15EB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9B15EB" w:rsidRPr="000F23D9" w:rsidRDefault="009B15EB">
            <w:pPr>
              <w:pStyle w:val="p"/>
              <w:rPr>
                <w:rFonts w:ascii="Times New Roman" w:hAnsi="Times New Roman" w:cs="Times New Roman"/>
              </w:rPr>
            </w:pPr>
          </w:p>
        </w:tc>
      </w:tr>
    </w:tbl>
    <w:p w:rsidR="009B15EB" w:rsidRPr="000F23D9" w:rsidRDefault="009B15EB">
      <w:pPr>
        <w:pStyle w:val="p"/>
        <w:rPr>
          <w:rFonts w:ascii="Times New Roman" w:hAnsi="Times New Roman" w:cs="Times New Roman"/>
        </w:rPr>
      </w:pPr>
    </w:p>
    <w:p w:rsidR="009B15EB" w:rsidRPr="00F87966" w:rsidRDefault="009B15EB">
      <w:pPr>
        <w:pStyle w:val="right"/>
        <w:rPr>
          <w:rFonts w:ascii="Times New Roman" w:hAnsi="Times New Roman" w:cs="Times New Roman"/>
          <w:sz w:val="18"/>
          <w:szCs w:val="18"/>
        </w:rPr>
      </w:pPr>
      <w:r w:rsidRPr="00F87966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</w:t>
      </w:r>
    </w:p>
    <w:p w:rsidR="009B15EB" w:rsidRPr="00F87966" w:rsidRDefault="009B15EB">
      <w:pPr>
        <w:pStyle w:val="right"/>
        <w:rPr>
          <w:rFonts w:ascii="Times New Roman" w:hAnsi="Times New Roman" w:cs="Times New Roman"/>
          <w:sz w:val="18"/>
          <w:szCs w:val="18"/>
        </w:rPr>
      </w:pPr>
      <w:r w:rsidRPr="00F87966">
        <w:rPr>
          <w:rFonts w:ascii="Times New Roman" w:hAnsi="Times New Roman" w:cs="Times New Roman"/>
          <w:sz w:val="18"/>
          <w:szCs w:val="18"/>
        </w:rPr>
        <w:t>(podpis i pieczęć osoby uprawnionej do składania oświadczeń woli w imieniu wykonawcy)</w:t>
      </w:r>
    </w:p>
    <w:sectPr w:rsidR="009B15EB" w:rsidRPr="00F87966" w:rsidSect="006412A6">
      <w:pgSz w:w="16838" w:h="11906" w:orient="landscape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F85"/>
    <w:multiLevelType w:val="multilevel"/>
    <w:tmpl w:val="E3F03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AE24ED"/>
    <w:multiLevelType w:val="multilevel"/>
    <w:tmpl w:val="B7BAE7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F5A25"/>
    <w:multiLevelType w:val="multilevel"/>
    <w:tmpl w:val="F77267A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1DD48BD"/>
    <w:multiLevelType w:val="multilevel"/>
    <w:tmpl w:val="6AAA6D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23C1A35"/>
    <w:multiLevelType w:val="multilevel"/>
    <w:tmpl w:val="1AD83A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B3A7F01"/>
    <w:multiLevelType w:val="multilevel"/>
    <w:tmpl w:val="207811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34667A24"/>
    <w:multiLevelType w:val="multilevel"/>
    <w:tmpl w:val="1422A1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5524A66"/>
    <w:multiLevelType w:val="multilevel"/>
    <w:tmpl w:val="ECAC46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97C1B3D"/>
    <w:multiLevelType w:val="multilevel"/>
    <w:tmpl w:val="3A7628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CF9516F"/>
    <w:multiLevelType w:val="multilevel"/>
    <w:tmpl w:val="D22A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EC83615"/>
    <w:multiLevelType w:val="multilevel"/>
    <w:tmpl w:val="05F4BC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E9321E"/>
    <w:multiLevelType w:val="multilevel"/>
    <w:tmpl w:val="E5E2CB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FFC4595"/>
    <w:multiLevelType w:val="multilevel"/>
    <w:tmpl w:val="552E2E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06105F"/>
    <w:multiLevelType w:val="multilevel"/>
    <w:tmpl w:val="A4B0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21"/>
  </w:num>
  <w:num w:numId="5">
    <w:abstractNumId w:val="19"/>
  </w:num>
  <w:num w:numId="6">
    <w:abstractNumId w:val="16"/>
  </w:num>
  <w:num w:numId="7">
    <w:abstractNumId w:val="3"/>
  </w:num>
  <w:num w:numId="8">
    <w:abstractNumId w:val="8"/>
  </w:num>
  <w:num w:numId="9">
    <w:abstractNumId w:val="1"/>
  </w:num>
  <w:num w:numId="10">
    <w:abstractNumId w:val="11"/>
  </w:num>
  <w:num w:numId="11">
    <w:abstractNumId w:val="7"/>
  </w:num>
  <w:num w:numId="12">
    <w:abstractNumId w:val="10"/>
  </w:num>
  <w:num w:numId="13">
    <w:abstractNumId w:val="6"/>
  </w:num>
  <w:num w:numId="14">
    <w:abstractNumId w:val="9"/>
  </w:num>
  <w:num w:numId="15">
    <w:abstractNumId w:val="0"/>
  </w:num>
  <w:num w:numId="16">
    <w:abstractNumId w:val="18"/>
  </w:num>
  <w:num w:numId="17">
    <w:abstractNumId w:val="13"/>
  </w:num>
  <w:num w:numId="18">
    <w:abstractNumId w:val="2"/>
  </w:num>
  <w:num w:numId="19">
    <w:abstractNumId w:val="5"/>
  </w:num>
  <w:num w:numId="20">
    <w:abstractNumId w:val="15"/>
  </w:num>
  <w:num w:numId="21">
    <w:abstractNumId w:val="1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C3"/>
    <w:rsid w:val="00017DD6"/>
    <w:rsid w:val="000B3623"/>
    <w:rsid w:val="000F23D9"/>
    <w:rsid w:val="00141060"/>
    <w:rsid w:val="001665C8"/>
    <w:rsid w:val="00170719"/>
    <w:rsid w:val="002033D6"/>
    <w:rsid w:val="00275C30"/>
    <w:rsid w:val="003104E8"/>
    <w:rsid w:val="0040259A"/>
    <w:rsid w:val="00452352"/>
    <w:rsid w:val="0047618D"/>
    <w:rsid w:val="004F63BE"/>
    <w:rsid w:val="005614D1"/>
    <w:rsid w:val="005E2FD2"/>
    <w:rsid w:val="006412A6"/>
    <w:rsid w:val="00647CC0"/>
    <w:rsid w:val="00682745"/>
    <w:rsid w:val="006D077D"/>
    <w:rsid w:val="007B4AE6"/>
    <w:rsid w:val="00916B4A"/>
    <w:rsid w:val="0092383B"/>
    <w:rsid w:val="009315E1"/>
    <w:rsid w:val="009B15EB"/>
    <w:rsid w:val="00A21C01"/>
    <w:rsid w:val="00A86D66"/>
    <w:rsid w:val="00B075E4"/>
    <w:rsid w:val="00B65985"/>
    <w:rsid w:val="00BC76E4"/>
    <w:rsid w:val="00C249C3"/>
    <w:rsid w:val="00C91292"/>
    <w:rsid w:val="00CA2BDF"/>
    <w:rsid w:val="00CD2DA2"/>
    <w:rsid w:val="00E253D8"/>
    <w:rsid w:val="00F3034C"/>
    <w:rsid w:val="00F728D9"/>
    <w:rsid w:val="00F74D57"/>
    <w:rsid w:val="00F87966"/>
    <w:rsid w:val="00FA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A6"/>
    <w:pPr>
      <w:spacing w:after="200" w:line="276" w:lineRule="auto"/>
    </w:pPr>
  </w:style>
  <w:style w:type="paragraph" w:styleId="Heading2">
    <w:name w:val="heading 2"/>
    <w:basedOn w:val="Normal"/>
    <w:link w:val="Heading2Char"/>
    <w:autoRedefine/>
    <w:uiPriority w:val="99"/>
    <w:qFormat/>
    <w:rsid w:val="00CD2DA2"/>
    <w:pPr>
      <w:snapToGrid w:val="0"/>
      <w:spacing w:before="60" w:after="120"/>
      <w:jc w:val="center"/>
      <w:outlineLvl w:val="1"/>
    </w:pPr>
    <w:rPr>
      <w:rFonts w:ascii="Times New Roman" w:eastAsia="Times New Roman" w:hAnsi="Times New Roman" w:cs="Times New Roman"/>
      <w:b/>
      <w:bCs/>
      <w:i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2DA2"/>
    <w:rPr>
      <w:rFonts w:eastAsia="Times New Roman" w:cs="Times New Roman"/>
      <w:b/>
      <w:bCs/>
      <w:iCs/>
      <w:color w:val="000000"/>
      <w:sz w:val="22"/>
      <w:szCs w:val="22"/>
      <w:lang w:val="pl-PL" w:eastAsia="pl-PL" w:bidi="ar-SA"/>
    </w:rPr>
  </w:style>
  <w:style w:type="paragraph" w:customStyle="1" w:styleId="p">
    <w:name w:val="p"/>
    <w:uiPriority w:val="99"/>
    <w:rsid w:val="006412A6"/>
    <w:pPr>
      <w:spacing w:line="340" w:lineRule="auto"/>
    </w:pPr>
  </w:style>
  <w:style w:type="paragraph" w:customStyle="1" w:styleId="center">
    <w:name w:val="center"/>
    <w:uiPriority w:val="99"/>
    <w:rsid w:val="006412A6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6412A6"/>
    <w:pPr>
      <w:spacing w:line="276" w:lineRule="auto"/>
      <w:jc w:val="center"/>
    </w:pPr>
  </w:style>
  <w:style w:type="paragraph" w:customStyle="1" w:styleId="right">
    <w:name w:val="right"/>
    <w:uiPriority w:val="99"/>
    <w:rsid w:val="006412A6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6412A6"/>
    <w:pPr>
      <w:spacing w:after="200" w:line="276" w:lineRule="auto"/>
      <w:jc w:val="both"/>
    </w:pPr>
  </w:style>
  <w:style w:type="character" w:customStyle="1" w:styleId="bold">
    <w:name w:val="bold"/>
    <w:uiPriority w:val="99"/>
    <w:rsid w:val="006412A6"/>
    <w:rPr>
      <w:b/>
    </w:rPr>
  </w:style>
  <w:style w:type="table" w:customStyle="1" w:styleId="standard">
    <w:name w:val="standard"/>
    <w:uiPriority w:val="99"/>
    <w:rsid w:val="006412A6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124</Words>
  <Characters>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subject/>
  <dc:creator>Lachowicz Paweł</dc:creator>
  <cp:keywords/>
  <dc:description/>
  <cp:lastModifiedBy>gbg</cp:lastModifiedBy>
  <cp:revision>12</cp:revision>
  <cp:lastPrinted>2019-10-08T12:53:00Z</cp:lastPrinted>
  <dcterms:created xsi:type="dcterms:W3CDTF">2019-09-30T13:15:00Z</dcterms:created>
  <dcterms:modified xsi:type="dcterms:W3CDTF">2019-10-11T10:35:00Z</dcterms:modified>
</cp:coreProperties>
</file>