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F23178" w:rsidRPr="00BA3CA1" w:rsidTr="004371E5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F23178" w:rsidRPr="00BA3CA1" w:rsidRDefault="00F23178" w:rsidP="004371E5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78" w:rsidRPr="00BA3CA1" w:rsidRDefault="00F23178" w:rsidP="004371E5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1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F23178" w:rsidRPr="004B3672" w:rsidRDefault="00F23178" w:rsidP="00392072">
      <w:pPr>
        <w:pStyle w:val="p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672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23178" w:rsidRPr="00BA3CA1" w:rsidRDefault="00F23178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23178" w:rsidRPr="00BA3CA1" w:rsidRDefault="00F23178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BA3CA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:rsidR="00F23178" w:rsidRPr="00BA3CA1" w:rsidRDefault="00F23178">
      <w:pPr>
        <w:pStyle w:val="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Pr="00BA3CA1">
        <w:rPr>
          <w:rFonts w:ascii="Times New Roman" w:hAnsi="Times New Roman" w:cs="Times New Roman"/>
          <w:sz w:val="24"/>
          <w:szCs w:val="24"/>
        </w:rPr>
        <w:t>GKN.272.14.2019.BG</w:t>
      </w:r>
    </w:p>
    <w:p w:rsidR="00F23178" w:rsidRDefault="00F23178">
      <w:pPr>
        <w:rPr>
          <w:rFonts w:ascii="Times New Roman" w:hAnsi="Times New Roman" w:cs="Times New Roman"/>
          <w:sz w:val="24"/>
          <w:szCs w:val="24"/>
        </w:rPr>
      </w:pPr>
    </w:p>
    <w:p w:rsidR="00F23178" w:rsidRPr="00392072" w:rsidRDefault="00F23178" w:rsidP="00392072">
      <w:pPr>
        <w:jc w:val="both"/>
        <w:rPr>
          <w:b/>
          <w:sz w:val="28"/>
          <w:szCs w:val="28"/>
        </w:rPr>
      </w:pPr>
      <w:r w:rsidRPr="0039207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392072">
        <w:rPr>
          <w:rFonts w:ascii="Times New Roman" w:hAnsi="Times New Roman" w:cs="Times New Roman"/>
          <w:b/>
          <w:sz w:val="24"/>
          <w:szCs w:val="24"/>
        </w:rPr>
        <w:t xml:space="preserve">Modernizacja szczegółowej osnowy wysokościowej (3 klasy) na terenie POWIATU WŁOSZCZOWSKIEGO - ETAP II - REALIZACJA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TECHNICZNEGO </w:t>
      </w:r>
      <w:r w:rsidRPr="00392072">
        <w:rPr>
          <w:rFonts w:ascii="Times New Roman" w:hAnsi="Times New Roman" w:cs="Times New Roman"/>
          <w:b/>
          <w:sz w:val="24"/>
          <w:szCs w:val="24"/>
        </w:rPr>
        <w:t>MODERNIZACJI</w:t>
      </w:r>
      <w:r w:rsidRPr="00392072">
        <w:rPr>
          <w:b/>
          <w:sz w:val="28"/>
          <w:szCs w:val="28"/>
        </w:rPr>
        <w:t xml:space="preserve">. </w:t>
      </w:r>
    </w:p>
    <w:p w:rsidR="00F23178" w:rsidRPr="00BA3CA1" w:rsidRDefault="00F23178">
      <w:pPr>
        <w:rPr>
          <w:rFonts w:ascii="Times New Roman" w:hAnsi="Times New Roman" w:cs="Times New Roman"/>
          <w:sz w:val="24"/>
          <w:szCs w:val="24"/>
        </w:rPr>
      </w:pPr>
      <w:r w:rsidRPr="00392072"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br/>
      </w:r>
      <w:r w:rsidRPr="00BA3CA1">
        <w:rPr>
          <w:rStyle w:val="bold"/>
          <w:rFonts w:ascii="Times New Roman" w:hAnsi="Times New Roman" w:cs="Times New Roman"/>
          <w:sz w:val="24"/>
          <w:szCs w:val="24"/>
        </w:rPr>
        <w:t xml:space="preserve">Powiat Włoszczowski </w:t>
      </w:r>
    </w:p>
    <w:p w:rsidR="00F23178" w:rsidRPr="00BA3CA1" w:rsidRDefault="00F23178">
      <w:pPr>
        <w:pStyle w:val="right"/>
        <w:rPr>
          <w:rFonts w:ascii="Times New Roman" w:hAnsi="Times New Roman" w:cs="Times New Roman"/>
          <w:sz w:val="24"/>
          <w:szCs w:val="24"/>
        </w:rPr>
      </w:pPr>
    </w:p>
    <w:p w:rsidR="00F23178" w:rsidRPr="00BA3CA1" w:rsidRDefault="00F23178">
      <w:pPr>
        <w:rPr>
          <w:rFonts w:ascii="Times New Roman" w:hAnsi="Times New Roman" w:cs="Times New Roman"/>
          <w:sz w:val="24"/>
          <w:szCs w:val="24"/>
        </w:rPr>
      </w:pPr>
      <w:r w:rsidRPr="00BA3CA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:rsidR="00F23178" w:rsidRPr="00BA3CA1" w:rsidRDefault="00F23178">
      <w:pPr>
        <w:ind w:left="720"/>
        <w:rPr>
          <w:rFonts w:ascii="Times New Roman" w:hAnsi="Times New Roman" w:cs="Times New Roman"/>
          <w:sz w:val="24"/>
          <w:szCs w:val="24"/>
        </w:rPr>
      </w:pPr>
      <w:r w:rsidRPr="00BA3CA1"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</w:t>
      </w:r>
    </w:p>
    <w:p w:rsidR="00F23178" w:rsidRPr="00392072" w:rsidRDefault="00F23178">
      <w:pPr>
        <w:ind w:left="720"/>
        <w:rPr>
          <w:rFonts w:ascii="Times New Roman" w:hAnsi="Times New Roman" w:cs="Times New Roman"/>
          <w:sz w:val="24"/>
          <w:szCs w:val="24"/>
        </w:rPr>
      </w:pPr>
      <w:r w:rsidRPr="00BA3CA1">
        <w:rPr>
          <w:rFonts w:ascii="Times New Roman" w:hAnsi="Times New Roman" w:cs="Times New Roman"/>
          <w:sz w:val="24"/>
          <w:szCs w:val="24"/>
        </w:rPr>
        <w:t>Siedziba</w:t>
      </w:r>
      <w:r>
        <w:rPr>
          <w:rFonts w:ascii="Times New Roman" w:hAnsi="Times New Roman" w:cs="Times New Roman"/>
          <w:sz w:val="24"/>
          <w:szCs w:val="24"/>
        </w:rPr>
        <w:br/>
      </w:r>
      <w:r w:rsidRPr="003920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...........................................................................................................................................Nr tel.</w:t>
      </w:r>
      <w:r w:rsidRPr="00392072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...........................................................................................................................................Nr faksu</w:t>
      </w:r>
      <w:r w:rsidRPr="00392072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...........................................................................................................................................Adres e-mail......................................................................................................................</w:t>
      </w:r>
    </w:p>
    <w:p w:rsidR="00F23178" w:rsidRPr="00DA7C85" w:rsidRDefault="00F23178">
      <w:pPr>
        <w:ind w:left="720"/>
        <w:rPr>
          <w:rFonts w:ascii="Times New Roman" w:hAnsi="Times New Roman" w:cs="Times New Roman"/>
          <w:sz w:val="24"/>
          <w:szCs w:val="24"/>
        </w:rPr>
      </w:pPr>
      <w:r w:rsidRPr="00DA7C85">
        <w:rPr>
          <w:rFonts w:ascii="Times New Roman" w:hAnsi="Times New Roman" w:cs="Times New Roman"/>
          <w:sz w:val="24"/>
          <w:szCs w:val="24"/>
        </w:rPr>
        <w:t>NIP..................................................   REGON.........................................................</w:t>
      </w:r>
    </w:p>
    <w:p w:rsidR="00F23178" w:rsidRDefault="00F23178">
      <w:pPr>
        <w:pStyle w:val="justify"/>
        <w:rPr>
          <w:rStyle w:val="bold"/>
          <w:rFonts w:ascii="Times New Roman" w:hAnsi="Times New Roman" w:cs="Times New Roman"/>
          <w:sz w:val="24"/>
          <w:szCs w:val="24"/>
        </w:rPr>
      </w:pPr>
      <w:r w:rsidRPr="00BA3CA1">
        <w:rPr>
          <w:rFonts w:ascii="Times New Roman" w:hAnsi="Times New Roman" w:cs="Times New Roman"/>
          <w:sz w:val="24"/>
          <w:szCs w:val="24"/>
        </w:rPr>
        <w:t xml:space="preserve">W odpowiedzi na ogłoszenie o ww. postępowaniu o udzielenie zamówienia publicznego prowadzonym w trybie </w:t>
      </w:r>
      <w:r w:rsidRPr="00BA3CA1">
        <w:rPr>
          <w:rStyle w:val="bold"/>
          <w:rFonts w:ascii="Times New Roman" w:hAnsi="Times New Roman" w:cs="Times New Roman"/>
          <w:sz w:val="24"/>
          <w:szCs w:val="24"/>
        </w:rPr>
        <w:t>przetargu nieograniczonego w imieniu wykonawcy oferuję wykonanie przedmiotowego zamówienia</w:t>
      </w:r>
      <w:r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F23178" w:rsidRDefault="00F23178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CA1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BA3CA1">
        <w:rPr>
          <w:rFonts w:ascii="Times New Roman" w:hAnsi="Times New Roman" w:cs="Times New Roman"/>
          <w:b/>
          <w:sz w:val="24"/>
          <w:szCs w:val="24"/>
          <w:u w:val="single"/>
        </w:rPr>
        <w:t>za następującą cenę:</w:t>
      </w:r>
    </w:p>
    <w:p w:rsidR="00F23178" w:rsidRPr="00B74EBE" w:rsidRDefault="00F23178" w:rsidP="00B74EBE">
      <w:pPr>
        <w:ind w:left="480"/>
        <w:jc w:val="both"/>
        <w:rPr>
          <w:rFonts w:ascii="Times New Roman" w:hAnsi="Times New Roman" w:cs="Times New Roman"/>
        </w:rPr>
      </w:pPr>
      <w:r w:rsidRPr="00B74EBE">
        <w:rPr>
          <w:rFonts w:ascii="Times New Roman" w:hAnsi="Times New Roman" w:cs="Times New Roman"/>
        </w:rPr>
        <w:t>netto: ____________ zł słownie: ___________________________________________ zł</w:t>
      </w:r>
    </w:p>
    <w:p w:rsidR="00F23178" w:rsidRPr="00B74EBE" w:rsidRDefault="00F23178" w:rsidP="00B74EBE">
      <w:pPr>
        <w:pStyle w:val="PlainText"/>
        <w:spacing w:line="480" w:lineRule="auto"/>
        <w:ind w:left="480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sz w:val="22"/>
          <w:szCs w:val="22"/>
        </w:rPr>
        <w:t>podatek VAT ___ % ____________ zł</w:t>
      </w:r>
    </w:p>
    <w:p w:rsidR="00F23178" w:rsidRPr="00B74EBE" w:rsidRDefault="00F23178" w:rsidP="00B74EBE">
      <w:pPr>
        <w:pStyle w:val="PlainText"/>
        <w:ind w:left="480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sz w:val="22"/>
          <w:szCs w:val="22"/>
        </w:rPr>
        <w:t>brutto: ___________ zł  słownie: ___________________________________________</w:t>
      </w:r>
      <w:r w:rsidRPr="00B74EBE">
        <w:rPr>
          <w:rFonts w:ascii="Times New Roman" w:hAnsi="Times New Roman"/>
          <w:b/>
          <w:sz w:val="22"/>
          <w:szCs w:val="22"/>
        </w:rPr>
        <w:t xml:space="preserve"> </w:t>
      </w:r>
      <w:r w:rsidRPr="00B74EBE">
        <w:rPr>
          <w:rFonts w:ascii="Times New Roman" w:hAnsi="Times New Roman"/>
          <w:sz w:val="22"/>
          <w:szCs w:val="22"/>
        </w:rPr>
        <w:t>zł</w:t>
      </w:r>
    </w:p>
    <w:p w:rsidR="00F23178" w:rsidRPr="00B74EBE" w:rsidRDefault="00F23178" w:rsidP="00B74EBE">
      <w:pPr>
        <w:pStyle w:val="PlainText"/>
        <w:ind w:left="480"/>
        <w:jc w:val="both"/>
        <w:rPr>
          <w:rFonts w:ascii="Times New Roman" w:hAnsi="Times New Roman"/>
          <w:sz w:val="22"/>
          <w:szCs w:val="22"/>
        </w:rPr>
      </w:pPr>
    </w:p>
    <w:p w:rsidR="00F23178" w:rsidRPr="00B74EBE" w:rsidRDefault="00F23178" w:rsidP="00B74EBE">
      <w:pPr>
        <w:ind w:left="480"/>
        <w:jc w:val="both"/>
        <w:rPr>
          <w:rFonts w:ascii="Times New Roman" w:hAnsi="Times New Roman" w:cs="Times New Roman"/>
          <w:b/>
          <w:highlight w:val="lightGray"/>
          <w:u w:val="single"/>
        </w:rPr>
      </w:pPr>
      <w:r w:rsidRPr="00B74EBE">
        <w:rPr>
          <w:rFonts w:ascii="Times New Roman" w:hAnsi="Times New Roman" w:cs="Times New Roman"/>
        </w:rPr>
        <w:t>W cenie zawarto wszystkie koszty związane z pełnym i prawidłowym wykonaniem przedmiotu zamówienia.</w:t>
      </w:r>
    </w:p>
    <w:p w:rsidR="00F23178" w:rsidRPr="00B74EBE" w:rsidRDefault="00F23178" w:rsidP="00B74EBE">
      <w:pPr>
        <w:pStyle w:val="PlainText"/>
        <w:numPr>
          <w:ilvl w:val="0"/>
          <w:numId w:val="29"/>
        </w:numPr>
        <w:tabs>
          <w:tab w:val="clear" w:pos="48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b/>
          <w:sz w:val="22"/>
          <w:szCs w:val="22"/>
        </w:rPr>
        <w:t>Stosownie do art. 91 ust. 3a ustawy Pzp, oświadczamy, że wybór naszej oferty</w:t>
      </w:r>
      <w:r w:rsidRPr="00B74EBE">
        <w:rPr>
          <w:rFonts w:ascii="Times New Roman" w:hAnsi="Times New Roman"/>
          <w:sz w:val="22"/>
          <w:szCs w:val="22"/>
        </w:rPr>
        <w:t xml:space="preserve"> </w:t>
      </w:r>
    </w:p>
    <w:p w:rsidR="00F23178" w:rsidRPr="00B74EBE" w:rsidRDefault="00F23178" w:rsidP="00B74EBE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4"/>
      </w:tblGrid>
      <w:tr w:rsidR="00F23178" w:rsidRPr="00B74EBE" w:rsidTr="00310560">
        <w:tc>
          <w:tcPr>
            <w:tcW w:w="8574" w:type="dxa"/>
          </w:tcPr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4EBE">
              <w:rPr>
                <w:rFonts w:ascii="Times New Roman" w:hAnsi="Times New Roman"/>
                <w:szCs w:val="22"/>
              </w:rPr>
              <w:t xml:space="preserve">□  </w:t>
            </w:r>
            <w:r w:rsidRPr="00B74EBE">
              <w:rPr>
                <w:rFonts w:ascii="Times New Roman" w:hAnsi="Times New Roman"/>
                <w:bCs/>
                <w:szCs w:val="22"/>
              </w:rPr>
              <w:t xml:space="preserve">nie będzie * </w:t>
            </w:r>
            <w:r w:rsidRPr="00B74EBE">
              <w:rPr>
                <w:rFonts w:ascii="Times New Roman" w:hAnsi="Times New Roman"/>
                <w:szCs w:val="22"/>
              </w:rPr>
              <w:t>prowadził do powstania u Zamawiającego obowiązku podatkowego zgodnie  z przepisami ustawy z dnia 11 marca 2004 r. o podatku od towarów i usług (Dz. U. z 2011 r. Nr 177, poz. 1054, z późn. zm.)</w:t>
            </w:r>
          </w:p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23178" w:rsidRPr="00B74EBE" w:rsidTr="00310560">
        <w:tc>
          <w:tcPr>
            <w:tcW w:w="8574" w:type="dxa"/>
          </w:tcPr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4EBE">
              <w:rPr>
                <w:rFonts w:ascii="Times New Roman" w:hAnsi="Times New Roman"/>
                <w:szCs w:val="22"/>
              </w:rPr>
              <w:t xml:space="preserve">□  </w:t>
            </w:r>
            <w:r w:rsidRPr="00B74EBE">
              <w:rPr>
                <w:rFonts w:ascii="Times New Roman" w:hAnsi="Times New Roman"/>
                <w:bCs/>
                <w:szCs w:val="22"/>
              </w:rPr>
              <w:t xml:space="preserve">będzie * </w:t>
            </w:r>
            <w:r w:rsidRPr="00B74EBE">
              <w:rPr>
                <w:rFonts w:ascii="Times New Roman" w:hAnsi="Times New Roman"/>
                <w:szCs w:val="22"/>
              </w:rPr>
              <w:t>prowadził do powstania u Zamawiającego obowiązku podatkowego zgodnie  z przepisami ustawy z dnia 11 marca 2004 r. o podatku od towarów i usług (Dz. U. z 2011 r. Nr 177, poz. 1054, z późn. zm.),</w:t>
            </w:r>
          </w:p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4EBE">
              <w:rPr>
                <w:rFonts w:ascii="Times New Roman" w:hAnsi="Times New Roman"/>
                <w:szCs w:val="22"/>
              </w:rPr>
              <w:t xml:space="preserve">jednocześnie wskazujemy: </w:t>
            </w:r>
          </w:p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4EBE">
              <w:rPr>
                <w:rFonts w:ascii="Times New Roman" w:hAnsi="Times New Roman"/>
                <w:szCs w:val="22"/>
              </w:rPr>
              <w:t>nazwy (rodzaj) towaru lub usługi, których dostawa lub świadczenie będzie prowadzić do jego powstania</w:t>
            </w:r>
          </w:p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4EBE">
              <w:rPr>
                <w:rFonts w:ascii="Times New Roman" w:hAnsi="Times New Roman"/>
                <w:szCs w:val="22"/>
              </w:rPr>
              <w:t>…………………………………………………………………….….………….</w:t>
            </w:r>
          </w:p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4EBE">
              <w:rPr>
                <w:rFonts w:ascii="Times New Roman" w:hAnsi="Times New Roman"/>
                <w:szCs w:val="22"/>
              </w:rPr>
              <w:t xml:space="preserve"> ……………………………………………………………………………………</w:t>
            </w:r>
          </w:p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4EBE">
              <w:rPr>
                <w:rFonts w:ascii="Times New Roman" w:hAnsi="Times New Roman"/>
                <w:szCs w:val="22"/>
              </w:rPr>
              <w:t xml:space="preserve"> wraz z określeniem ich wartości bez kwoty podatku…………………………………….</w:t>
            </w:r>
          </w:p>
          <w:p w:rsidR="00F23178" w:rsidRPr="00B74EBE" w:rsidRDefault="00F23178" w:rsidP="0031056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F23178" w:rsidRPr="00B74EBE" w:rsidRDefault="00F23178" w:rsidP="00B74EBE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</w:p>
    <w:p w:rsidR="00F23178" w:rsidRPr="00B74EBE" w:rsidRDefault="00F23178" w:rsidP="00B74EBE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B74EBE">
        <w:rPr>
          <w:rFonts w:ascii="Times New Roman" w:hAnsi="Times New Roman"/>
          <w:bCs/>
          <w:szCs w:val="22"/>
        </w:rPr>
        <w:t>*</w:t>
      </w:r>
      <w:r w:rsidRPr="00B74EBE">
        <w:rPr>
          <w:rFonts w:ascii="Times New Roman" w:hAnsi="Times New Roman"/>
          <w:szCs w:val="22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B74EBE">
        <w:rPr>
          <w:rFonts w:ascii="Times New Roman" w:hAnsi="Times New Roman"/>
          <w:szCs w:val="22"/>
          <w:u w:val="single"/>
        </w:rPr>
        <w:t>obowiązku podatkowego po stronie Zamawiającego nie będzie w przypadku, gdy obowiązek rozliczenia podatku VAT będzie po stronie Wykonawcy).</w:t>
      </w:r>
    </w:p>
    <w:p w:rsidR="00F23178" w:rsidRPr="00B74EBE" w:rsidRDefault="00F23178" w:rsidP="00B74EBE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Times New Roman" w:hAnsi="Times New Roman"/>
          <w:b/>
          <w:szCs w:val="22"/>
        </w:rPr>
      </w:pPr>
    </w:p>
    <w:p w:rsidR="00F23178" w:rsidRPr="00B74EBE" w:rsidRDefault="00F23178" w:rsidP="00B74EBE">
      <w:pPr>
        <w:pStyle w:val="WW-Tekstpodstawowy2"/>
        <w:numPr>
          <w:ilvl w:val="0"/>
          <w:numId w:val="29"/>
        </w:numPr>
        <w:tabs>
          <w:tab w:val="clear" w:pos="480"/>
        </w:tabs>
        <w:overflowPunct w:val="0"/>
        <w:autoSpaceDE w:val="0"/>
        <w:autoSpaceDN w:val="0"/>
        <w:adjustRightInd w:val="0"/>
        <w:ind w:hanging="480"/>
        <w:rPr>
          <w:rFonts w:ascii="Times New Roman" w:hAnsi="Times New Roman"/>
          <w:b/>
          <w:szCs w:val="22"/>
        </w:rPr>
      </w:pPr>
      <w:r w:rsidRPr="00B74EBE">
        <w:rPr>
          <w:rFonts w:ascii="Times New Roman" w:hAnsi="Times New Roman"/>
          <w:b/>
          <w:bCs/>
          <w:color w:val="000000"/>
          <w:szCs w:val="22"/>
          <w:u w:val="single"/>
        </w:rPr>
        <w:t>DEKLARUJEMY</w:t>
      </w:r>
      <w:r w:rsidRPr="00B74EBE">
        <w:rPr>
          <w:rFonts w:ascii="Times New Roman" w:hAnsi="Times New Roman"/>
          <w:b/>
          <w:szCs w:val="22"/>
          <w:u w:val="single"/>
        </w:rPr>
        <w:t xml:space="preserve"> </w:t>
      </w:r>
      <w:r w:rsidRPr="00B74EBE">
        <w:rPr>
          <w:rFonts w:ascii="Times New Roman" w:hAnsi="Times New Roman"/>
          <w:b/>
          <w:szCs w:val="22"/>
        </w:rPr>
        <w:t xml:space="preserve"> </w:t>
      </w:r>
      <w:r w:rsidRPr="00B74EBE">
        <w:rPr>
          <w:rFonts w:ascii="Times New Roman" w:hAnsi="Times New Roman"/>
          <w:szCs w:val="22"/>
        </w:rPr>
        <w:t xml:space="preserve">w składanej ofercie okres gwarancji jakości wykonanych </w:t>
      </w:r>
      <w:r>
        <w:rPr>
          <w:rFonts w:ascii="Times New Roman" w:hAnsi="Times New Roman"/>
          <w:szCs w:val="22"/>
        </w:rPr>
        <w:t>prac</w:t>
      </w:r>
      <w:r w:rsidRPr="00B74EBE">
        <w:rPr>
          <w:rFonts w:ascii="Times New Roman" w:hAnsi="Times New Roman"/>
          <w:szCs w:val="22"/>
        </w:rPr>
        <w:t xml:space="preserve">:  </w:t>
      </w:r>
      <w:r w:rsidRPr="00B74EBE">
        <w:rPr>
          <w:rFonts w:ascii="Times New Roman" w:hAnsi="Times New Roman"/>
          <w:b/>
          <w:szCs w:val="22"/>
          <w:highlight w:val="lightGray"/>
        </w:rPr>
        <w:t xml:space="preserve">………………….. </w:t>
      </w:r>
      <w:r>
        <w:rPr>
          <w:rFonts w:ascii="Times New Roman" w:hAnsi="Times New Roman"/>
          <w:b/>
          <w:szCs w:val="22"/>
          <w:highlight w:val="lightGray"/>
        </w:rPr>
        <w:t>lat</w:t>
      </w:r>
      <w:r w:rsidRPr="00B74EBE">
        <w:rPr>
          <w:rFonts w:ascii="Times New Roman" w:hAnsi="Times New Roman"/>
          <w:b/>
          <w:szCs w:val="22"/>
        </w:rPr>
        <w:t>.</w:t>
      </w:r>
      <w:r w:rsidRPr="00B74E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(wypełnić celem ustalenia wartości kryterium oceny oferty określonych w pkt. 16 SIWZ)</w:t>
      </w:r>
    </w:p>
    <w:p w:rsidR="00F23178" w:rsidRPr="00B74EBE" w:rsidRDefault="00F23178" w:rsidP="00B74EBE">
      <w:pPr>
        <w:pStyle w:val="WW-Tekstpodstawowy2"/>
        <w:overflowPunct w:val="0"/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i/>
          <w:szCs w:val="22"/>
        </w:rPr>
      </w:pPr>
      <w:r w:rsidRPr="00B74EBE">
        <w:rPr>
          <w:rStyle w:val="tekstdokbold"/>
          <w:rFonts w:ascii="Times New Roman" w:hAnsi="Times New Roman"/>
          <w:b w:val="0"/>
          <w:szCs w:val="22"/>
        </w:rPr>
        <w:t xml:space="preserve"> </w:t>
      </w:r>
    </w:p>
    <w:p w:rsidR="00F23178" w:rsidRPr="00B74EBE" w:rsidRDefault="00F23178" w:rsidP="00B74EBE">
      <w:pPr>
        <w:pStyle w:val="WW-Tekstpodstawowy2"/>
        <w:numPr>
          <w:ilvl w:val="0"/>
          <w:numId w:val="29"/>
        </w:numPr>
        <w:tabs>
          <w:tab w:val="clear" w:pos="480"/>
        </w:tabs>
        <w:overflowPunct w:val="0"/>
        <w:autoSpaceDE w:val="0"/>
        <w:autoSpaceDN w:val="0"/>
        <w:adjustRightInd w:val="0"/>
        <w:ind w:hanging="480"/>
        <w:rPr>
          <w:rFonts w:ascii="Times New Roman" w:hAnsi="Times New Roman"/>
          <w:szCs w:val="22"/>
        </w:rPr>
      </w:pPr>
      <w:r w:rsidRPr="00B74EBE">
        <w:rPr>
          <w:rFonts w:ascii="Times New Roman" w:hAnsi="Times New Roman"/>
          <w:b/>
          <w:szCs w:val="22"/>
        </w:rPr>
        <w:t>ZOBOWIĄZUJEMY SIĘ</w:t>
      </w:r>
      <w:r w:rsidRPr="00B74EBE">
        <w:rPr>
          <w:rFonts w:ascii="Times New Roman" w:hAnsi="Times New Roman"/>
          <w:szCs w:val="22"/>
        </w:rPr>
        <w:t xml:space="preserve"> do wykonania przedmiotu zamówienia w terminach określonych </w:t>
      </w:r>
      <w:r>
        <w:rPr>
          <w:rFonts w:ascii="Times New Roman" w:hAnsi="Times New Roman"/>
          <w:szCs w:val="22"/>
        </w:rPr>
        <w:br/>
      </w:r>
      <w:r w:rsidRPr="00B74EBE">
        <w:rPr>
          <w:rFonts w:ascii="Times New Roman" w:hAnsi="Times New Roman"/>
          <w:szCs w:val="22"/>
        </w:rPr>
        <w:t>w Specyfikacji Istotnych Warunków Zamówienia.</w:t>
      </w:r>
    </w:p>
    <w:p w:rsidR="00F23178" w:rsidRPr="00B74EBE" w:rsidRDefault="00F23178" w:rsidP="00B74EBE">
      <w:pPr>
        <w:pStyle w:val="PlainText"/>
        <w:spacing w:before="120"/>
        <w:ind w:left="480" w:hanging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B74EBE">
        <w:rPr>
          <w:rFonts w:ascii="Times New Roman" w:hAnsi="Times New Roman"/>
          <w:b/>
          <w:sz w:val="22"/>
          <w:szCs w:val="22"/>
        </w:rPr>
        <w:t xml:space="preserve">  AKCEPTUJEMY </w:t>
      </w:r>
      <w:r w:rsidRPr="00B74EBE">
        <w:rPr>
          <w:rFonts w:ascii="Times New Roman" w:hAnsi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F23178" w:rsidRPr="00B74EBE" w:rsidRDefault="00F23178" w:rsidP="00B74EBE">
      <w:pPr>
        <w:pStyle w:val="PlainText"/>
        <w:spacing w:before="120"/>
        <w:ind w:left="480" w:hanging="48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B74EBE">
        <w:rPr>
          <w:rFonts w:ascii="Times New Roman" w:hAnsi="Times New Roman"/>
          <w:b/>
          <w:sz w:val="22"/>
          <w:szCs w:val="22"/>
        </w:rPr>
        <w:tab/>
        <w:t>ZASTRZEGAMY, że tajemnicę przedsiębiorstwa będą stanowić następujące dokumenty:</w:t>
      </w:r>
    </w:p>
    <w:p w:rsidR="00F23178" w:rsidRPr="00B74EBE" w:rsidRDefault="00F23178" w:rsidP="00B74EBE">
      <w:pPr>
        <w:pStyle w:val="PlainText"/>
        <w:spacing w:before="120"/>
        <w:ind w:left="480" w:hanging="54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F23178" w:rsidRPr="00B74EBE" w:rsidRDefault="00F23178" w:rsidP="00B74EBE">
      <w:pPr>
        <w:pStyle w:val="PlainText"/>
        <w:spacing w:before="120"/>
        <w:ind w:left="480" w:hanging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Pr="00B74EBE">
        <w:rPr>
          <w:rFonts w:ascii="Times New Roman" w:hAnsi="Times New Roman"/>
          <w:b/>
          <w:sz w:val="22"/>
          <w:szCs w:val="22"/>
        </w:rPr>
        <w:t xml:space="preserve">   UWAŻAMY SIĘ</w:t>
      </w:r>
      <w:r w:rsidRPr="00B74EBE">
        <w:rPr>
          <w:rFonts w:ascii="Times New Roman" w:hAnsi="Times New Roman"/>
          <w:sz w:val="22"/>
          <w:szCs w:val="22"/>
        </w:rPr>
        <w:t xml:space="preserve"> za związanych niniejszą ofertą przez czas wskazany w Specyfikacji Istotnych Warunków Zamówienia, tj. przez okres 30  dni od upływu terminu składania ofert.   </w:t>
      </w:r>
    </w:p>
    <w:p w:rsidR="00F23178" w:rsidRPr="00B74EBE" w:rsidRDefault="00F23178" w:rsidP="00B74EBE">
      <w:pPr>
        <w:pStyle w:val="PlainText"/>
        <w:spacing w:before="120"/>
        <w:ind w:left="480" w:hanging="4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B74EBE">
        <w:rPr>
          <w:rFonts w:ascii="Times New Roman" w:hAnsi="Times New Roman"/>
          <w:b/>
          <w:sz w:val="22"/>
          <w:szCs w:val="22"/>
        </w:rPr>
        <w:t xml:space="preserve">. OŚWIADCZAMY, </w:t>
      </w:r>
      <w:r w:rsidRPr="00B74EBE">
        <w:rPr>
          <w:rFonts w:ascii="Times New Roman" w:hAnsi="Times New Roman"/>
          <w:sz w:val="22"/>
          <w:szCs w:val="22"/>
        </w:rPr>
        <w:t>że</w:t>
      </w:r>
      <w:r w:rsidRPr="00B74EBE">
        <w:rPr>
          <w:rFonts w:ascii="Times New Roman" w:hAnsi="Times New Roman"/>
          <w:b/>
          <w:sz w:val="22"/>
          <w:szCs w:val="22"/>
        </w:rPr>
        <w:t xml:space="preserve"> </w:t>
      </w:r>
      <w:r w:rsidRPr="00B74EBE">
        <w:rPr>
          <w:rFonts w:ascii="Times New Roman" w:hAnsi="Times New Roman"/>
          <w:sz w:val="22"/>
          <w:szCs w:val="22"/>
        </w:rPr>
        <w:t>zamówienie wykonamy sami*/ część zamówienia zlecimy podwykonawcom*.       Podwykonawcom zamierzamy powierzyć określoną część (zakres) prac, tj.:</w:t>
      </w:r>
    </w:p>
    <w:p w:rsidR="00F23178" w:rsidRPr="00B74EBE" w:rsidRDefault="00F23178" w:rsidP="00B74EBE">
      <w:pPr>
        <w:pStyle w:val="PlainText"/>
        <w:spacing w:before="120" w:line="360" w:lineRule="auto"/>
        <w:ind w:left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3"/>
        <w:gridCol w:w="4583"/>
      </w:tblGrid>
      <w:tr w:rsidR="00F23178" w:rsidRPr="00B74EBE" w:rsidTr="00310560">
        <w:tc>
          <w:tcPr>
            <w:tcW w:w="4772" w:type="dxa"/>
          </w:tcPr>
          <w:p w:rsidR="00F23178" w:rsidRPr="00B74EBE" w:rsidRDefault="00F23178" w:rsidP="00B74EBE">
            <w:pPr>
              <w:pStyle w:val="PlainText"/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EBE">
              <w:rPr>
                <w:rFonts w:ascii="Times New Roman" w:hAnsi="Times New Roman"/>
                <w:sz w:val="22"/>
                <w:szCs w:val="22"/>
              </w:rPr>
              <w:t>Firma (nazwa) Podwykonawcy</w:t>
            </w:r>
          </w:p>
        </w:tc>
        <w:tc>
          <w:tcPr>
            <w:tcW w:w="4772" w:type="dxa"/>
          </w:tcPr>
          <w:p w:rsidR="00F23178" w:rsidRPr="00B74EBE" w:rsidRDefault="00F23178" w:rsidP="00B74EBE">
            <w:pPr>
              <w:pStyle w:val="PlainText"/>
              <w:spacing w:before="12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EBE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4EBE">
              <w:rPr>
                <w:rFonts w:ascii="Times New Roman" w:hAnsi="Times New Roman"/>
                <w:sz w:val="22"/>
                <w:szCs w:val="22"/>
              </w:rPr>
              <w:t>prac wykonywanych przez Podwykonawcę</w:t>
            </w:r>
          </w:p>
        </w:tc>
      </w:tr>
      <w:tr w:rsidR="00F23178" w:rsidRPr="00B74EBE" w:rsidTr="00310560">
        <w:tc>
          <w:tcPr>
            <w:tcW w:w="4772" w:type="dxa"/>
          </w:tcPr>
          <w:p w:rsidR="00F23178" w:rsidRPr="00B74EBE" w:rsidRDefault="00F23178" w:rsidP="00310560">
            <w:pPr>
              <w:pStyle w:val="PlainText"/>
              <w:spacing w:before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2" w:type="dxa"/>
          </w:tcPr>
          <w:p w:rsidR="00F23178" w:rsidRPr="00B74EBE" w:rsidRDefault="00F23178" w:rsidP="00310560">
            <w:pPr>
              <w:pStyle w:val="PlainText"/>
              <w:spacing w:before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3178" w:rsidRPr="00B74EBE" w:rsidRDefault="00F23178" w:rsidP="00B74EBE">
      <w:pPr>
        <w:pStyle w:val="PlainText"/>
        <w:spacing w:before="120" w:line="360" w:lineRule="auto"/>
        <w:ind w:left="120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sz w:val="22"/>
          <w:szCs w:val="22"/>
        </w:rPr>
        <w:t xml:space="preserve">    </w:t>
      </w:r>
    </w:p>
    <w:p w:rsidR="00F23178" w:rsidRPr="00B74EBE" w:rsidRDefault="00F23178" w:rsidP="00B74EBE">
      <w:pPr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B74EBE">
        <w:rPr>
          <w:rFonts w:ascii="Times New Roman" w:hAnsi="Times New Roman" w:cs="Times New Roman"/>
          <w:b/>
        </w:rPr>
        <w:t xml:space="preserve">. WADIUM </w:t>
      </w:r>
      <w:r w:rsidRPr="00B74EBE">
        <w:rPr>
          <w:rFonts w:ascii="Times New Roman" w:hAnsi="Times New Roman" w:cs="Times New Roman"/>
        </w:rPr>
        <w:t>w kwocie __________ zł zostało wniesione w dniu ______________ w formie _____________________________________________________</w:t>
      </w:r>
    </w:p>
    <w:p w:rsidR="00F23178" w:rsidRPr="00B74EBE" w:rsidRDefault="00F23178" w:rsidP="00B74EBE">
      <w:pPr>
        <w:ind w:left="480" w:hanging="480"/>
        <w:jc w:val="both"/>
        <w:rPr>
          <w:rFonts w:ascii="Times New Roman" w:hAnsi="Times New Roman" w:cs="Times New Roman"/>
        </w:rPr>
      </w:pPr>
      <w:r w:rsidRPr="00B74EBE">
        <w:rPr>
          <w:rFonts w:ascii="Times New Roman" w:hAnsi="Times New Roman" w:cs="Times New Roman"/>
          <w:b/>
        </w:rPr>
        <w:tab/>
        <w:t xml:space="preserve">Numer konta, </w:t>
      </w:r>
      <w:r w:rsidRPr="00B74EBE">
        <w:rPr>
          <w:rFonts w:ascii="Times New Roman" w:hAnsi="Times New Roman" w:cs="Times New Roman"/>
        </w:rPr>
        <w:t>na które należy dokonać zwrotu wadium wniesionego w formie pieniężnej, po zakończeniu postępowania: ______________________________________________________________________</w:t>
      </w:r>
    </w:p>
    <w:p w:rsidR="00F23178" w:rsidRPr="00B74EBE" w:rsidRDefault="00F23178" w:rsidP="00951385">
      <w:pPr>
        <w:ind w:left="480" w:hanging="480"/>
        <w:rPr>
          <w:rFonts w:ascii="Times New Roman" w:hAnsi="Times New Roman" w:cs="Times New Roman"/>
        </w:rPr>
      </w:pPr>
      <w:r w:rsidRPr="00B74EBE">
        <w:rPr>
          <w:rFonts w:ascii="Times New Roman" w:hAnsi="Times New Roman" w:cs="Times New Roman"/>
          <w:b/>
        </w:rPr>
        <w:tab/>
        <w:t xml:space="preserve">Adres, </w:t>
      </w:r>
      <w:r w:rsidRPr="00B74EBE">
        <w:rPr>
          <w:rFonts w:ascii="Times New Roman" w:hAnsi="Times New Roman" w:cs="Times New Roman"/>
        </w:rPr>
        <w:t>na który należy dokonać zwrotu wadium wniesionego w innej formie niż pieniężna,                        po zakończeniu postępowania: ________________________________________________________</w:t>
      </w:r>
    </w:p>
    <w:p w:rsidR="00F23178" w:rsidRPr="00551566" w:rsidRDefault="00F23178" w:rsidP="00551566">
      <w:pPr>
        <w:ind w:left="480" w:hanging="480"/>
        <w:jc w:val="both"/>
        <w:rPr>
          <w:rFonts w:ascii="Times New Roman" w:hAnsi="Times New Roman" w:cs="Times New Roman"/>
        </w:rPr>
      </w:pPr>
      <w:r w:rsidRPr="0055156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551566">
        <w:rPr>
          <w:rFonts w:ascii="Times New Roman" w:hAnsi="Times New Roman" w:cs="Times New Roman"/>
          <w:b/>
        </w:rPr>
        <w:t xml:space="preserve">  OŚWIADCZAMY,</w:t>
      </w:r>
      <w:r w:rsidRPr="00551566">
        <w:rPr>
          <w:rFonts w:ascii="Times New Roman" w:hAnsi="Times New Roman" w:cs="Times New Roman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23178" w:rsidRPr="00B74EBE" w:rsidRDefault="00F23178" w:rsidP="00B74EBE">
      <w:pPr>
        <w:pStyle w:val="PlainText"/>
        <w:spacing w:before="120"/>
        <w:ind w:left="480" w:hanging="480"/>
        <w:jc w:val="both"/>
        <w:rPr>
          <w:rFonts w:ascii="Times New Roman" w:hAnsi="Times New Roman"/>
          <w:b/>
          <w:bCs/>
          <w:sz w:val="22"/>
          <w:szCs w:val="22"/>
        </w:rPr>
      </w:pPr>
      <w:r w:rsidRPr="00B74EBE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B74EBE">
        <w:rPr>
          <w:rFonts w:ascii="Times New Roman" w:hAnsi="Times New Roman"/>
          <w:b/>
          <w:sz w:val="22"/>
          <w:szCs w:val="22"/>
        </w:rPr>
        <w:t xml:space="preserve">    OŚWIADCZAMY</w:t>
      </w:r>
      <w:r w:rsidRPr="00B74EBE">
        <w:rPr>
          <w:rFonts w:ascii="Times New Roman" w:hAnsi="Times New Roman"/>
          <w:b/>
          <w:bCs/>
          <w:sz w:val="22"/>
          <w:szCs w:val="22"/>
        </w:rPr>
        <w:t>, że jesteśmy małym/średnim przedsiębiorcą/nie dotyczy*.</w:t>
      </w:r>
    </w:p>
    <w:p w:rsidR="00F23178" w:rsidRPr="00B74EBE" w:rsidRDefault="00F23178" w:rsidP="00B74EBE">
      <w:pPr>
        <w:pStyle w:val="PlainText"/>
        <w:spacing w:before="120"/>
        <w:ind w:left="480"/>
        <w:jc w:val="both"/>
        <w:rPr>
          <w:rFonts w:ascii="Times New Roman" w:hAnsi="Times New Roman"/>
          <w:bCs/>
          <w:sz w:val="22"/>
          <w:szCs w:val="22"/>
        </w:rPr>
      </w:pPr>
      <w:r w:rsidRPr="00B74EBE">
        <w:rPr>
          <w:rFonts w:ascii="Times New Roman" w:hAnsi="Times New Roman"/>
          <w:bCs/>
          <w:sz w:val="22"/>
          <w:szCs w:val="22"/>
        </w:rPr>
        <w:t>*niepotrzebne skreślić</w:t>
      </w:r>
    </w:p>
    <w:p w:rsidR="00F23178" w:rsidRPr="00B74EBE" w:rsidRDefault="00F23178" w:rsidP="00B74EBE">
      <w:pPr>
        <w:pStyle w:val="PlainText"/>
        <w:spacing w:before="120"/>
        <w:ind w:left="480" w:hanging="480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2</w:t>
      </w:r>
      <w:r w:rsidRPr="00B74EBE">
        <w:rPr>
          <w:rFonts w:ascii="Times New Roman" w:hAnsi="Times New Roman"/>
          <w:b/>
          <w:sz w:val="22"/>
          <w:szCs w:val="22"/>
        </w:rPr>
        <w:t xml:space="preserve">    OŚWIADCZAMY</w:t>
      </w:r>
      <w:r w:rsidRPr="00B74EBE">
        <w:rPr>
          <w:rFonts w:ascii="Times New Roman" w:hAnsi="Times New Roman"/>
          <w:sz w:val="22"/>
          <w:szCs w:val="22"/>
        </w:rPr>
        <w:t>, że posiadamy środki finansowe na zrealizowanie przedmiotu umowy.</w:t>
      </w:r>
    </w:p>
    <w:p w:rsidR="00F23178" w:rsidRPr="00B74EBE" w:rsidRDefault="00F23178" w:rsidP="00B74EBE">
      <w:pPr>
        <w:pStyle w:val="PlainText"/>
        <w:spacing w:before="120"/>
        <w:ind w:left="480" w:hanging="480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3</w:t>
      </w:r>
      <w:r w:rsidRPr="00B74EBE">
        <w:rPr>
          <w:rFonts w:ascii="Times New Roman" w:hAnsi="Times New Roman"/>
          <w:b/>
          <w:sz w:val="22"/>
          <w:szCs w:val="22"/>
        </w:rPr>
        <w:t xml:space="preserve">   WSZELKĄ KORESPONDENCJĘ</w:t>
      </w:r>
      <w:r w:rsidRPr="00B74EBE">
        <w:rPr>
          <w:rFonts w:ascii="Times New Roman" w:hAnsi="Times New Roman"/>
          <w:sz w:val="22"/>
          <w:szCs w:val="22"/>
        </w:rPr>
        <w:t xml:space="preserve"> w sprawie niniejszego postępowania należy kierować na poniższy adres:</w:t>
      </w:r>
    </w:p>
    <w:p w:rsidR="00F23178" w:rsidRPr="00B74EBE" w:rsidRDefault="00F23178" w:rsidP="00B74EBE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  <w:r w:rsidRPr="00B74EBE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</w:t>
      </w:r>
    </w:p>
    <w:p w:rsidR="00F23178" w:rsidRPr="00B74EBE" w:rsidRDefault="00F23178" w:rsidP="00B74EBE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F23178" w:rsidRPr="00B74EBE" w:rsidRDefault="00F23178" w:rsidP="00B74EBE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  <w:r w:rsidRPr="00B74EBE">
        <w:rPr>
          <w:rFonts w:ascii="Times New Roman" w:hAnsi="Times New Roman"/>
          <w:sz w:val="22"/>
          <w:szCs w:val="22"/>
          <w:lang w:val="en-US"/>
        </w:rPr>
        <w:t>nr fax ___________________</w:t>
      </w:r>
    </w:p>
    <w:p w:rsidR="00F23178" w:rsidRPr="00B74EBE" w:rsidRDefault="00F23178" w:rsidP="00B74EBE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  <w:r w:rsidRPr="00B74EBE">
        <w:rPr>
          <w:rFonts w:ascii="Times New Roman" w:hAnsi="Times New Roman"/>
          <w:sz w:val="22"/>
          <w:szCs w:val="22"/>
          <w:lang w:val="en-US"/>
        </w:rPr>
        <w:t>nr tel. ___________________</w:t>
      </w:r>
    </w:p>
    <w:p w:rsidR="00F23178" w:rsidRPr="00B74EBE" w:rsidRDefault="00F23178" w:rsidP="00B74EBE">
      <w:pPr>
        <w:pStyle w:val="PlainText"/>
        <w:jc w:val="both"/>
        <w:rPr>
          <w:rFonts w:ascii="Times New Roman" w:hAnsi="Times New Roman"/>
          <w:sz w:val="22"/>
          <w:szCs w:val="22"/>
          <w:lang w:val="en-US"/>
        </w:rPr>
      </w:pPr>
      <w:r w:rsidRPr="00B74EBE">
        <w:rPr>
          <w:rFonts w:ascii="Times New Roman" w:hAnsi="Times New Roman"/>
          <w:sz w:val="22"/>
          <w:szCs w:val="22"/>
          <w:lang w:val="en-US"/>
        </w:rPr>
        <w:t>e-mail ___________________</w:t>
      </w:r>
    </w:p>
    <w:p w:rsidR="00F23178" w:rsidRPr="00B74EBE" w:rsidRDefault="00F23178" w:rsidP="00B74EBE">
      <w:pPr>
        <w:pStyle w:val="PlainText"/>
        <w:spacing w:before="120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4</w:t>
      </w:r>
      <w:r w:rsidRPr="00B74EB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B74EBE">
        <w:rPr>
          <w:rFonts w:ascii="Times New Roman" w:hAnsi="Times New Roman"/>
          <w:b/>
          <w:sz w:val="22"/>
          <w:szCs w:val="22"/>
        </w:rPr>
        <w:t xml:space="preserve">OFERTĘ </w:t>
      </w:r>
      <w:r w:rsidRPr="00B74EBE">
        <w:rPr>
          <w:rFonts w:ascii="Times New Roman" w:hAnsi="Times New Roman"/>
          <w:sz w:val="22"/>
          <w:szCs w:val="22"/>
        </w:rPr>
        <w:t>niniejszą składamy na ______ stronach.</w:t>
      </w:r>
    </w:p>
    <w:p w:rsidR="00F23178" w:rsidRPr="00B74EBE" w:rsidRDefault="00F23178" w:rsidP="00B74EBE">
      <w:pPr>
        <w:pStyle w:val="PlainText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F23178" w:rsidRPr="00B74EBE" w:rsidRDefault="00F23178" w:rsidP="00B74EBE">
      <w:pPr>
        <w:ind w:left="426" w:hanging="426"/>
        <w:jc w:val="both"/>
        <w:rPr>
          <w:rFonts w:ascii="Times New Roman" w:hAnsi="Times New Roman" w:cs="Times New Roman"/>
          <w:b/>
        </w:rPr>
      </w:pPr>
      <w:r w:rsidRPr="00B74EB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B74E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74EBE">
        <w:rPr>
          <w:rFonts w:ascii="Times New Roman" w:hAnsi="Times New Roman" w:cs="Times New Roman"/>
          <w:b/>
        </w:rPr>
        <w:t xml:space="preserve">OŚWIADCZENIE WYMAGANE OD WYKONAWCY W ZAKRESIE WYPEŁNIENIA OBOWIĄZKÓW W ZAKRESIE OBOWIĄZKÓW INFORMACYJNYCH PRZEWIDZIANYCH W ART. 13 LUB ART. 14 RODO </w:t>
      </w:r>
    </w:p>
    <w:p w:rsidR="00F23178" w:rsidRPr="00B74EBE" w:rsidRDefault="00F23178" w:rsidP="00B74EBE">
      <w:pPr>
        <w:ind w:left="426"/>
        <w:jc w:val="both"/>
        <w:rPr>
          <w:rFonts w:ascii="Times New Roman" w:hAnsi="Times New Roman" w:cs="Times New Roman"/>
        </w:rPr>
      </w:pPr>
      <w:r w:rsidRPr="00B74EBE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74EBE">
        <w:rPr>
          <w:rFonts w:ascii="Times New Roman" w:hAnsi="Times New Roman" w:cs="Times New Roman"/>
          <w:b/>
        </w:rPr>
        <w:t>„RODO”</w:t>
      </w:r>
      <w:r w:rsidRPr="00B74EBE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23178" w:rsidRPr="00B74EBE" w:rsidRDefault="00F23178" w:rsidP="00B74EBE">
      <w:pPr>
        <w:pStyle w:val="PlainText"/>
        <w:spacing w:before="120"/>
        <w:ind w:left="426"/>
        <w:jc w:val="both"/>
        <w:rPr>
          <w:rFonts w:ascii="Times New Roman" w:hAnsi="Times New Roman"/>
          <w:sz w:val="22"/>
          <w:szCs w:val="22"/>
        </w:rPr>
      </w:pPr>
      <w:r w:rsidRPr="00B74EBE">
        <w:rPr>
          <w:rFonts w:ascii="Times New Roman" w:hAnsi="Times New Roman"/>
          <w:color w:val="000000"/>
          <w:sz w:val="22"/>
          <w:szCs w:val="22"/>
        </w:rPr>
        <w:t xml:space="preserve">*W przypadku gdy wykonawca </w:t>
      </w:r>
      <w:r w:rsidRPr="00B74EBE">
        <w:rPr>
          <w:rFonts w:ascii="Times New Roman" w:hAnsi="Times New Roman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3178" w:rsidRPr="00F9002D" w:rsidRDefault="00F23178" w:rsidP="00B74EBE">
      <w:pPr>
        <w:pStyle w:val="PlainText"/>
        <w:spacing w:before="120"/>
        <w:rPr>
          <w:rFonts w:ascii="Times New Roman" w:hAnsi="Times New Roman"/>
          <w:sz w:val="22"/>
          <w:szCs w:val="22"/>
        </w:rPr>
      </w:pPr>
    </w:p>
    <w:p w:rsidR="00F23178" w:rsidRPr="00F9002D" w:rsidRDefault="00F23178" w:rsidP="00CC3D78">
      <w:pPr>
        <w:pStyle w:val="PlainText"/>
        <w:spacing w:before="120"/>
        <w:ind w:left="708"/>
        <w:rPr>
          <w:rFonts w:ascii="Times New Roman" w:hAnsi="Times New Roman"/>
        </w:rPr>
      </w:pPr>
      <w:r w:rsidRPr="00F9002D">
        <w:rPr>
          <w:rFonts w:ascii="Times New Roman" w:hAnsi="Times New Roman"/>
        </w:rPr>
        <w:t>______________________dnia _______roku</w:t>
      </w:r>
    </w:p>
    <w:p w:rsidR="00F23178" w:rsidRDefault="00F23178" w:rsidP="00CC3D78">
      <w:pPr>
        <w:pStyle w:val="PlainText"/>
        <w:spacing w:before="120"/>
        <w:ind w:left="708"/>
      </w:pPr>
      <w:r w:rsidRPr="00B74EBE">
        <w:t xml:space="preserve">                            </w:t>
      </w:r>
      <w:r>
        <w:t xml:space="preserve">         </w:t>
      </w:r>
    </w:p>
    <w:p w:rsidR="00F23178" w:rsidRDefault="00F23178" w:rsidP="00CC3D78">
      <w:pPr>
        <w:pStyle w:val="PlainText"/>
        <w:spacing w:before="120"/>
        <w:ind w:left="708"/>
      </w:pPr>
    </w:p>
    <w:p w:rsidR="00F23178" w:rsidRPr="00B74EBE" w:rsidRDefault="00F23178" w:rsidP="000B6970">
      <w:pPr>
        <w:pStyle w:val="PlainText"/>
        <w:spacing w:before="120"/>
        <w:ind w:left="3540" w:firstLine="708"/>
      </w:pPr>
      <w:r>
        <w:t xml:space="preserve">  …………………………………………………………………………</w:t>
      </w:r>
    </w:p>
    <w:p w:rsidR="00F23178" w:rsidRPr="00570F07" w:rsidRDefault="00F23178" w:rsidP="00CC3D78">
      <w:pPr>
        <w:pStyle w:val="right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70F07">
        <w:rPr>
          <w:rFonts w:ascii="Times New Roman" w:hAnsi="Times New Roman" w:cs="Times New Roman"/>
          <w:sz w:val="20"/>
          <w:szCs w:val="20"/>
        </w:rPr>
        <w:t xml:space="preserve">podpis i pieczęć osoby uprawnionej do składania oświadczeń woli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</w:t>
      </w:r>
      <w:r w:rsidRPr="00570F07">
        <w:rPr>
          <w:rFonts w:ascii="Times New Roman" w:hAnsi="Times New Roman" w:cs="Times New Roman"/>
          <w:sz w:val="20"/>
          <w:szCs w:val="20"/>
        </w:rPr>
        <w:t xml:space="preserve">                  w imieniu wykonawcy</w:t>
      </w:r>
    </w:p>
    <w:sectPr w:rsidR="00F23178" w:rsidRPr="00570F07" w:rsidSect="00D869B2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1A4"/>
    <w:multiLevelType w:val="multilevel"/>
    <w:tmpl w:val="FDD21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43A17"/>
    <w:multiLevelType w:val="multilevel"/>
    <w:tmpl w:val="69F666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F6748DF"/>
    <w:multiLevelType w:val="multilevel"/>
    <w:tmpl w:val="CD0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EA33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A9C43FF"/>
    <w:multiLevelType w:val="multilevel"/>
    <w:tmpl w:val="84C29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FF02F0"/>
    <w:multiLevelType w:val="multilevel"/>
    <w:tmpl w:val="E31A1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0AE03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1DC5DE4"/>
    <w:multiLevelType w:val="multilevel"/>
    <w:tmpl w:val="8584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37655A3"/>
    <w:multiLevelType w:val="multilevel"/>
    <w:tmpl w:val="347272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315960"/>
    <w:multiLevelType w:val="multilevel"/>
    <w:tmpl w:val="05DE5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97966F3"/>
    <w:multiLevelType w:val="multilevel"/>
    <w:tmpl w:val="6FC67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9D3798B"/>
    <w:multiLevelType w:val="multilevel"/>
    <w:tmpl w:val="5B5E7A5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81404"/>
    <w:multiLevelType w:val="multilevel"/>
    <w:tmpl w:val="2752F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F4CB8"/>
    <w:multiLevelType w:val="multilevel"/>
    <w:tmpl w:val="03A4E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B0570CD"/>
    <w:multiLevelType w:val="multilevel"/>
    <w:tmpl w:val="6898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B61E2"/>
    <w:multiLevelType w:val="multilevel"/>
    <w:tmpl w:val="D512D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3"/>
  </w:num>
  <w:num w:numId="5">
    <w:abstractNumId w:val="19"/>
  </w:num>
  <w:num w:numId="6">
    <w:abstractNumId w:val="18"/>
  </w:num>
  <w:num w:numId="7">
    <w:abstractNumId w:val="3"/>
  </w:num>
  <w:num w:numId="8">
    <w:abstractNumId w:val="5"/>
  </w:num>
  <w:num w:numId="9">
    <w:abstractNumId w:val="1"/>
  </w:num>
  <w:num w:numId="10">
    <w:abstractNumId w:val="21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  <w:num w:numId="17">
    <w:abstractNumId w:val="0"/>
  </w:num>
  <w:num w:numId="18">
    <w:abstractNumId w:val="8"/>
  </w:num>
  <w:num w:numId="19">
    <w:abstractNumId w:val="13"/>
  </w:num>
  <w:num w:numId="20">
    <w:abstractNumId w:val="24"/>
  </w:num>
  <w:num w:numId="21">
    <w:abstractNumId w:val="22"/>
  </w:num>
  <w:num w:numId="22">
    <w:abstractNumId w:val="15"/>
  </w:num>
  <w:num w:numId="2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EEF"/>
    <w:rsid w:val="000B2F23"/>
    <w:rsid w:val="000B6970"/>
    <w:rsid w:val="00122120"/>
    <w:rsid w:val="00180E41"/>
    <w:rsid w:val="001B0407"/>
    <w:rsid w:val="00257924"/>
    <w:rsid w:val="00310560"/>
    <w:rsid w:val="00320505"/>
    <w:rsid w:val="0033152E"/>
    <w:rsid w:val="00340A15"/>
    <w:rsid w:val="00362232"/>
    <w:rsid w:val="003754A0"/>
    <w:rsid w:val="00392072"/>
    <w:rsid w:val="003B549B"/>
    <w:rsid w:val="004371E5"/>
    <w:rsid w:val="0046440F"/>
    <w:rsid w:val="00465EE1"/>
    <w:rsid w:val="00471BB2"/>
    <w:rsid w:val="004B002F"/>
    <w:rsid w:val="004B3672"/>
    <w:rsid w:val="004E686A"/>
    <w:rsid w:val="004F1896"/>
    <w:rsid w:val="004F426E"/>
    <w:rsid w:val="0051160F"/>
    <w:rsid w:val="00551566"/>
    <w:rsid w:val="00565C9B"/>
    <w:rsid w:val="00570F07"/>
    <w:rsid w:val="00575357"/>
    <w:rsid w:val="00576FB4"/>
    <w:rsid w:val="00586ADC"/>
    <w:rsid w:val="00632A09"/>
    <w:rsid w:val="006A59D4"/>
    <w:rsid w:val="006E7EB5"/>
    <w:rsid w:val="00715DFF"/>
    <w:rsid w:val="0072344C"/>
    <w:rsid w:val="00776587"/>
    <w:rsid w:val="00777DAD"/>
    <w:rsid w:val="007D1385"/>
    <w:rsid w:val="007E2129"/>
    <w:rsid w:val="007E27DC"/>
    <w:rsid w:val="0082767F"/>
    <w:rsid w:val="008A5C59"/>
    <w:rsid w:val="008D1A81"/>
    <w:rsid w:val="00951385"/>
    <w:rsid w:val="009802DD"/>
    <w:rsid w:val="009F3A0D"/>
    <w:rsid w:val="00A0121E"/>
    <w:rsid w:val="00A038C4"/>
    <w:rsid w:val="00A22AE6"/>
    <w:rsid w:val="00A35F03"/>
    <w:rsid w:val="00AE491C"/>
    <w:rsid w:val="00B67760"/>
    <w:rsid w:val="00B74EBE"/>
    <w:rsid w:val="00BA3CA1"/>
    <w:rsid w:val="00BC6248"/>
    <w:rsid w:val="00C376BD"/>
    <w:rsid w:val="00CC3D78"/>
    <w:rsid w:val="00CD294B"/>
    <w:rsid w:val="00CE7DB0"/>
    <w:rsid w:val="00D036AD"/>
    <w:rsid w:val="00D869B2"/>
    <w:rsid w:val="00D87DD5"/>
    <w:rsid w:val="00DA7C85"/>
    <w:rsid w:val="00E64B35"/>
    <w:rsid w:val="00E80CE7"/>
    <w:rsid w:val="00E81ED3"/>
    <w:rsid w:val="00EA364D"/>
    <w:rsid w:val="00EB6482"/>
    <w:rsid w:val="00EF0CB2"/>
    <w:rsid w:val="00F23178"/>
    <w:rsid w:val="00F27EEF"/>
    <w:rsid w:val="00F30979"/>
    <w:rsid w:val="00F54685"/>
    <w:rsid w:val="00F9002D"/>
    <w:rsid w:val="00FB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D869B2"/>
    <w:pPr>
      <w:spacing w:line="340" w:lineRule="auto"/>
    </w:pPr>
  </w:style>
  <w:style w:type="paragraph" w:customStyle="1" w:styleId="center">
    <w:name w:val="center"/>
    <w:uiPriority w:val="99"/>
    <w:rsid w:val="00D869B2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D869B2"/>
    <w:pPr>
      <w:spacing w:line="276" w:lineRule="auto"/>
      <w:jc w:val="center"/>
    </w:pPr>
  </w:style>
  <w:style w:type="paragraph" w:customStyle="1" w:styleId="right">
    <w:name w:val="right"/>
    <w:uiPriority w:val="99"/>
    <w:rsid w:val="00D869B2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D869B2"/>
    <w:pPr>
      <w:spacing w:after="200" w:line="276" w:lineRule="auto"/>
      <w:jc w:val="both"/>
    </w:pPr>
  </w:style>
  <w:style w:type="character" w:customStyle="1" w:styleId="bold">
    <w:name w:val="bold"/>
    <w:uiPriority w:val="99"/>
    <w:rsid w:val="00D869B2"/>
    <w:rPr>
      <w:b/>
    </w:rPr>
  </w:style>
  <w:style w:type="table" w:customStyle="1" w:styleId="standard">
    <w:name w:val="standard"/>
    <w:uiPriority w:val="99"/>
    <w:rsid w:val="00D869B2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B35"/>
    <w:rPr>
      <w:rFonts w:ascii="Tahoma" w:hAnsi="Tahoma" w:cs="Tahoma"/>
      <w:sz w:val="16"/>
      <w:szCs w:val="16"/>
    </w:rPr>
  </w:style>
  <w:style w:type="character" w:customStyle="1" w:styleId="tekstdokbold">
    <w:name w:val="tekst dok. bold"/>
    <w:uiPriority w:val="99"/>
    <w:rsid w:val="00B74EBE"/>
    <w:rPr>
      <w:b/>
    </w:rPr>
  </w:style>
  <w:style w:type="paragraph" w:customStyle="1" w:styleId="rozdzia">
    <w:name w:val="rozdział"/>
    <w:basedOn w:val="Normal"/>
    <w:autoRedefine/>
    <w:uiPriority w:val="99"/>
    <w:rsid w:val="00B74EBE"/>
    <w:pPr>
      <w:tabs>
        <w:tab w:val="left" w:pos="0"/>
      </w:tabs>
      <w:spacing w:after="0" w:line="240" w:lineRule="auto"/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B74EB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58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B74EBE"/>
    <w:rPr>
      <w:rFonts w:ascii="Courier New" w:hAnsi="Courier New"/>
      <w:lang w:val="pl-PL" w:eastAsia="pl-PL"/>
    </w:rPr>
  </w:style>
  <w:style w:type="paragraph" w:customStyle="1" w:styleId="WW-Tekstpodstawowy2">
    <w:name w:val="WW-Tekst podstawowy 2"/>
    <w:basedOn w:val="Normal"/>
    <w:uiPriority w:val="99"/>
    <w:rsid w:val="00B74EBE"/>
    <w:pPr>
      <w:suppressAutoHyphens/>
      <w:spacing w:after="0" w:line="240" w:lineRule="auto"/>
      <w:jc w:val="both"/>
    </w:pPr>
    <w:rPr>
      <w:rFonts w:ascii="Arial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941</Words>
  <Characters>5646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Lachowicz Paweł</dc:creator>
  <cp:keywords/>
  <dc:description/>
  <cp:lastModifiedBy>gbg</cp:lastModifiedBy>
  <cp:revision>47</cp:revision>
  <cp:lastPrinted>2019-10-10T13:01:00Z</cp:lastPrinted>
  <dcterms:created xsi:type="dcterms:W3CDTF">2019-09-30T07:59:00Z</dcterms:created>
  <dcterms:modified xsi:type="dcterms:W3CDTF">2019-10-10T13:23:00Z</dcterms:modified>
</cp:coreProperties>
</file>