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B3" w:rsidRPr="00D05727" w:rsidRDefault="00DD25B3" w:rsidP="00803AF7">
      <w:pPr>
        <w:spacing w:after="0" w:line="240" w:lineRule="auto"/>
        <w:jc w:val="center"/>
        <w:rPr>
          <w:b/>
          <w:bCs/>
          <w:lang w:eastAsia="pl-PL"/>
        </w:rPr>
      </w:pPr>
      <w:r w:rsidRPr="00D05727">
        <w:rPr>
          <w:b/>
          <w:bCs/>
          <w:lang w:eastAsia="pl-PL"/>
        </w:rPr>
        <w:t>ZARZĄD DRÓG POWIATOWYCH</w:t>
      </w:r>
    </w:p>
    <w:p w:rsidR="00DD25B3" w:rsidRPr="00D05727" w:rsidRDefault="00DD25B3" w:rsidP="00803AF7">
      <w:pPr>
        <w:spacing w:after="0" w:line="240" w:lineRule="auto"/>
        <w:jc w:val="center"/>
        <w:rPr>
          <w:b/>
          <w:bCs/>
          <w:lang w:eastAsia="pl-PL"/>
        </w:rPr>
      </w:pPr>
      <w:r w:rsidRPr="00D05727">
        <w:rPr>
          <w:b/>
          <w:bCs/>
          <w:lang w:eastAsia="pl-PL"/>
        </w:rPr>
        <w:t>WE WŁOSZCZOWIE</w:t>
      </w:r>
    </w:p>
    <w:p w:rsidR="00DD25B3" w:rsidRPr="00D05727" w:rsidRDefault="00DD25B3" w:rsidP="00803AF7">
      <w:pPr>
        <w:spacing w:after="0" w:line="240" w:lineRule="auto"/>
        <w:jc w:val="center"/>
        <w:rPr>
          <w:lang w:eastAsia="pl-PL"/>
        </w:rPr>
      </w:pPr>
      <w:r w:rsidRPr="00D05727">
        <w:rPr>
          <w:lang w:eastAsia="pl-PL"/>
        </w:rPr>
        <w:t>UL. JĘDRZEJOWSKA 81, 29-100 WŁOSZCZOWA</w:t>
      </w:r>
    </w:p>
    <w:p w:rsidR="00DD25B3" w:rsidRPr="00D05727" w:rsidRDefault="00DD25B3" w:rsidP="00803AF7">
      <w:pPr>
        <w:spacing w:after="0" w:line="240" w:lineRule="auto"/>
        <w:jc w:val="center"/>
        <w:rPr>
          <w:lang w:val="en-US" w:eastAsia="pl-PL"/>
        </w:rPr>
      </w:pPr>
      <w:r w:rsidRPr="00D05727">
        <w:rPr>
          <w:lang w:val="en-US" w:eastAsia="pl-PL"/>
        </w:rPr>
        <w:t xml:space="preserve">TEL/FAX. 0 </w:t>
      </w:r>
      <w:smartTag w:uri="urn:schemas-microsoft-com:office:smarttags" w:element="phone">
        <w:smartTagPr>
          <w:attr w:uri="urn:schemas-microsoft-com:office:office" w:name="ls" w:val="trans"/>
        </w:smartTagPr>
        <w:r w:rsidRPr="00D05727">
          <w:rPr>
            <w:lang w:val="en-US" w:eastAsia="pl-PL"/>
          </w:rPr>
          <w:t>41 394 25 19</w:t>
        </w:r>
      </w:smartTag>
    </w:p>
    <w:p w:rsidR="00DD25B3" w:rsidRPr="00D05727" w:rsidRDefault="00DD25B3" w:rsidP="00803AF7">
      <w:pPr>
        <w:spacing w:after="0" w:line="240" w:lineRule="auto"/>
        <w:jc w:val="center"/>
        <w:rPr>
          <w:u w:val="single"/>
          <w:lang w:val="en-US" w:eastAsia="pl-PL"/>
        </w:rPr>
      </w:pPr>
      <w:r w:rsidRPr="00D05727">
        <w:rPr>
          <w:u w:val="single"/>
          <w:lang w:val="en-US" w:eastAsia="pl-PL"/>
        </w:rPr>
        <w:t>e-mail: zdpwloszczowa@op.pl</w:t>
      </w:r>
    </w:p>
    <w:p w:rsidR="00DD25B3" w:rsidRPr="00D05727" w:rsidRDefault="00DD25B3" w:rsidP="00803AF7">
      <w:pPr>
        <w:spacing w:after="0" w:line="240" w:lineRule="auto"/>
        <w:rPr>
          <w:lang w:val="en-US" w:eastAsia="pl-PL"/>
        </w:rPr>
      </w:pPr>
    </w:p>
    <w:p w:rsidR="00DD25B3" w:rsidRPr="00D05727" w:rsidRDefault="00DD25B3" w:rsidP="0037699D">
      <w:pPr>
        <w:spacing w:after="0" w:line="240" w:lineRule="auto"/>
        <w:jc w:val="right"/>
        <w:rPr>
          <w:lang w:eastAsia="pl-PL"/>
        </w:rPr>
      </w:pPr>
      <w:r w:rsidRPr="00D05727">
        <w:rPr>
          <w:lang w:val="en-US" w:eastAsia="pl-PL"/>
        </w:rPr>
        <w:t xml:space="preserve">                                                                                                                                                                                   </w:t>
      </w:r>
      <w:r w:rsidRPr="00D05727">
        <w:rPr>
          <w:lang w:eastAsia="pl-PL"/>
        </w:rPr>
        <w:t>Włoszczowa 17.10.2016 r.</w:t>
      </w:r>
    </w:p>
    <w:p w:rsidR="00DD25B3" w:rsidRPr="00D05727" w:rsidRDefault="00DD25B3" w:rsidP="00803AF7">
      <w:pPr>
        <w:spacing w:after="0" w:line="240" w:lineRule="auto"/>
        <w:rPr>
          <w:b/>
          <w:bCs/>
          <w:lang w:eastAsia="pl-PL"/>
        </w:rPr>
      </w:pPr>
      <w:r w:rsidRPr="00D05727">
        <w:rPr>
          <w:b/>
          <w:bCs/>
          <w:lang w:eastAsia="pl-PL"/>
        </w:rPr>
        <w:t>ZDP – ZP- 3431/25/2016</w:t>
      </w:r>
    </w:p>
    <w:p w:rsidR="00DD25B3" w:rsidRPr="00D05727" w:rsidRDefault="00DD25B3" w:rsidP="00803AF7">
      <w:pPr>
        <w:spacing w:after="0" w:line="240" w:lineRule="auto"/>
        <w:rPr>
          <w:lang w:eastAsia="pl-PL"/>
        </w:rPr>
      </w:pPr>
    </w:p>
    <w:p w:rsidR="00DD25B3" w:rsidRPr="00D05727" w:rsidRDefault="00DD25B3" w:rsidP="00803AF7">
      <w:pPr>
        <w:spacing w:after="0" w:line="240" w:lineRule="auto"/>
        <w:jc w:val="center"/>
        <w:rPr>
          <w:b/>
          <w:bCs/>
          <w:lang w:eastAsia="pl-PL"/>
        </w:rPr>
      </w:pPr>
      <w:r w:rsidRPr="00D05727">
        <w:rPr>
          <w:b/>
          <w:bCs/>
          <w:lang w:eastAsia="pl-PL"/>
        </w:rPr>
        <w:t>Zaproszenie do składania ofert</w:t>
      </w:r>
    </w:p>
    <w:p w:rsidR="00DD25B3" w:rsidRPr="00D05727" w:rsidRDefault="00DD25B3" w:rsidP="0037699D">
      <w:pPr>
        <w:spacing w:after="0" w:line="240" w:lineRule="auto"/>
        <w:rPr>
          <w:sz w:val="20"/>
          <w:szCs w:val="20"/>
          <w:lang w:eastAsia="pl-PL"/>
        </w:rPr>
      </w:pPr>
      <w:r w:rsidRPr="00D05727">
        <w:rPr>
          <w:sz w:val="20"/>
          <w:szCs w:val="20"/>
          <w:lang w:eastAsia="pl-PL"/>
        </w:rPr>
        <w:t>Zamówienie do 30.000 EURO</w:t>
      </w:r>
    </w:p>
    <w:p w:rsidR="00DD25B3" w:rsidRPr="00D05727" w:rsidRDefault="00DD25B3" w:rsidP="00803AF7">
      <w:pPr>
        <w:spacing w:after="0" w:line="240" w:lineRule="auto"/>
        <w:rPr>
          <w:sz w:val="20"/>
          <w:szCs w:val="20"/>
          <w:lang w:eastAsia="pl-PL"/>
        </w:rPr>
      </w:pPr>
    </w:p>
    <w:p w:rsidR="00DD25B3" w:rsidRPr="00D05727" w:rsidRDefault="00DD25B3" w:rsidP="00803AF7">
      <w:pPr>
        <w:spacing w:after="0" w:line="240" w:lineRule="auto"/>
        <w:rPr>
          <w:sz w:val="20"/>
          <w:szCs w:val="20"/>
          <w:lang w:eastAsia="pl-PL"/>
        </w:rPr>
      </w:pPr>
      <w:r w:rsidRPr="00D05727">
        <w:rPr>
          <w:sz w:val="20"/>
          <w:szCs w:val="20"/>
          <w:lang w:eastAsia="pl-PL"/>
        </w:rPr>
        <w:t>Zarząd Dróg Powiatowych we Włoszczowie zaprasza do składania ofert na zadanie pn:</w:t>
      </w:r>
    </w:p>
    <w:p w:rsidR="00DD25B3" w:rsidRPr="00D05727" w:rsidRDefault="00DD25B3" w:rsidP="00803AF7">
      <w:pPr>
        <w:spacing w:after="0" w:line="240" w:lineRule="auto"/>
        <w:rPr>
          <w:lang w:eastAsia="pl-PL"/>
        </w:rPr>
      </w:pPr>
    </w:p>
    <w:p w:rsidR="00DD25B3" w:rsidRPr="00D05727" w:rsidRDefault="00DD25B3" w:rsidP="00803AF7">
      <w:pPr>
        <w:spacing w:after="0" w:line="240" w:lineRule="auto"/>
        <w:rPr>
          <w:b/>
          <w:bCs/>
          <w:lang w:eastAsia="pl-PL"/>
        </w:rPr>
      </w:pPr>
      <w:bookmarkStart w:id="0" w:name="OLE_LINK1"/>
      <w:r w:rsidRPr="00D05727">
        <w:rPr>
          <w:b/>
          <w:bCs/>
          <w:lang w:eastAsia="pl-PL"/>
        </w:rPr>
        <w:t>Przebudowa drogi powiatowej Nr 0239T w miejscowości Tarnawa Góra – budowa chodnika.</w:t>
      </w:r>
    </w:p>
    <w:bookmarkEnd w:id="0"/>
    <w:p w:rsidR="00DD25B3" w:rsidRPr="00D05727" w:rsidRDefault="00DD25B3" w:rsidP="00803AF7">
      <w:pPr>
        <w:spacing w:after="0" w:line="240" w:lineRule="auto"/>
        <w:jc w:val="both"/>
        <w:rPr>
          <w:lang w:eastAsia="pl-PL"/>
        </w:rPr>
      </w:pPr>
    </w:p>
    <w:p w:rsidR="00DD25B3" w:rsidRPr="00D05727" w:rsidRDefault="00DD25B3" w:rsidP="00803AF7">
      <w:pPr>
        <w:spacing w:after="0" w:line="240" w:lineRule="auto"/>
        <w:contextualSpacing/>
        <w:jc w:val="both"/>
        <w:rPr>
          <w:b/>
          <w:bCs/>
          <w:sz w:val="20"/>
          <w:szCs w:val="20"/>
          <w:lang w:eastAsia="pl-PL"/>
        </w:rPr>
      </w:pPr>
      <w:r w:rsidRPr="00D05727">
        <w:rPr>
          <w:b/>
          <w:bCs/>
          <w:sz w:val="20"/>
          <w:szCs w:val="20"/>
          <w:lang w:eastAsia="pl-PL"/>
        </w:rPr>
        <w:t>I. Opis przedmiotu zamówienia</w:t>
      </w:r>
    </w:p>
    <w:p w:rsidR="00DD25B3" w:rsidRPr="00D05727" w:rsidRDefault="00DD25B3" w:rsidP="00803AF7">
      <w:pPr>
        <w:spacing w:after="0" w:line="240" w:lineRule="auto"/>
        <w:contextualSpacing/>
        <w:jc w:val="both"/>
        <w:rPr>
          <w:sz w:val="20"/>
          <w:szCs w:val="20"/>
          <w:lang w:eastAsia="pl-PL"/>
        </w:rPr>
      </w:pPr>
    </w:p>
    <w:p w:rsidR="00DD25B3" w:rsidRPr="00D05727" w:rsidRDefault="00DD25B3" w:rsidP="00803AF7">
      <w:pPr>
        <w:spacing w:after="0" w:line="240" w:lineRule="auto"/>
        <w:contextualSpacing/>
        <w:jc w:val="both"/>
        <w:rPr>
          <w:sz w:val="20"/>
          <w:szCs w:val="20"/>
          <w:lang w:eastAsia="pl-PL"/>
        </w:rPr>
      </w:pPr>
      <w:r w:rsidRPr="00D05727">
        <w:rPr>
          <w:sz w:val="20"/>
          <w:szCs w:val="20"/>
          <w:lang w:eastAsia="pl-PL"/>
        </w:rPr>
        <w:t>1. Zamówienie obejmuje: budowę chodnika i zjazdów, budowę odwodnienia, roboty wykończeniowe.</w:t>
      </w:r>
    </w:p>
    <w:p w:rsidR="00DD25B3" w:rsidRDefault="00DD25B3" w:rsidP="005A4065">
      <w:pPr>
        <w:spacing w:after="0" w:line="240" w:lineRule="auto"/>
        <w:rPr>
          <w:sz w:val="20"/>
          <w:szCs w:val="20"/>
          <w:lang w:eastAsia="pl-PL"/>
        </w:rPr>
      </w:pPr>
      <w:r w:rsidRPr="00D05727">
        <w:rPr>
          <w:sz w:val="20"/>
          <w:szCs w:val="20"/>
          <w:lang w:eastAsia="pl-PL"/>
        </w:rPr>
        <w:t xml:space="preserve">    Szczegółowy opis przedmiotu zamówienia zawiera załączona dokumentacja i przedmiar robót.</w:t>
      </w:r>
    </w:p>
    <w:p w:rsidR="00DD25B3" w:rsidRPr="00D05727" w:rsidRDefault="00DD25B3" w:rsidP="005A4065">
      <w:pPr>
        <w:spacing w:after="0" w:line="240" w:lineRule="auto"/>
        <w:rPr>
          <w:sz w:val="20"/>
          <w:szCs w:val="20"/>
          <w:lang w:eastAsia="pl-PL"/>
        </w:rPr>
      </w:pPr>
    </w:p>
    <w:p w:rsidR="00DD25B3" w:rsidRPr="00D05727" w:rsidRDefault="00DD25B3" w:rsidP="005A4065">
      <w:pPr>
        <w:spacing w:after="0" w:line="240" w:lineRule="auto"/>
        <w:contextualSpacing/>
        <w:jc w:val="both"/>
        <w:rPr>
          <w:b/>
          <w:bCs/>
          <w:sz w:val="20"/>
          <w:szCs w:val="20"/>
          <w:lang w:eastAsia="pl-PL"/>
        </w:rPr>
      </w:pPr>
      <w:r w:rsidRPr="00D05727">
        <w:rPr>
          <w:sz w:val="20"/>
          <w:szCs w:val="20"/>
          <w:lang w:eastAsia="pl-PL"/>
        </w:rPr>
        <w:t xml:space="preserve">2. Termin wykonania zamówienia </w:t>
      </w:r>
      <w:r>
        <w:rPr>
          <w:sz w:val="20"/>
          <w:szCs w:val="20"/>
          <w:lang w:eastAsia="pl-PL"/>
        </w:rPr>
        <w:t xml:space="preserve">- </w:t>
      </w:r>
      <w:smartTag w:uri="urn:schemas-microsoft-com:office:smarttags" w:element="date">
        <w:smartTagPr>
          <w:attr w:name="Year" w:val="2016"/>
          <w:attr w:name="Day" w:val="7"/>
          <w:attr w:name="Month" w:val="12"/>
          <w:attr w:name="ls" w:val="trans"/>
        </w:smartTagPr>
        <w:r w:rsidRPr="00D05727">
          <w:rPr>
            <w:b/>
            <w:bCs/>
            <w:sz w:val="20"/>
            <w:szCs w:val="20"/>
            <w:lang w:eastAsia="pl-PL"/>
          </w:rPr>
          <w:t>7 grudzień 2016 r.</w:t>
        </w:r>
      </w:smartTag>
    </w:p>
    <w:p w:rsidR="00DD25B3" w:rsidRPr="00D05727" w:rsidRDefault="00DD25B3" w:rsidP="00803AF7">
      <w:pPr>
        <w:spacing w:after="0" w:line="240" w:lineRule="auto"/>
        <w:contextualSpacing/>
        <w:jc w:val="both"/>
        <w:rPr>
          <w:sz w:val="20"/>
          <w:szCs w:val="20"/>
          <w:lang w:eastAsia="pl-PL"/>
        </w:rPr>
      </w:pPr>
    </w:p>
    <w:p w:rsidR="00DD25B3" w:rsidRPr="00D05727" w:rsidRDefault="00DD25B3" w:rsidP="00803AF7">
      <w:pPr>
        <w:spacing w:after="0" w:line="240" w:lineRule="auto"/>
        <w:contextualSpacing/>
        <w:jc w:val="both"/>
        <w:rPr>
          <w:b/>
          <w:bCs/>
          <w:sz w:val="20"/>
          <w:szCs w:val="20"/>
          <w:lang w:eastAsia="pl-PL"/>
        </w:rPr>
      </w:pPr>
      <w:r w:rsidRPr="00D05727">
        <w:rPr>
          <w:b/>
          <w:bCs/>
          <w:sz w:val="20"/>
          <w:szCs w:val="20"/>
          <w:lang w:eastAsia="pl-PL"/>
        </w:rPr>
        <w:t>II.</w:t>
      </w:r>
      <w:r w:rsidRPr="00D05727">
        <w:rPr>
          <w:sz w:val="20"/>
          <w:szCs w:val="20"/>
          <w:lang w:eastAsia="pl-PL"/>
        </w:rPr>
        <w:t xml:space="preserve"> </w:t>
      </w:r>
      <w:r w:rsidRPr="00D05727">
        <w:rPr>
          <w:b/>
          <w:bCs/>
          <w:sz w:val="20"/>
          <w:szCs w:val="20"/>
          <w:lang w:eastAsia="pl-PL"/>
        </w:rPr>
        <w:t>Opis przygotowania oferty i termin jej złożenia.</w:t>
      </w:r>
    </w:p>
    <w:p w:rsidR="00DD25B3" w:rsidRPr="00D05727" w:rsidRDefault="00DD25B3" w:rsidP="00803AF7">
      <w:pPr>
        <w:spacing w:after="0" w:line="240" w:lineRule="auto"/>
        <w:contextualSpacing/>
        <w:jc w:val="both"/>
        <w:rPr>
          <w:b/>
          <w:bCs/>
          <w:sz w:val="20"/>
          <w:szCs w:val="20"/>
          <w:lang w:eastAsia="pl-PL"/>
        </w:rPr>
      </w:pPr>
    </w:p>
    <w:p w:rsidR="00DD25B3" w:rsidRPr="00D05727" w:rsidRDefault="00DD25B3" w:rsidP="001827E2">
      <w:pPr>
        <w:spacing w:after="0" w:line="240" w:lineRule="auto"/>
        <w:contextualSpacing/>
        <w:rPr>
          <w:sz w:val="20"/>
          <w:szCs w:val="20"/>
          <w:lang w:eastAsia="pl-PL"/>
        </w:rPr>
      </w:pPr>
      <w:r w:rsidRPr="00D05727">
        <w:rPr>
          <w:sz w:val="20"/>
          <w:szCs w:val="20"/>
          <w:lang w:eastAsia="pl-PL"/>
        </w:rPr>
        <w:t xml:space="preserve">1.Cena winna obejmować wszelkie koszty i składniki związane z wykonaniem zamówienia i uwzględniać cały zakres przedmiotu zamówienia. Cenę należy wyliczyć na formularzu „ Kosztorys ofertowy” </w:t>
      </w:r>
    </w:p>
    <w:p w:rsidR="00DD25B3" w:rsidRPr="00D05727" w:rsidRDefault="00DD25B3" w:rsidP="001827E2">
      <w:pPr>
        <w:spacing w:after="0" w:line="240" w:lineRule="auto"/>
        <w:contextualSpacing/>
        <w:rPr>
          <w:sz w:val="20"/>
          <w:szCs w:val="20"/>
          <w:lang w:eastAsia="pl-PL"/>
        </w:rPr>
      </w:pPr>
      <w:r w:rsidRPr="00D05727">
        <w:rPr>
          <w:b/>
          <w:bCs/>
          <w:sz w:val="20"/>
          <w:szCs w:val="20"/>
          <w:lang w:eastAsia="pl-PL"/>
        </w:rPr>
        <w:t>załącznik nr 2</w:t>
      </w:r>
      <w:r w:rsidRPr="00D05727">
        <w:rPr>
          <w:sz w:val="20"/>
          <w:szCs w:val="20"/>
          <w:lang w:eastAsia="pl-PL"/>
        </w:rPr>
        <w:t xml:space="preserve">. Suma wartości wszystkich pozycji kosztorysu stanowi cenę netto. Następnie do wyliczonej ceny netto należy doliczyć podatek od towarów i usług VAT w obowiązującej wysokości.  Wyliczona w oparciu o kosztorys ofertowy cena winna być przeniesiona wprost do formularza Oferty – </w:t>
      </w:r>
      <w:r w:rsidRPr="00D05727">
        <w:rPr>
          <w:b/>
          <w:bCs/>
          <w:sz w:val="20"/>
          <w:szCs w:val="20"/>
          <w:lang w:eastAsia="pl-PL"/>
        </w:rPr>
        <w:t>załącznik nr 1</w:t>
      </w:r>
      <w:r w:rsidRPr="00D05727">
        <w:rPr>
          <w:sz w:val="20"/>
          <w:szCs w:val="20"/>
          <w:lang w:eastAsia="pl-PL"/>
        </w:rPr>
        <w:t>.</w:t>
      </w:r>
    </w:p>
    <w:p w:rsidR="00DD25B3" w:rsidRPr="00D05727" w:rsidRDefault="00DD25B3" w:rsidP="001827E2">
      <w:pPr>
        <w:spacing w:after="0" w:line="240" w:lineRule="auto"/>
        <w:contextualSpacing/>
        <w:rPr>
          <w:sz w:val="20"/>
          <w:szCs w:val="20"/>
          <w:lang w:eastAsia="pl-PL"/>
        </w:rPr>
      </w:pPr>
    </w:p>
    <w:p w:rsidR="00DD25B3" w:rsidRPr="00D05727" w:rsidRDefault="00DD25B3" w:rsidP="001827E2">
      <w:pPr>
        <w:spacing w:after="0" w:line="240" w:lineRule="auto"/>
        <w:contextualSpacing/>
        <w:rPr>
          <w:sz w:val="20"/>
          <w:szCs w:val="20"/>
          <w:lang w:eastAsia="pl-PL"/>
        </w:rPr>
      </w:pPr>
      <w:r w:rsidRPr="00D05727">
        <w:rPr>
          <w:sz w:val="20"/>
          <w:szCs w:val="20"/>
          <w:lang w:eastAsia="pl-PL"/>
        </w:rPr>
        <w:t>2. Ceny jednostkowe określone w kosztorysie ofertowym pozostają niezmienne przez okres obowiązywania umowy. Wykonawca realizując zamówienie nie będzie mógł domagać się zmiany cen jednostkowych.</w:t>
      </w:r>
    </w:p>
    <w:p w:rsidR="00DD25B3" w:rsidRPr="00D05727" w:rsidRDefault="00DD25B3" w:rsidP="001827E2">
      <w:pPr>
        <w:spacing w:after="0" w:line="240" w:lineRule="auto"/>
        <w:contextualSpacing/>
        <w:rPr>
          <w:sz w:val="20"/>
          <w:szCs w:val="20"/>
          <w:lang w:eastAsia="pl-PL"/>
        </w:rPr>
      </w:pPr>
    </w:p>
    <w:p w:rsidR="00DD25B3" w:rsidRPr="00D05727" w:rsidRDefault="00DD25B3" w:rsidP="001827E2">
      <w:pPr>
        <w:spacing w:after="0" w:line="240" w:lineRule="auto"/>
        <w:contextualSpacing/>
        <w:rPr>
          <w:b/>
          <w:bCs/>
          <w:sz w:val="20"/>
          <w:szCs w:val="20"/>
          <w:lang w:eastAsia="pl-PL"/>
        </w:rPr>
      </w:pPr>
      <w:r w:rsidRPr="00D05727">
        <w:rPr>
          <w:sz w:val="20"/>
          <w:szCs w:val="20"/>
          <w:lang w:eastAsia="pl-PL"/>
        </w:rPr>
        <w:t xml:space="preserve">3. Ofertę należy składać w terminie do </w:t>
      </w:r>
      <w:bookmarkStart w:id="1" w:name="_GoBack"/>
      <w:r w:rsidRPr="00D05727">
        <w:rPr>
          <w:sz w:val="20"/>
          <w:szCs w:val="20"/>
          <w:lang w:eastAsia="pl-PL"/>
        </w:rPr>
        <w:t xml:space="preserve">dnia </w:t>
      </w:r>
      <w:smartTag w:uri="urn:schemas-microsoft-com:office:smarttags" w:element="date">
        <w:smartTagPr>
          <w:attr w:name="Year" w:val="2016"/>
          <w:attr w:name="Day" w:val="26"/>
          <w:attr w:name="Month" w:val="10"/>
          <w:attr w:name="ls" w:val="trans"/>
        </w:smartTagPr>
        <w:r w:rsidRPr="00D05727">
          <w:rPr>
            <w:b/>
            <w:bCs/>
            <w:sz w:val="20"/>
            <w:szCs w:val="20"/>
            <w:lang w:eastAsia="pl-PL"/>
          </w:rPr>
          <w:t>26.10.2016 r.</w:t>
        </w:r>
      </w:smartTag>
      <w:r w:rsidRPr="00D05727">
        <w:rPr>
          <w:b/>
          <w:bCs/>
          <w:sz w:val="20"/>
          <w:szCs w:val="20"/>
          <w:lang w:eastAsia="pl-PL"/>
        </w:rPr>
        <w:t xml:space="preserve"> do godz. 11:00</w:t>
      </w:r>
      <w:bookmarkEnd w:id="1"/>
      <w:r w:rsidRPr="00D05727">
        <w:rPr>
          <w:b/>
          <w:bCs/>
          <w:sz w:val="20"/>
          <w:szCs w:val="20"/>
          <w:lang w:eastAsia="pl-PL"/>
        </w:rPr>
        <w:t xml:space="preserve"> w siedzibie ZDP pok. nr 7.</w:t>
      </w:r>
    </w:p>
    <w:p w:rsidR="00DD25B3" w:rsidRPr="00D05727" w:rsidRDefault="00DD25B3" w:rsidP="001827E2">
      <w:pPr>
        <w:spacing w:after="0" w:line="240" w:lineRule="auto"/>
        <w:contextualSpacing/>
        <w:rPr>
          <w:b/>
          <w:bCs/>
          <w:sz w:val="20"/>
          <w:szCs w:val="20"/>
          <w:lang w:eastAsia="pl-PL"/>
        </w:rPr>
      </w:pPr>
    </w:p>
    <w:p w:rsidR="00DD25B3" w:rsidRPr="00D05727" w:rsidRDefault="00DD25B3" w:rsidP="0076026C">
      <w:pPr>
        <w:spacing w:after="0" w:line="240" w:lineRule="auto"/>
        <w:contextualSpacing/>
        <w:rPr>
          <w:sz w:val="20"/>
          <w:szCs w:val="20"/>
          <w:lang w:eastAsia="pl-PL"/>
        </w:rPr>
      </w:pPr>
      <w:r w:rsidRPr="00D05727">
        <w:rPr>
          <w:sz w:val="20"/>
          <w:szCs w:val="20"/>
          <w:lang w:eastAsia="pl-PL"/>
        </w:rPr>
        <w:t>4. Wraz z ofertą należy złożyć aktualny odpis z właściwego rejestru lub z centralnej ewidencji i informacji o działalności gospodarczej, jeżeli odrębne przepisy wymagają wpisu do rejestru lub ewidencji.</w:t>
      </w:r>
    </w:p>
    <w:p w:rsidR="00DD25B3" w:rsidRPr="00D05727" w:rsidRDefault="00DD25B3" w:rsidP="0076026C">
      <w:pPr>
        <w:spacing w:after="0" w:line="240" w:lineRule="auto"/>
        <w:contextualSpacing/>
        <w:rPr>
          <w:sz w:val="20"/>
          <w:szCs w:val="20"/>
        </w:rPr>
      </w:pPr>
    </w:p>
    <w:p w:rsidR="00DD25B3" w:rsidRPr="00D05727" w:rsidRDefault="00DD25B3" w:rsidP="0076026C">
      <w:pPr>
        <w:spacing w:after="0" w:line="240" w:lineRule="auto"/>
        <w:contextualSpacing/>
        <w:rPr>
          <w:sz w:val="20"/>
          <w:szCs w:val="20"/>
          <w:lang w:eastAsia="pl-PL"/>
        </w:rPr>
      </w:pPr>
      <w:r w:rsidRPr="00D05727">
        <w:rPr>
          <w:sz w:val="20"/>
          <w:szCs w:val="20"/>
        </w:rPr>
        <w:t>Zamawiający zastrzega prawo do unieważnienia postępowania i nie dokonania wyboru oferty bez podania przyczyny i bez możliwości dochodzenia przez oferentów roszczeń z tego tytułu.</w:t>
      </w:r>
    </w:p>
    <w:p w:rsidR="00DD25B3" w:rsidRPr="00D05727" w:rsidRDefault="00DD25B3" w:rsidP="00803AF7">
      <w:pPr>
        <w:spacing w:after="0" w:line="240" w:lineRule="auto"/>
        <w:contextualSpacing/>
        <w:rPr>
          <w:sz w:val="20"/>
          <w:szCs w:val="20"/>
          <w:lang w:eastAsia="pl-PL"/>
        </w:rPr>
      </w:pPr>
    </w:p>
    <w:p w:rsidR="00DD25B3" w:rsidRPr="00D05727" w:rsidRDefault="00DD25B3" w:rsidP="00803AF7">
      <w:pPr>
        <w:spacing w:after="0" w:line="240" w:lineRule="auto"/>
        <w:contextualSpacing/>
        <w:rPr>
          <w:sz w:val="20"/>
          <w:szCs w:val="20"/>
          <w:lang w:eastAsia="pl-PL"/>
        </w:rPr>
      </w:pPr>
      <w:r w:rsidRPr="00D05727">
        <w:rPr>
          <w:sz w:val="20"/>
          <w:szCs w:val="20"/>
          <w:lang w:eastAsia="pl-PL"/>
        </w:rPr>
        <w:t>Załączniki:</w:t>
      </w:r>
    </w:p>
    <w:p w:rsidR="00DD25B3" w:rsidRPr="00D05727" w:rsidRDefault="00DD25B3" w:rsidP="00803AF7">
      <w:pPr>
        <w:spacing w:after="0" w:line="240" w:lineRule="auto"/>
        <w:contextualSpacing/>
        <w:rPr>
          <w:sz w:val="20"/>
          <w:szCs w:val="20"/>
          <w:lang w:eastAsia="pl-PL"/>
        </w:rPr>
      </w:pPr>
      <w:r w:rsidRPr="00D05727">
        <w:rPr>
          <w:sz w:val="20"/>
          <w:szCs w:val="20"/>
          <w:lang w:eastAsia="pl-PL"/>
        </w:rPr>
        <w:t>1. Formularz oferty – załącznik nr 1</w:t>
      </w:r>
    </w:p>
    <w:p w:rsidR="00DD25B3" w:rsidRPr="00D05727" w:rsidRDefault="00DD25B3" w:rsidP="00803AF7">
      <w:pPr>
        <w:spacing w:after="0" w:line="240" w:lineRule="auto"/>
        <w:contextualSpacing/>
        <w:rPr>
          <w:sz w:val="20"/>
          <w:szCs w:val="20"/>
          <w:lang w:eastAsia="pl-PL"/>
        </w:rPr>
      </w:pPr>
      <w:r w:rsidRPr="00D05727">
        <w:rPr>
          <w:sz w:val="20"/>
          <w:szCs w:val="20"/>
          <w:lang w:eastAsia="pl-PL"/>
        </w:rPr>
        <w:t>2. Kosztorys ofertowy – załącznik nr 2</w:t>
      </w:r>
    </w:p>
    <w:p w:rsidR="00DD25B3" w:rsidRPr="00D05727" w:rsidRDefault="00DD25B3" w:rsidP="00803AF7">
      <w:pPr>
        <w:spacing w:after="0" w:line="240" w:lineRule="auto"/>
        <w:contextualSpacing/>
        <w:rPr>
          <w:sz w:val="20"/>
          <w:szCs w:val="20"/>
          <w:lang w:eastAsia="pl-PL"/>
        </w:rPr>
      </w:pPr>
      <w:r w:rsidRPr="00D05727">
        <w:rPr>
          <w:sz w:val="20"/>
          <w:szCs w:val="20"/>
          <w:lang w:eastAsia="pl-PL"/>
        </w:rPr>
        <w:t>3. Istotne postanowienia umowy</w:t>
      </w:r>
    </w:p>
    <w:p w:rsidR="00DD25B3" w:rsidRPr="00D05727" w:rsidRDefault="00DD25B3" w:rsidP="00803AF7">
      <w:pPr>
        <w:spacing w:after="0" w:line="240" w:lineRule="auto"/>
        <w:contextualSpacing/>
        <w:rPr>
          <w:sz w:val="20"/>
          <w:szCs w:val="20"/>
          <w:lang w:eastAsia="pl-PL"/>
        </w:rPr>
      </w:pPr>
      <w:r w:rsidRPr="00D05727">
        <w:rPr>
          <w:sz w:val="20"/>
          <w:szCs w:val="20"/>
          <w:lang w:eastAsia="pl-PL"/>
        </w:rPr>
        <w:t>4. Przedmiar robót</w:t>
      </w:r>
    </w:p>
    <w:p w:rsidR="00DD25B3" w:rsidRPr="00D05727" w:rsidRDefault="00DD25B3" w:rsidP="00803AF7">
      <w:pPr>
        <w:spacing w:after="0" w:line="240" w:lineRule="auto"/>
        <w:contextualSpacing/>
        <w:rPr>
          <w:sz w:val="20"/>
          <w:szCs w:val="20"/>
          <w:lang w:eastAsia="pl-PL"/>
        </w:rPr>
      </w:pPr>
      <w:r w:rsidRPr="00D05727">
        <w:rPr>
          <w:sz w:val="20"/>
          <w:szCs w:val="20"/>
          <w:lang w:eastAsia="pl-PL"/>
        </w:rPr>
        <w:t>5. Dokumentacja projektowa</w:t>
      </w:r>
    </w:p>
    <w:p w:rsidR="00DD25B3" w:rsidRPr="00D05727" w:rsidRDefault="00DD25B3" w:rsidP="00803AF7">
      <w:pPr>
        <w:spacing w:after="0" w:line="240" w:lineRule="auto"/>
        <w:contextualSpacing/>
        <w:rPr>
          <w:sz w:val="20"/>
          <w:szCs w:val="20"/>
          <w:lang w:eastAsia="pl-PL"/>
        </w:rPr>
      </w:pPr>
      <w:r w:rsidRPr="00D05727">
        <w:rPr>
          <w:sz w:val="20"/>
          <w:szCs w:val="20"/>
          <w:lang w:eastAsia="pl-PL"/>
        </w:rPr>
        <w:t>6. Szczegółowe Specyfikacje Techniczne</w:t>
      </w:r>
    </w:p>
    <w:p w:rsidR="00DD25B3" w:rsidRPr="00D05727" w:rsidRDefault="00DD25B3" w:rsidP="00803AF7">
      <w:pPr>
        <w:spacing w:after="0" w:line="240" w:lineRule="auto"/>
        <w:contextualSpacing/>
        <w:rPr>
          <w:sz w:val="20"/>
          <w:szCs w:val="20"/>
          <w:lang w:eastAsia="pl-PL"/>
        </w:rPr>
      </w:pPr>
    </w:p>
    <w:p w:rsidR="00DD25B3" w:rsidRPr="00D05727" w:rsidRDefault="00DD25B3" w:rsidP="0037699D">
      <w:pPr>
        <w:spacing w:after="0" w:line="240" w:lineRule="auto"/>
        <w:jc w:val="center"/>
        <w:rPr>
          <w:sz w:val="20"/>
          <w:szCs w:val="20"/>
          <w:lang w:eastAsia="pl-PL"/>
        </w:rPr>
      </w:pPr>
      <w:r w:rsidRPr="00D05727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Podpisał </w:t>
      </w:r>
    </w:p>
    <w:p w:rsidR="00DD25B3" w:rsidRPr="00D05727" w:rsidRDefault="00DD25B3" w:rsidP="0037699D">
      <w:pPr>
        <w:spacing w:after="0" w:line="240" w:lineRule="auto"/>
        <w:jc w:val="center"/>
        <w:rPr>
          <w:sz w:val="20"/>
          <w:szCs w:val="20"/>
          <w:lang w:eastAsia="pl-PL"/>
        </w:rPr>
      </w:pPr>
      <w:r w:rsidRPr="00D05727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Dyrektor ZDP</w:t>
      </w:r>
    </w:p>
    <w:p w:rsidR="00DD25B3" w:rsidRPr="00D05727" w:rsidRDefault="00DD25B3" w:rsidP="00FE64E9">
      <w:pPr>
        <w:spacing w:after="0" w:line="240" w:lineRule="auto"/>
        <w:jc w:val="center"/>
        <w:rPr>
          <w:sz w:val="20"/>
          <w:szCs w:val="20"/>
          <w:lang w:eastAsia="pl-PL"/>
        </w:rPr>
      </w:pPr>
      <w:r w:rsidRPr="00D05727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Norbert Gąsieniec</w:t>
      </w:r>
    </w:p>
    <w:sectPr w:rsidR="00DD25B3" w:rsidRPr="00D05727" w:rsidSect="00BA584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altName w:val="Georg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82E"/>
    <w:multiLevelType w:val="hybridMultilevel"/>
    <w:tmpl w:val="B03EB86E"/>
    <w:lvl w:ilvl="0" w:tplc="DD8CC5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E144A"/>
    <w:multiLevelType w:val="hybridMultilevel"/>
    <w:tmpl w:val="DF927BBC"/>
    <w:lvl w:ilvl="0" w:tplc="6AC0C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AD1172"/>
    <w:multiLevelType w:val="hybridMultilevel"/>
    <w:tmpl w:val="CE1EF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E0E0A"/>
    <w:multiLevelType w:val="hybridMultilevel"/>
    <w:tmpl w:val="69D22E02"/>
    <w:lvl w:ilvl="0" w:tplc="6AC0C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B7B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D4A78C6"/>
    <w:multiLevelType w:val="hybridMultilevel"/>
    <w:tmpl w:val="41DC004A"/>
    <w:lvl w:ilvl="0" w:tplc="7EE0F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868DE"/>
    <w:multiLevelType w:val="hybridMultilevel"/>
    <w:tmpl w:val="3614F550"/>
    <w:lvl w:ilvl="0" w:tplc="C39CE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3C54D1"/>
    <w:multiLevelType w:val="hybridMultilevel"/>
    <w:tmpl w:val="5D1C73A8"/>
    <w:lvl w:ilvl="0" w:tplc="04150019">
      <w:start w:val="1"/>
      <w:numFmt w:val="lowerLetter"/>
      <w:lvlText w:val="%1."/>
      <w:lvlJc w:val="left"/>
      <w:pPr>
        <w:tabs>
          <w:tab w:val="num" w:pos="1095"/>
        </w:tabs>
        <w:ind w:left="109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8">
    <w:nsid w:val="34B13274"/>
    <w:multiLevelType w:val="hybridMultilevel"/>
    <w:tmpl w:val="6430F7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FF320F"/>
    <w:multiLevelType w:val="hybridMultilevel"/>
    <w:tmpl w:val="5D18E428"/>
    <w:lvl w:ilvl="0" w:tplc="7EE0F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96E60"/>
    <w:multiLevelType w:val="singleLevel"/>
    <w:tmpl w:val="3DEE34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1">
    <w:nsid w:val="496E57EA"/>
    <w:multiLevelType w:val="multilevel"/>
    <w:tmpl w:val="8D5ED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FC56E6C"/>
    <w:multiLevelType w:val="hybridMultilevel"/>
    <w:tmpl w:val="A0AC4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8521F"/>
    <w:multiLevelType w:val="hybridMultilevel"/>
    <w:tmpl w:val="4A9A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47FD8"/>
    <w:multiLevelType w:val="hybridMultilevel"/>
    <w:tmpl w:val="3E327C7C"/>
    <w:lvl w:ilvl="0" w:tplc="C5144C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D337DE"/>
    <w:multiLevelType w:val="hybridMultilevel"/>
    <w:tmpl w:val="3FB8FCE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AAD3E99"/>
    <w:multiLevelType w:val="singleLevel"/>
    <w:tmpl w:val="BCAA5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AF21118"/>
    <w:multiLevelType w:val="multilevel"/>
    <w:tmpl w:val="8D5ED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F91559F"/>
    <w:multiLevelType w:val="singleLevel"/>
    <w:tmpl w:val="0EE24C40"/>
    <w:lvl w:ilvl="0">
      <w:start w:val="1"/>
      <w:numFmt w:val="decimal"/>
      <w:lvlText w:val="%1."/>
      <w:legacy w:legacy="1" w:legacySpace="0" w:legacyIndent="360"/>
      <w:lvlJc w:val="left"/>
      <w:rPr>
        <w:rFonts w:ascii="Bookman Old Style" w:hAnsi="Bookman Old Style" w:cs="Bookman Old Style" w:hint="default"/>
      </w:rPr>
    </w:lvl>
  </w:abstractNum>
  <w:abstractNum w:abstractNumId="19">
    <w:nsid w:val="78A52E8F"/>
    <w:multiLevelType w:val="hybridMultilevel"/>
    <w:tmpl w:val="FD9CCC70"/>
    <w:lvl w:ilvl="0" w:tplc="BA364776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7D4508CE"/>
    <w:multiLevelType w:val="hybridMultilevel"/>
    <w:tmpl w:val="02BC2794"/>
    <w:lvl w:ilvl="0" w:tplc="0415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14"/>
  </w:num>
  <w:num w:numId="5">
    <w:abstractNumId w:val="13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8"/>
  </w:num>
  <w:num w:numId="11">
    <w:abstractNumId w:val="4"/>
    <w:lvlOverride w:ilvl="0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2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6"/>
  </w:num>
  <w:num w:numId="18">
    <w:abstractNumId w:val="1"/>
  </w:num>
  <w:num w:numId="19">
    <w:abstractNumId w:val="17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AF7"/>
    <w:rsid w:val="000819F7"/>
    <w:rsid w:val="00083A10"/>
    <w:rsid w:val="000A6BA6"/>
    <w:rsid w:val="000E323E"/>
    <w:rsid w:val="00156321"/>
    <w:rsid w:val="001705A3"/>
    <w:rsid w:val="00173680"/>
    <w:rsid w:val="001827E2"/>
    <w:rsid w:val="001C056F"/>
    <w:rsid w:val="001D70C2"/>
    <w:rsid w:val="001E0E6B"/>
    <w:rsid w:val="00250B3B"/>
    <w:rsid w:val="00253302"/>
    <w:rsid w:val="00281B76"/>
    <w:rsid w:val="002948AC"/>
    <w:rsid w:val="002C5299"/>
    <w:rsid w:val="002D6A50"/>
    <w:rsid w:val="00310060"/>
    <w:rsid w:val="00310C57"/>
    <w:rsid w:val="00317CE2"/>
    <w:rsid w:val="003506E7"/>
    <w:rsid w:val="0037699D"/>
    <w:rsid w:val="0039631C"/>
    <w:rsid w:val="003D36C2"/>
    <w:rsid w:val="003F554E"/>
    <w:rsid w:val="00410142"/>
    <w:rsid w:val="00431418"/>
    <w:rsid w:val="004A3403"/>
    <w:rsid w:val="004C078C"/>
    <w:rsid w:val="004C157E"/>
    <w:rsid w:val="004C4EFA"/>
    <w:rsid w:val="004E0042"/>
    <w:rsid w:val="00515C8E"/>
    <w:rsid w:val="0054230D"/>
    <w:rsid w:val="005676E7"/>
    <w:rsid w:val="005804A7"/>
    <w:rsid w:val="00581811"/>
    <w:rsid w:val="005A4065"/>
    <w:rsid w:val="005B0758"/>
    <w:rsid w:val="005D19FC"/>
    <w:rsid w:val="00623E38"/>
    <w:rsid w:val="00637DE1"/>
    <w:rsid w:val="00640286"/>
    <w:rsid w:val="006509F2"/>
    <w:rsid w:val="006733FA"/>
    <w:rsid w:val="006F5974"/>
    <w:rsid w:val="00732B14"/>
    <w:rsid w:val="00741188"/>
    <w:rsid w:val="0076026C"/>
    <w:rsid w:val="00767147"/>
    <w:rsid w:val="0078717C"/>
    <w:rsid w:val="007C0248"/>
    <w:rsid w:val="007E19BE"/>
    <w:rsid w:val="00803AF7"/>
    <w:rsid w:val="00804D29"/>
    <w:rsid w:val="00811236"/>
    <w:rsid w:val="00833B9F"/>
    <w:rsid w:val="0083604F"/>
    <w:rsid w:val="0084580B"/>
    <w:rsid w:val="00886A79"/>
    <w:rsid w:val="008A05ED"/>
    <w:rsid w:val="008B46C0"/>
    <w:rsid w:val="008E14ED"/>
    <w:rsid w:val="00986DE2"/>
    <w:rsid w:val="00986FE3"/>
    <w:rsid w:val="009A64E5"/>
    <w:rsid w:val="00A25DCB"/>
    <w:rsid w:val="00A4275F"/>
    <w:rsid w:val="00A635C8"/>
    <w:rsid w:val="00A90E5D"/>
    <w:rsid w:val="00B42900"/>
    <w:rsid w:val="00B51FD6"/>
    <w:rsid w:val="00B948EF"/>
    <w:rsid w:val="00BA5846"/>
    <w:rsid w:val="00BC4502"/>
    <w:rsid w:val="00BD2E9C"/>
    <w:rsid w:val="00C20316"/>
    <w:rsid w:val="00C213AD"/>
    <w:rsid w:val="00C24A26"/>
    <w:rsid w:val="00C3024B"/>
    <w:rsid w:val="00C3284C"/>
    <w:rsid w:val="00C63721"/>
    <w:rsid w:val="00C67B1C"/>
    <w:rsid w:val="00C71241"/>
    <w:rsid w:val="00C9113A"/>
    <w:rsid w:val="00D05727"/>
    <w:rsid w:val="00D7487D"/>
    <w:rsid w:val="00DD25B3"/>
    <w:rsid w:val="00DE05F7"/>
    <w:rsid w:val="00E04255"/>
    <w:rsid w:val="00E21E25"/>
    <w:rsid w:val="00E56601"/>
    <w:rsid w:val="00E667D6"/>
    <w:rsid w:val="00EA143D"/>
    <w:rsid w:val="00EA6C10"/>
    <w:rsid w:val="00EB30C6"/>
    <w:rsid w:val="00EB3C08"/>
    <w:rsid w:val="00EC1C7E"/>
    <w:rsid w:val="00ED5DFA"/>
    <w:rsid w:val="00EE7241"/>
    <w:rsid w:val="00F108E2"/>
    <w:rsid w:val="00F23516"/>
    <w:rsid w:val="00F23EB5"/>
    <w:rsid w:val="00F57160"/>
    <w:rsid w:val="00F97C3F"/>
    <w:rsid w:val="00FB1AB4"/>
    <w:rsid w:val="00FE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hon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F7"/>
    <w:pPr>
      <w:spacing w:after="200" w:line="276" w:lineRule="auto"/>
    </w:pPr>
    <w:rPr>
      <w:rFonts w:cs="Calibri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9113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C9113A"/>
    <w:rPr>
      <w:rFonts w:ascii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99"/>
    <w:qFormat/>
    <w:rsid w:val="00803AF7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803A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6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72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C9113A"/>
    <w:pPr>
      <w:tabs>
        <w:tab w:val="left" w:pos="9096"/>
      </w:tabs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C9113A"/>
    <w:rPr>
      <w:rFonts w:ascii="Arial" w:hAnsi="Arial" w:cs="Arial"/>
      <w:b/>
      <w:bCs/>
      <w:snapToGrid w:val="0"/>
      <w:sz w:val="20"/>
      <w:szCs w:val="20"/>
      <w:lang w:eastAsia="pl-PL"/>
    </w:rPr>
  </w:style>
  <w:style w:type="paragraph" w:customStyle="1" w:styleId="ZnakZnak1">
    <w:name w:val="Znak Znak1"/>
    <w:basedOn w:val="Normal"/>
    <w:uiPriority w:val="99"/>
    <w:rsid w:val="00C9113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C911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C9113A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1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394</Words>
  <Characters>2368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POWIATOWYCH</dc:title>
  <dc:subject/>
  <dc:creator>ADMIN</dc:creator>
  <cp:keywords/>
  <dc:description/>
  <cp:lastModifiedBy>HP</cp:lastModifiedBy>
  <cp:revision>6</cp:revision>
  <cp:lastPrinted>2016-04-20T07:15:00Z</cp:lastPrinted>
  <dcterms:created xsi:type="dcterms:W3CDTF">2016-10-18T09:54:00Z</dcterms:created>
  <dcterms:modified xsi:type="dcterms:W3CDTF">2016-10-18T11:26:00Z</dcterms:modified>
</cp:coreProperties>
</file>