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50D" w:rsidRPr="00886A79" w:rsidRDefault="00A9550D" w:rsidP="0041611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ZDP – ZP- 3431/ 30 /2016                                                                                              </w:t>
      </w:r>
      <w:r w:rsidRPr="00886A79">
        <w:rPr>
          <w:rFonts w:ascii="Times New Roman" w:hAnsi="Times New Roman" w:cs="Times New Roman"/>
          <w:sz w:val="20"/>
          <w:szCs w:val="20"/>
          <w:lang w:eastAsia="pl-PL"/>
        </w:rPr>
        <w:t>W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łoszczowa </w:t>
      </w:r>
      <w:smartTag w:uri="urn:schemas-microsoft-com:office:smarttags" w:element="date">
        <w:smartTagPr>
          <w:attr w:name="Year" w:val="2016"/>
          <w:attr w:name="Day" w:val="14"/>
          <w:attr w:name="Month" w:val="12"/>
          <w:attr w:name="ls" w:val="trans"/>
        </w:smartTagPr>
        <w:smartTag w:uri="urn:schemas-microsoft-com:office:smarttags" w:element="date">
          <w:smartTagPr>
            <w:attr w:name="Year" w:val="2016"/>
            <w:attr w:name="Day" w:val="14"/>
            <w:attr w:name="Month" w:val="12"/>
            <w:attr w:name="ls" w:val="trans"/>
          </w:smartTagPr>
          <w:r>
            <w:rPr>
              <w:rFonts w:ascii="Times New Roman" w:hAnsi="Times New Roman" w:cs="Times New Roman"/>
              <w:sz w:val="20"/>
              <w:szCs w:val="20"/>
              <w:lang w:eastAsia="pl-PL"/>
            </w:rPr>
            <w:t>14.12.2016</w:t>
          </w:r>
        </w:smartTag>
        <w:r>
          <w:rPr>
            <w:rFonts w:ascii="Times New Roman" w:hAnsi="Times New Roman" w:cs="Times New Roman"/>
            <w:sz w:val="20"/>
            <w:szCs w:val="20"/>
            <w:lang w:eastAsia="pl-PL"/>
          </w:rPr>
          <w:t xml:space="preserve"> r.</w:t>
        </w:r>
      </w:smartTag>
    </w:p>
    <w:p w:rsidR="00A9550D" w:rsidRDefault="00A9550D" w:rsidP="0041611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A9550D" w:rsidRPr="00C3024B" w:rsidRDefault="00A9550D" w:rsidP="00A2428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A9550D" w:rsidRPr="00C3024B" w:rsidRDefault="00A9550D" w:rsidP="00A242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C3024B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ZARZĄD DRÓG POWIATOWYCH</w:t>
      </w:r>
    </w:p>
    <w:p w:rsidR="00A9550D" w:rsidRPr="00C3024B" w:rsidRDefault="00A9550D" w:rsidP="00A242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C3024B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WE WŁOSZCZOWIE</w:t>
      </w:r>
    </w:p>
    <w:p w:rsidR="00A9550D" w:rsidRPr="00C3024B" w:rsidRDefault="00A9550D" w:rsidP="00A2428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 w:rsidRPr="00C3024B">
        <w:rPr>
          <w:rFonts w:ascii="Times New Roman" w:hAnsi="Times New Roman" w:cs="Times New Roman"/>
          <w:sz w:val="20"/>
          <w:szCs w:val="20"/>
          <w:lang w:eastAsia="pl-PL"/>
        </w:rPr>
        <w:t>UL. JĘDRZEJOWSKA 81, 29-100 WŁOSZCZOWA</w:t>
      </w:r>
    </w:p>
    <w:p w:rsidR="00A9550D" w:rsidRPr="00676908" w:rsidRDefault="00A9550D" w:rsidP="00A2428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 w:rsidRPr="00676908">
        <w:rPr>
          <w:rFonts w:ascii="Times New Roman" w:hAnsi="Times New Roman" w:cs="Times New Roman"/>
          <w:sz w:val="20"/>
          <w:szCs w:val="20"/>
          <w:lang w:eastAsia="pl-PL"/>
        </w:rPr>
        <w:t xml:space="preserve">TEL/FAX. 0 </w:t>
      </w:r>
      <w:smartTag w:uri="urn:schemas-microsoft-com:office:smarttags" w:element="date">
        <w:smartTagPr>
          <w:attr w:name="ls" w:val="trans"/>
          <w:attr w:name="Month" w:val="12"/>
          <w:attr w:name="Day" w:val="31"/>
          <w:attr w:name="Year" w:val="2017"/>
        </w:smartTagPr>
        <w:smartTag w:uri="urn:schemas-microsoft-com:office:smarttags" w:element="phone">
          <w:smartTagPr>
            <w:attr w:uri="urn:schemas-microsoft-com:office:office" w:name="ls" w:val="trans"/>
          </w:smartTagPr>
          <w:r w:rsidRPr="00676908">
            <w:rPr>
              <w:rFonts w:ascii="Times New Roman" w:hAnsi="Times New Roman" w:cs="Times New Roman"/>
              <w:sz w:val="20"/>
              <w:szCs w:val="20"/>
              <w:lang w:eastAsia="pl-PL"/>
            </w:rPr>
            <w:t>41 394 25 19</w:t>
          </w:r>
        </w:smartTag>
      </w:smartTag>
    </w:p>
    <w:p w:rsidR="00A9550D" w:rsidRPr="00676908" w:rsidRDefault="00A9550D" w:rsidP="00A2428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  <w:lang w:eastAsia="pl-PL"/>
        </w:rPr>
      </w:pPr>
      <w:r w:rsidRPr="00676908">
        <w:rPr>
          <w:rFonts w:ascii="Times New Roman" w:hAnsi="Times New Roman" w:cs="Times New Roman"/>
          <w:sz w:val="20"/>
          <w:szCs w:val="20"/>
          <w:u w:val="single"/>
          <w:lang w:eastAsia="pl-PL"/>
        </w:rPr>
        <w:t>e-mail: zdpwloszczowa@op.pl</w:t>
      </w:r>
    </w:p>
    <w:p w:rsidR="00A9550D" w:rsidRPr="00676908" w:rsidRDefault="00A9550D" w:rsidP="00A2428E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A9550D" w:rsidRPr="00676908" w:rsidRDefault="00A9550D" w:rsidP="00A2428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 w:rsidRPr="00676908">
        <w:rPr>
          <w:rFonts w:ascii="Times New Roman" w:hAnsi="Times New Roman" w:cs="Times New Roman"/>
          <w:sz w:val="20"/>
          <w:szCs w:val="20"/>
          <w:lang w:eastAsia="pl-PL"/>
        </w:rPr>
        <w:t xml:space="preserve">                                                        </w:t>
      </w:r>
    </w:p>
    <w:p w:rsidR="00A9550D" w:rsidRPr="00676908" w:rsidRDefault="00A9550D" w:rsidP="00A2428E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A9550D" w:rsidRPr="00676908" w:rsidRDefault="00A9550D" w:rsidP="00A2428E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A9550D" w:rsidRPr="00C3024B" w:rsidRDefault="00A9550D" w:rsidP="00A242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C3024B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Zaproszenie do składania ofert</w:t>
      </w:r>
    </w:p>
    <w:p w:rsidR="00A9550D" w:rsidRPr="00C3024B" w:rsidRDefault="00A9550D" w:rsidP="00A2428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</w:p>
    <w:p w:rsidR="00A9550D" w:rsidRDefault="00A9550D" w:rsidP="0041611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Zamówienie  do 30 000 EURO</w:t>
      </w:r>
    </w:p>
    <w:p w:rsidR="00A9550D" w:rsidRPr="00C3024B" w:rsidRDefault="00A9550D" w:rsidP="00A2428E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A9550D" w:rsidRDefault="00A9550D" w:rsidP="00A2428E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C3024B">
        <w:rPr>
          <w:rFonts w:ascii="Times New Roman" w:hAnsi="Times New Roman" w:cs="Times New Roman"/>
          <w:sz w:val="20"/>
          <w:szCs w:val="20"/>
          <w:lang w:eastAsia="pl-PL"/>
        </w:rPr>
        <w:t>Zarząd Dróg Powiatowych we Wł</w:t>
      </w:r>
      <w:r>
        <w:rPr>
          <w:rFonts w:ascii="Times New Roman" w:hAnsi="Times New Roman" w:cs="Times New Roman"/>
          <w:sz w:val="20"/>
          <w:szCs w:val="20"/>
          <w:lang w:eastAsia="pl-PL"/>
        </w:rPr>
        <w:t>oszczowie  zaprasza do  składania</w:t>
      </w:r>
      <w:r w:rsidRPr="00C3024B">
        <w:rPr>
          <w:rFonts w:ascii="Times New Roman" w:hAnsi="Times New Roman" w:cs="Times New Roman"/>
          <w:sz w:val="20"/>
          <w:szCs w:val="20"/>
          <w:lang w:eastAsia="pl-PL"/>
        </w:rPr>
        <w:t xml:space="preserve"> ofert na:</w:t>
      </w:r>
    </w:p>
    <w:p w:rsidR="00A9550D" w:rsidRPr="00C3024B" w:rsidRDefault="00A9550D" w:rsidP="00A2428E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A9550D" w:rsidRDefault="00A9550D" w:rsidP="00A2428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Opróżnianie koszy ulicznych na drogach powiatowych.</w:t>
      </w:r>
    </w:p>
    <w:p w:rsidR="00A9550D" w:rsidRDefault="00A9550D" w:rsidP="00A2428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A9550D" w:rsidRDefault="00A9550D" w:rsidP="00A2428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Szczegółowy opis przedmiotu zamówienia:</w:t>
      </w:r>
    </w:p>
    <w:p w:rsidR="00A9550D" w:rsidRDefault="00A9550D" w:rsidP="00A2428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0456AD">
        <w:rPr>
          <w:rFonts w:ascii="Times New Roman" w:hAnsi="Times New Roman" w:cs="Times New Roman"/>
          <w:sz w:val="24"/>
          <w:szCs w:val="24"/>
          <w:lang w:eastAsia="pl-PL"/>
        </w:rPr>
        <w:t xml:space="preserve">Opróżnianie koszy ulicznych </w:t>
      </w:r>
      <w:r>
        <w:rPr>
          <w:rFonts w:ascii="Times New Roman" w:hAnsi="Times New Roman" w:cs="Times New Roman"/>
          <w:sz w:val="24"/>
          <w:szCs w:val="24"/>
          <w:lang w:eastAsia="pl-PL"/>
        </w:rPr>
        <w:t>na terenie miasta Włoszczowa i miejscowości Kurzelów</w:t>
      </w:r>
    </w:p>
    <w:p w:rsidR="00A9550D" w:rsidRDefault="00A9550D" w:rsidP="00A2428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D509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1.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Do zadań Wykonawcy należy:</w:t>
      </w:r>
    </w:p>
    <w:p w:rsidR="00A9550D" w:rsidRDefault="00A9550D" w:rsidP="00A2428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1.2. Opróżnianie na terenie miasta Włoszczowa 35 koszy ulicznych i 3 koszy ulicznych </w:t>
      </w:r>
    </w:p>
    <w:p w:rsidR="00A9550D" w:rsidRDefault="00A9550D" w:rsidP="00A2428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w miejscowości Kurzelów stanowiących własność Zamawiającego o pojemności </w:t>
      </w:r>
      <w:smartTag w:uri="urn:schemas-microsoft-com:office:smarttags" w:element="date">
        <w:smartTagPr>
          <w:attr w:name="ls" w:val="trans"/>
          <w:attr w:name="Month" w:val="12"/>
          <w:attr w:name="Day" w:val="31"/>
          <w:attr w:name="Year" w:val="2017"/>
        </w:smartTagPr>
        <w:smartTag w:uri="urn:schemas-microsoft-com:office:smarttags" w:element="metricconverter">
          <w:smartTagPr>
            <w:attr w:name="ProductID" w:val="60 litrów"/>
          </w:smartTagPr>
          <w:r>
            <w:rPr>
              <w:rFonts w:ascii="Times New Roman" w:hAnsi="Times New Roman" w:cs="Times New Roman"/>
              <w:sz w:val="24"/>
              <w:szCs w:val="24"/>
              <w:lang w:eastAsia="pl-PL"/>
            </w:rPr>
            <w:t>60 litrów</w:t>
          </w:r>
        </w:smartTag>
      </w:smartTag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A9550D" w:rsidRDefault="00A9550D" w:rsidP="00A2428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Zamawiający wymaga, aby Wykonawca opróżniał kosze uliczne trzy razy w tygodniu na terenie miasta Włoszczowa i raz w tygodniu w miejscowości Kurzelów.</w:t>
      </w:r>
    </w:p>
    <w:p w:rsidR="00A9550D" w:rsidRPr="005D0A24" w:rsidRDefault="00A9550D" w:rsidP="005D0A2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Wykaz lokalizacji koszy zawiera załącznik do niniejszego zaproszenia.</w:t>
      </w:r>
    </w:p>
    <w:p w:rsidR="00A9550D" w:rsidRPr="005D0A24" w:rsidRDefault="00A9550D" w:rsidP="00A2428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5D0A2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2. Termin realizacji – do dnia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smartTag w:uri="urn:schemas-microsoft-com:office:smarttags" w:element="date">
        <w:smartTagPr>
          <w:attr w:name="Year" w:val="2017"/>
          <w:attr w:name="Day" w:val="31"/>
          <w:attr w:name="Month" w:val="12"/>
          <w:attr w:name="ls" w:val="trans"/>
        </w:smartTagPr>
        <w:r>
          <w:rPr>
            <w:rFonts w:ascii="Times New Roman" w:hAnsi="Times New Roman" w:cs="Times New Roman"/>
            <w:b/>
            <w:bCs/>
            <w:sz w:val="24"/>
            <w:szCs w:val="24"/>
            <w:lang w:eastAsia="pl-PL"/>
          </w:rPr>
          <w:t xml:space="preserve">31.12.2017 </w:t>
        </w:r>
        <w:r w:rsidRPr="005D0A24">
          <w:rPr>
            <w:rFonts w:ascii="Times New Roman" w:hAnsi="Times New Roman" w:cs="Times New Roman"/>
            <w:b/>
            <w:bCs/>
            <w:sz w:val="24"/>
            <w:szCs w:val="24"/>
            <w:lang w:eastAsia="pl-PL"/>
          </w:rPr>
          <w:t>r.</w:t>
        </w:r>
      </w:smartTag>
    </w:p>
    <w:p w:rsidR="00A9550D" w:rsidRPr="005D0A24" w:rsidRDefault="00A9550D" w:rsidP="00A242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D509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3.</w:t>
      </w:r>
      <w:r w:rsidRPr="005D0A24">
        <w:rPr>
          <w:rFonts w:ascii="Times New Roman" w:hAnsi="Times New Roman" w:cs="Times New Roman"/>
          <w:sz w:val="24"/>
          <w:szCs w:val="24"/>
          <w:lang w:eastAsia="pl-PL"/>
        </w:rPr>
        <w:t xml:space="preserve"> Opis przygotowania oferty i termin jej złożenia.</w:t>
      </w:r>
    </w:p>
    <w:p w:rsidR="00A9550D" w:rsidRPr="005D0A24" w:rsidRDefault="00A9550D" w:rsidP="00FD509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pl-PL"/>
        </w:rPr>
      </w:pPr>
      <w:r w:rsidRPr="005D0A24">
        <w:rPr>
          <w:rFonts w:ascii="Times New Roman" w:hAnsi="Times New Roman" w:cs="Times New Roman"/>
          <w:sz w:val="24"/>
          <w:szCs w:val="24"/>
          <w:lang w:eastAsia="pl-PL"/>
        </w:rPr>
        <w:t>Cena musi obejmować wszelkie koszty i składniki związane z wykon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aniem zamówienia.  Wykonawca </w:t>
      </w:r>
      <w:r w:rsidRPr="005D0A24">
        <w:rPr>
          <w:rFonts w:ascii="Times New Roman" w:hAnsi="Times New Roman" w:cs="Times New Roman"/>
          <w:sz w:val="24"/>
          <w:szCs w:val="24"/>
          <w:lang w:eastAsia="pl-PL"/>
        </w:rPr>
        <w:t>sporządzając ofertę powinien przewidzieć wszelkie okoliczności mogące mieć wpływ na cenę. Wykonawca realizując zamówienie nie będzie mógł domagać się zmiany ceny (</w:t>
      </w:r>
      <w:r>
        <w:rPr>
          <w:rFonts w:ascii="Times New Roman" w:hAnsi="Times New Roman" w:cs="Times New Roman"/>
          <w:sz w:val="24"/>
          <w:szCs w:val="24"/>
          <w:lang w:eastAsia="pl-PL"/>
        </w:rPr>
        <w:t>wynagrodzenia).</w:t>
      </w:r>
      <w:r w:rsidRPr="005D0A24"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</w:p>
    <w:p w:rsidR="00A9550D" w:rsidRDefault="00A9550D" w:rsidP="00AF4280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5D0A2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Do oferty należy załączyć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A9550D" w:rsidRDefault="00A9550D" w:rsidP="00AF4280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-</w:t>
      </w:r>
      <w:r w:rsidRPr="005D0A2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aktualny odpis z właściwego rejestru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albo aktualne zaświadczenie o wpisie </w:t>
      </w:r>
    </w:p>
    <w:p w:rsidR="00A9550D" w:rsidRDefault="00A9550D" w:rsidP="00AF4280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 do ewidencji działalności gospodarczej wystawione</w:t>
      </w:r>
      <w:r w:rsidRPr="005D0A2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nie wcześniej niż 6 miesięcy przed </w:t>
      </w:r>
    </w:p>
    <w:p w:rsidR="00A9550D" w:rsidRDefault="00A9550D" w:rsidP="00AF4280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Pr="005D0A2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upływem terminu składania ofert.   </w:t>
      </w:r>
    </w:p>
    <w:p w:rsidR="00A9550D" w:rsidRPr="005D0A24" w:rsidRDefault="00A9550D" w:rsidP="00AF4280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- zezwolenie na transport odpadów komunalnych – niesegregowanych. </w:t>
      </w:r>
    </w:p>
    <w:p w:rsidR="00A9550D" w:rsidRPr="005D0A24" w:rsidRDefault="00A9550D" w:rsidP="00A242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D509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4.</w:t>
      </w:r>
      <w:r w:rsidRPr="005D0A24">
        <w:rPr>
          <w:rFonts w:ascii="Times New Roman" w:hAnsi="Times New Roman" w:cs="Times New Roman"/>
          <w:sz w:val="24"/>
          <w:szCs w:val="24"/>
          <w:lang w:eastAsia="pl-PL"/>
        </w:rPr>
        <w:t xml:space="preserve"> Oferty należy składać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w terminie do dnia 27.12. 2016 r. do godziny </w:t>
      </w:r>
      <w:smartTag w:uri="urn:schemas-microsoft-com:office:smarttags" w:element="date">
        <w:smartTagPr>
          <w:attr w:name="ls" w:val="trans"/>
          <w:attr w:name="Month" w:val="12"/>
          <w:attr w:name="Day" w:val="31"/>
          <w:attr w:name="Year" w:val="2017"/>
        </w:smartTagPr>
        <w:smartTag w:uri="urn:schemas-microsoft-com:office:smarttags" w:element="time">
          <w:smartTagPr>
            <w:attr w:name="Minute" w:val="00"/>
            <w:attr w:name="Hour" w:val="10"/>
          </w:smartTagPr>
          <w:r>
            <w:rPr>
              <w:rFonts w:ascii="Times New Roman" w:hAnsi="Times New Roman" w:cs="Times New Roman"/>
              <w:sz w:val="24"/>
              <w:szCs w:val="24"/>
              <w:lang w:eastAsia="pl-PL"/>
            </w:rPr>
            <w:t>10</w:t>
          </w:r>
          <w:r w:rsidRPr="005D0A24">
            <w:rPr>
              <w:rFonts w:ascii="Times New Roman" w:hAnsi="Times New Roman" w:cs="Times New Roman"/>
              <w:sz w:val="24"/>
              <w:szCs w:val="24"/>
              <w:lang w:eastAsia="pl-PL"/>
            </w:rPr>
            <w:t>:00</w:t>
          </w:r>
        </w:smartTag>
      </w:smartTag>
    </w:p>
    <w:p w:rsidR="00A9550D" w:rsidRPr="005D0A24" w:rsidRDefault="00A9550D" w:rsidP="00A2428E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5D0A24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</w:t>
      </w:r>
    </w:p>
    <w:p w:rsidR="00A9550D" w:rsidRPr="00C3024B" w:rsidRDefault="00A9550D" w:rsidP="00A2428E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</w:p>
    <w:p w:rsidR="00A9550D" w:rsidRPr="00C3024B" w:rsidRDefault="00A9550D" w:rsidP="00A2428E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</w:p>
    <w:p w:rsidR="00A9550D" w:rsidRPr="00C3024B" w:rsidRDefault="00A9550D" w:rsidP="00A2428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eastAsia="pl-PL"/>
        </w:rPr>
      </w:pPr>
      <w:r w:rsidRPr="00C3024B">
        <w:rPr>
          <w:rFonts w:ascii="Times New Roman" w:hAnsi="Times New Roman" w:cs="Times New Roman"/>
          <w:sz w:val="20"/>
          <w:szCs w:val="20"/>
          <w:lang w:eastAsia="pl-PL"/>
        </w:rPr>
        <w:t>W załączeniu:</w:t>
      </w:r>
    </w:p>
    <w:p w:rsidR="00A9550D" w:rsidRPr="00C3024B" w:rsidRDefault="00A9550D" w:rsidP="00A2428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1.Formularz oferty</w:t>
      </w:r>
    </w:p>
    <w:p w:rsidR="00A9550D" w:rsidRPr="00C3024B" w:rsidRDefault="00A9550D" w:rsidP="00A2428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2.Istotne postanowienia umowy</w:t>
      </w:r>
    </w:p>
    <w:p w:rsidR="00A9550D" w:rsidRPr="00C3024B" w:rsidRDefault="00A9550D" w:rsidP="00F448B6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A9550D" w:rsidRPr="00C3024B" w:rsidRDefault="00A9550D" w:rsidP="00A2428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A9550D" w:rsidRDefault="00A9550D" w:rsidP="00A2428E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Podpisał</w:t>
      </w:r>
    </w:p>
    <w:p w:rsidR="00A9550D" w:rsidRDefault="00A9550D" w:rsidP="00A2428E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Dyrektor Zarządu Dróg Powiatowych</w:t>
      </w:r>
    </w:p>
    <w:p w:rsidR="00A9550D" w:rsidRPr="00C3024B" w:rsidRDefault="00A9550D" w:rsidP="00A2428E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mgr Norbert Gąsieniec</w:t>
      </w:r>
    </w:p>
    <w:p w:rsidR="00A9550D" w:rsidRPr="00C3024B" w:rsidRDefault="00A9550D" w:rsidP="00A2428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A9550D" w:rsidRPr="00C3024B" w:rsidRDefault="00A9550D" w:rsidP="00A2428E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A9550D" w:rsidRPr="00C3024B" w:rsidRDefault="00A9550D" w:rsidP="00A2428E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A9550D" w:rsidRPr="00C3024B" w:rsidRDefault="00A9550D" w:rsidP="00A2428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A9550D" w:rsidRPr="00C3024B" w:rsidRDefault="00A9550D" w:rsidP="00A2428E">
      <w:pPr>
        <w:spacing w:after="0" w:line="240" w:lineRule="auto"/>
        <w:rPr>
          <w:rFonts w:ascii="Arial Black" w:hAnsi="Arial Black" w:cs="Arial Black"/>
          <w:sz w:val="24"/>
          <w:szCs w:val="24"/>
          <w:lang w:eastAsia="pl-PL"/>
        </w:rPr>
      </w:pPr>
      <w:r w:rsidRPr="00C3024B">
        <w:rPr>
          <w:rFonts w:ascii="Times New Roman" w:hAnsi="Times New Roman" w:cs="Times New Roman"/>
          <w:sz w:val="24"/>
          <w:szCs w:val="24"/>
          <w:lang w:eastAsia="pl-PL"/>
        </w:rPr>
        <w:t xml:space="preserve">Pieczęć Wykonawcy </w:t>
      </w:r>
    </w:p>
    <w:p w:rsidR="00A9550D" w:rsidRPr="00C3024B" w:rsidRDefault="00A9550D" w:rsidP="00A2428E">
      <w:pPr>
        <w:spacing w:after="0" w:line="360" w:lineRule="auto"/>
        <w:jc w:val="center"/>
        <w:rPr>
          <w:rFonts w:ascii="Arial Black" w:hAnsi="Arial Black" w:cs="Arial Black"/>
          <w:b/>
          <w:bCs/>
          <w:sz w:val="24"/>
          <w:szCs w:val="24"/>
          <w:lang w:eastAsia="pl-PL"/>
        </w:rPr>
      </w:pPr>
    </w:p>
    <w:p w:rsidR="00A9550D" w:rsidRPr="00C3024B" w:rsidRDefault="00A9550D" w:rsidP="00A2428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C3024B">
        <w:rPr>
          <w:rFonts w:ascii="Arial Black" w:hAnsi="Arial Black" w:cs="Arial Black"/>
          <w:b/>
          <w:bCs/>
          <w:sz w:val="24"/>
          <w:szCs w:val="24"/>
          <w:lang w:eastAsia="pl-PL"/>
        </w:rPr>
        <w:t xml:space="preserve"> </w:t>
      </w:r>
      <w:r w:rsidRPr="00C3024B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O F E R T A           </w:t>
      </w:r>
    </w:p>
    <w:p w:rsidR="00A9550D" w:rsidRPr="00C3024B" w:rsidRDefault="00A9550D" w:rsidP="00A2428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C302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</w:t>
      </w:r>
    </w:p>
    <w:p w:rsidR="00A9550D" w:rsidRPr="00C3024B" w:rsidRDefault="00A9550D" w:rsidP="00A2428E">
      <w:pPr>
        <w:tabs>
          <w:tab w:val="left" w:pos="9096"/>
        </w:tabs>
        <w:spacing w:after="0" w:line="240" w:lineRule="auto"/>
        <w:rPr>
          <w:rFonts w:ascii="Times New Roman" w:hAnsi="Times New Roman" w:cs="Times New Roman"/>
          <w:b/>
          <w:bCs/>
          <w:snapToGrid w:val="0"/>
          <w:color w:val="008000"/>
          <w:sz w:val="26"/>
          <w:szCs w:val="26"/>
          <w:lang w:eastAsia="pl-PL"/>
        </w:rPr>
      </w:pPr>
      <w:r w:rsidRPr="00C3024B">
        <w:rPr>
          <w:rFonts w:ascii="Times New Roman" w:hAnsi="Times New Roman" w:cs="Times New Roman"/>
          <w:b/>
          <w:bCs/>
          <w:snapToGrid w:val="0"/>
          <w:sz w:val="24"/>
          <w:szCs w:val="24"/>
          <w:lang w:eastAsia="pl-PL"/>
        </w:rPr>
        <w:t xml:space="preserve">                                                                                       Do  </w:t>
      </w:r>
      <w:r w:rsidRPr="00C3024B">
        <w:rPr>
          <w:rFonts w:ascii="Times New Roman" w:hAnsi="Times New Roman" w:cs="Times New Roman"/>
          <w:b/>
          <w:bCs/>
          <w:snapToGrid w:val="0"/>
          <w:sz w:val="26"/>
          <w:szCs w:val="26"/>
          <w:lang w:eastAsia="pl-PL"/>
        </w:rPr>
        <w:t>Zarządu Dróg Powiatowych</w:t>
      </w:r>
    </w:p>
    <w:p w:rsidR="00A9550D" w:rsidRPr="00C3024B" w:rsidRDefault="00A9550D" w:rsidP="00A2428E">
      <w:pPr>
        <w:tabs>
          <w:tab w:val="left" w:pos="9096"/>
        </w:tabs>
        <w:spacing w:after="0" w:line="240" w:lineRule="auto"/>
        <w:rPr>
          <w:rFonts w:ascii="Times New Roman" w:hAnsi="Times New Roman" w:cs="Times New Roman"/>
          <w:b/>
          <w:bCs/>
          <w:snapToGrid w:val="0"/>
          <w:sz w:val="26"/>
          <w:szCs w:val="26"/>
          <w:lang w:eastAsia="pl-PL"/>
        </w:rPr>
      </w:pPr>
      <w:r w:rsidRPr="00C3024B">
        <w:rPr>
          <w:rFonts w:ascii="Times New Roman" w:hAnsi="Times New Roman" w:cs="Times New Roman"/>
          <w:b/>
          <w:bCs/>
          <w:snapToGrid w:val="0"/>
          <w:sz w:val="26"/>
          <w:szCs w:val="26"/>
          <w:lang w:eastAsia="pl-PL"/>
        </w:rPr>
        <w:t xml:space="preserve">                                                                                          29-100 Włoszczowa</w:t>
      </w:r>
    </w:p>
    <w:p w:rsidR="00A9550D" w:rsidRPr="00C3024B" w:rsidRDefault="00A9550D" w:rsidP="00A2428E">
      <w:pPr>
        <w:tabs>
          <w:tab w:val="left" w:pos="9096"/>
        </w:tabs>
        <w:spacing w:after="0" w:line="240" w:lineRule="auto"/>
        <w:rPr>
          <w:rFonts w:ascii="Times New Roman" w:hAnsi="Times New Roman" w:cs="Times New Roman"/>
          <w:b/>
          <w:bCs/>
          <w:snapToGrid w:val="0"/>
          <w:sz w:val="26"/>
          <w:szCs w:val="26"/>
          <w:lang w:eastAsia="pl-PL"/>
        </w:rPr>
      </w:pPr>
      <w:r w:rsidRPr="00C3024B">
        <w:rPr>
          <w:rFonts w:ascii="Times New Roman" w:hAnsi="Times New Roman" w:cs="Times New Roman"/>
          <w:b/>
          <w:bCs/>
          <w:snapToGrid w:val="0"/>
          <w:sz w:val="26"/>
          <w:szCs w:val="26"/>
          <w:lang w:eastAsia="pl-PL"/>
        </w:rPr>
        <w:t xml:space="preserve">                                                                                          ul. Jędrzejowska 81</w:t>
      </w:r>
    </w:p>
    <w:p w:rsidR="00A9550D" w:rsidRPr="00C3024B" w:rsidRDefault="00A9550D" w:rsidP="00A2428E">
      <w:pPr>
        <w:tabs>
          <w:tab w:val="left" w:pos="9096"/>
        </w:tabs>
        <w:spacing w:after="0" w:line="240" w:lineRule="auto"/>
        <w:rPr>
          <w:rFonts w:ascii="Times New Roman" w:hAnsi="Times New Roman" w:cs="Times New Roman"/>
          <w:b/>
          <w:bCs/>
          <w:snapToGrid w:val="0"/>
          <w:sz w:val="24"/>
          <w:szCs w:val="24"/>
          <w:lang w:eastAsia="pl-PL"/>
        </w:rPr>
      </w:pPr>
    </w:p>
    <w:p w:rsidR="00A9550D" w:rsidRPr="00C3024B" w:rsidRDefault="00A9550D" w:rsidP="00A2428E">
      <w:pPr>
        <w:tabs>
          <w:tab w:val="left" w:pos="9096"/>
        </w:tabs>
        <w:spacing w:after="0" w:line="240" w:lineRule="auto"/>
        <w:rPr>
          <w:rFonts w:ascii="Times New Roman" w:hAnsi="Times New Roman" w:cs="Times New Roman"/>
          <w:lang w:eastAsia="pl-PL"/>
        </w:rPr>
      </w:pPr>
      <w:r w:rsidRPr="00C3024B">
        <w:rPr>
          <w:rFonts w:ascii="Times New Roman" w:hAnsi="Times New Roman" w:cs="Times New Roman"/>
          <w:snapToGrid w:val="0"/>
          <w:lang w:eastAsia="pl-PL"/>
        </w:rPr>
        <w:t xml:space="preserve">                                                                                                                                 </w:t>
      </w:r>
    </w:p>
    <w:p w:rsidR="00A9550D" w:rsidRDefault="00A9550D" w:rsidP="00A2428E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Nawiązując do zaproszenia do składania ofert na</w:t>
      </w:r>
      <w:r w:rsidRPr="00C3024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A9550D" w:rsidRDefault="00A9550D" w:rsidP="00A2428E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A9550D" w:rsidRPr="00C3024B" w:rsidRDefault="00A9550D" w:rsidP="00A2428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Opróżnianie koszy ulicznych na drogach powiatowych.</w:t>
      </w:r>
    </w:p>
    <w:p w:rsidR="00A9550D" w:rsidRPr="00C3024B" w:rsidRDefault="00A9550D" w:rsidP="00A2428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A9550D" w:rsidRPr="00C3024B" w:rsidRDefault="00A9550D" w:rsidP="00A2428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1. Oferujemy opróżnianie 38 szt. koszy ulicznych o pojemności </w:t>
      </w:r>
      <w:smartTag w:uri="urn:schemas-microsoft-com:office:smarttags" w:element="date">
        <w:smartTagPr>
          <w:attr w:name="ls" w:val="trans"/>
          <w:attr w:name="Month" w:val="12"/>
          <w:attr w:name="Day" w:val="31"/>
          <w:attr w:name="Year" w:val="2017"/>
        </w:smartTagPr>
        <w:smartTag w:uri="urn:schemas-microsoft-com:office:smarttags" w:element="metricconverter">
          <w:smartTagPr>
            <w:attr w:name="ProductID" w:val="60 litrów"/>
          </w:smartTagPr>
          <w:r>
            <w:rPr>
              <w:rFonts w:ascii="Times New Roman" w:hAnsi="Times New Roman" w:cs="Times New Roman"/>
              <w:sz w:val="24"/>
              <w:szCs w:val="24"/>
              <w:lang w:eastAsia="pl-PL"/>
            </w:rPr>
            <w:t>60 litrów</w:t>
          </w:r>
        </w:smartTag>
      </w:smartTag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A9550D" w:rsidRPr="00C3024B" w:rsidRDefault="00A9550D" w:rsidP="00A2428E">
      <w:pPr>
        <w:tabs>
          <w:tab w:val="left" w:pos="8289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A9550D" w:rsidRDefault="00A9550D" w:rsidP="00A2428E">
      <w:pPr>
        <w:tabs>
          <w:tab w:val="left" w:pos="8289"/>
        </w:tabs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  <w:lang w:eastAsia="pl-PL"/>
        </w:rPr>
      </w:pPr>
      <w:r w:rsidRPr="00C3024B">
        <w:rPr>
          <w:rFonts w:ascii="Times New Roman" w:hAnsi="Times New Roman" w:cs="Times New Roman"/>
          <w:snapToGrid w:val="0"/>
          <w:sz w:val="24"/>
          <w:szCs w:val="24"/>
          <w:lang w:eastAsia="pl-PL"/>
        </w:rPr>
        <w:t xml:space="preserve">  </w:t>
      </w:r>
      <w:r>
        <w:rPr>
          <w:rFonts w:ascii="Times New Roman" w:hAnsi="Times New Roman" w:cs="Times New Roman"/>
          <w:snapToGrid w:val="0"/>
          <w:sz w:val="24"/>
          <w:szCs w:val="24"/>
          <w:lang w:eastAsia="pl-PL"/>
        </w:rPr>
        <w:t xml:space="preserve">za cenę jednostkową   netto …………………zł </w:t>
      </w:r>
      <w:r w:rsidRPr="00C3024B">
        <w:rPr>
          <w:rFonts w:ascii="Times New Roman" w:hAnsi="Times New Roman" w:cs="Times New Roman"/>
          <w:snapToGrid w:val="0"/>
          <w:sz w:val="24"/>
          <w:szCs w:val="24"/>
          <w:lang w:eastAsia="pl-PL"/>
        </w:rPr>
        <w:t xml:space="preserve">  </w:t>
      </w:r>
    </w:p>
    <w:p w:rsidR="00A9550D" w:rsidRPr="00C3024B" w:rsidRDefault="00A9550D" w:rsidP="00A2428E">
      <w:pPr>
        <w:tabs>
          <w:tab w:val="left" w:pos="8289"/>
        </w:tabs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  <w:lang w:eastAsia="pl-PL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pl-PL"/>
        </w:rPr>
        <w:t xml:space="preserve">  (słownie</w:t>
      </w:r>
      <w:r w:rsidRPr="00C3024B">
        <w:rPr>
          <w:rFonts w:ascii="Times New Roman" w:hAnsi="Times New Roman" w:cs="Times New Roman"/>
          <w:snapToGrid w:val="0"/>
          <w:sz w:val="24"/>
          <w:szCs w:val="24"/>
          <w:lang w:eastAsia="pl-PL"/>
        </w:rPr>
        <w:t>: .................................................</w:t>
      </w:r>
      <w:r>
        <w:rPr>
          <w:rFonts w:ascii="Times New Roman" w:hAnsi="Times New Roman" w:cs="Times New Roman"/>
          <w:snapToGrid w:val="0"/>
          <w:sz w:val="24"/>
          <w:szCs w:val="24"/>
          <w:lang w:eastAsia="pl-PL"/>
        </w:rPr>
        <w:t>..........</w:t>
      </w:r>
    </w:p>
    <w:p w:rsidR="00A9550D" w:rsidRPr="00C3024B" w:rsidRDefault="00A9550D" w:rsidP="00A2428E">
      <w:pPr>
        <w:tabs>
          <w:tab w:val="left" w:pos="8289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eastAsia="pl-PL"/>
        </w:rPr>
      </w:pPr>
    </w:p>
    <w:p w:rsidR="00A9550D" w:rsidRDefault="00A9550D" w:rsidP="00D669A4">
      <w:pPr>
        <w:tabs>
          <w:tab w:val="left" w:pos="8289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eastAsia="pl-PL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pl-PL"/>
        </w:rPr>
        <w:t xml:space="preserve">  podatek VAT 8 %  ..........................................zł   </w:t>
      </w:r>
    </w:p>
    <w:p w:rsidR="00A9550D" w:rsidRDefault="00A9550D" w:rsidP="00D669A4">
      <w:pPr>
        <w:tabs>
          <w:tab w:val="left" w:pos="8289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0"/>
          <w:szCs w:val="20"/>
          <w:lang w:eastAsia="pl-PL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pl-PL"/>
        </w:rPr>
        <w:t xml:space="preserve">  </w:t>
      </w:r>
      <w:r w:rsidRPr="00C3024B">
        <w:rPr>
          <w:rFonts w:ascii="Times New Roman" w:hAnsi="Times New Roman" w:cs="Times New Roman"/>
          <w:snapToGrid w:val="0"/>
          <w:sz w:val="24"/>
          <w:szCs w:val="24"/>
          <w:lang w:eastAsia="pl-PL"/>
        </w:rPr>
        <w:t>(sł</w:t>
      </w:r>
      <w:r>
        <w:rPr>
          <w:rFonts w:ascii="Times New Roman" w:hAnsi="Times New Roman" w:cs="Times New Roman"/>
          <w:snapToGrid w:val="0"/>
          <w:sz w:val="24"/>
          <w:szCs w:val="24"/>
          <w:lang w:eastAsia="pl-PL"/>
        </w:rPr>
        <w:t>ownie: ...........</w:t>
      </w:r>
      <w:r w:rsidRPr="00C3024B">
        <w:rPr>
          <w:rFonts w:ascii="Times New Roman" w:hAnsi="Times New Roman" w:cs="Times New Roman"/>
          <w:snapToGrid w:val="0"/>
          <w:sz w:val="20"/>
          <w:szCs w:val="20"/>
          <w:lang w:eastAsia="pl-PL"/>
        </w:rPr>
        <w:t>...........</w:t>
      </w:r>
      <w:r>
        <w:rPr>
          <w:rFonts w:ascii="Times New Roman" w:hAnsi="Times New Roman" w:cs="Times New Roman"/>
          <w:snapToGrid w:val="0"/>
          <w:sz w:val="20"/>
          <w:szCs w:val="20"/>
          <w:lang w:eastAsia="pl-PL"/>
        </w:rPr>
        <w:t>................................................</w:t>
      </w:r>
    </w:p>
    <w:p w:rsidR="00A9550D" w:rsidRPr="00D669A4" w:rsidRDefault="00A9550D" w:rsidP="00D669A4">
      <w:pPr>
        <w:tabs>
          <w:tab w:val="left" w:pos="8289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eastAsia="pl-PL"/>
        </w:rPr>
      </w:pPr>
    </w:p>
    <w:p w:rsidR="00A9550D" w:rsidRDefault="00A9550D" w:rsidP="00A15C0E">
      <w:pPr>
        <w:tabs>
          <w:tab w:val="left" w:pos="8289"/>
        </w:tabs>
        <w:spacing w:after="0" w:line="360" w:lineRule="auto"/>
        <w:rPr>
          <w:rFonts w:ascii="Times New Roman" w:hAnsi="Times New Roman" w:cs="Times New Roman"/>
          <w:b/>
          <w:bCs/>
          <w:snapToGrid w:val="0"/>
          <w:sz w:val="24"/>
          <w:szCs w:val="24"/>
          <w:lang w:eastAsia="pl-PL"/>
        </w:rPr>
      </w:pPr>
      <w:r w:rsidRPr="00C3024B">
        <w:rPr>
          <w:rFonts w:ascii="Times New Roman" w:hAnsi="Times New Roman" w:cs="Times New Roman"/>
          <w:b/>
          <w:bCs/>
          <w:snapToGrid w:val="0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snapToGrid w:val="0"/>
          <w:sz w:val="24"/>
          <w:szCs w:val="24"/>
          <w:lang w:eastAsia="pl-PL"/>
        </w:rPr>
        <w:t xml:space="preserve"> za cenę jednostkową brutto ..........</w:t>
      </w:r>
      <w:r w:rsidRPr="00C3024B">
        <w:rPr>
          <w:rFonts w:ascii="Times New Roman" w:hAnsi="Times New Roman" w:cs="Times New Roman"/>
          <w:b/>
          <w:bCs/>
          <w:snapToGrid w:val="0"/>
          <w:sz w:val="24"/>
          <w:szCs w:val="24"/>
          <w:lang w:eastAsia="pl-PL"/>
        </w:rPr>
        <w:t>............</w:t>
      </w:r>
      <w:r>
        <w:rPr>
          <w:rFonts w:ascii="Times New Roman" w:hAnsi="Times New Roman" w:cs="Times New Roman"/>
          <w:b/>
          <w:bCs/>
          <w:snapToGrid w:val="0"/>
          <w:sz w:val="24"/>
          <w:szCs w:val="24"/>
          <w:lang w:eastAsia="pl-PL"/>
        </w:rPr>
        <w:t xml:space="preserve">.....zł  </w:t>
      </w:r>
      <w:r w:rsidRPr="00C3024B">
        <w:rPr>
          <w:rFonts w:ascii="Times New Roman" w:hAnsi="Times New Roman" w:cs="Times New Roman"/>
          <w:b/>
          <w:bCs/>
          <w:snapToGrid w:val="0"/>
          <w:sz w:val="24"/>
          <w:szCs w:val="24"/>
          <w:lang w:eastAsia="pl-PL"/>
        </w:rPr>
        <w:t xml:space="preserve">      </w:t>
      </w:r>
    </w:p>
    <w:p w:rsidR="00A9550D" w:rsidRPr="00D669A4" w:rsidRDefault="00A9550D" w:rsidP="00A15C0E">
      <w:pPr>
        <w:tabs>
          <w:tab w:val="left" w:pos="8289"/>
        </w:tabs>
        <w:spacing w:after="0" w:line="360" w:lineRule="auto"/>
        <w:rPr>
          <w:rFonts w:ascii="Times New Roman" w:hAnsi="Times New Roman" w:cs="Times New Roman"/>
          <w:b/>
          <w:bCs/>
          <w:snapToGrid w:val="0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napToGrid w:val="0"/>
          <w:sz w:val="24"/>
          <w:szCs w:val="24"/>
          <w:lang w:eastAsia="pl-PL"/>
        </w:rPr>
        <w:t xml:space="preserve">  (słownie: </w:t>
      </w:r>
      <w:r w:rsidRPr="00C3024B">
        <w:rPr>
          <w:rFonts w:ascii="Times New Roman" w:hAnsi="Times New Roman" w:cs="Times New Roman"/>
          <w:b/>
          <w:bCs/>
          <w:snapToGrid w:val="0"/>
          <w:sz w:val="24"/>
          <w:szCs w:val="24"/>
          <w:lang w:eastAsia="pl-PL"/>
        </w:rPr>
        <w:t>..........</w:t>
      </w:r>
      <w:r>
        <w:rPr>
          <w:rFonts w:ascii="Times New Roman" w:hAnsi="Times New Roman" w:cs="Times New Roman"/>
          <w:b/>
          <w:bCs/>
          <w:snapToGrid w:val="0"/>
          <w:sz w:val="24"/>
          <w:szCs w:val="24"/>
          <w:lang w:eastAsia="pl-PL"/>
        </w:rPr>
        <w:t>..................................................</w:t>
      </w:r>
    </w:p>
    <w:p w:rsidR="00A9550D" w:rsidRDefault="00A9550D" w:rsidP="00A2428E">
      <w:pPr>
        <w:tabs>
          <w:tab w:val="left" w:pos="8289"/>
        </w:tabs>
        <w:spacing w:after="0"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eastAsia="pl-PL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pl-PL"/>
        </w:rPr>
        <w:t>2. Zobowiązujemy się do wykonania przedmiotu zamówienia w terminie:</w:t>
      </w:r>
    </w:p>
    <w:p w:rsidR="00A9550D" w:rsidRDefault="00A9550D" w:rsidP="00A2428E">
      <w:pPr>
        <w:tabs>
          <w:tab w:val="left" w:pos="8289"/>
        </w:tabs>
        <w:spacing w:after="0"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eastAsia="pl-PL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pl-PL"/>
        </w:rPr>
        <w:t xml:space="preserve">- od dnia zawarcia umowy do dnia </w:t>
      </w:r>
      <w:smartTag w:uri="urn:schemas-microsoft-com:office:smarttags" w:element="date">
        <w:smartTagPr>
          <w:attr w:name="Year" w:val="2017"/>
          <w:attr w:name="Day" w:val="31"/>
          <w:attr w:name="Month" w:val="12"/>
          <w:attr w:name="ls" w:val="trans"/>
        </w:smartTagPr>
        <w:r>
          <w:rPr>
            <w:rFonts w:ascii="Times New Roman" w:hAnsi="Times New Roman" w:cs="Times New Roman"/>
            <w:snapToGrid w:val="0"/>
            <w:sz w:val="24"/>
            <w:szCs w:val="24"/>
            <w:lang w:eastAsia="pl-PL"/>
          </w:rPr>
          <w:t>31 grudnia 2017 r.</w:t>
        </w:r>
      </w:smartTag>
      <w:r>
        <w:rPr>
          <w:rFonts w:ascii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</w:p>
    <w:p w:rsidR="00A9550D" w:rsidRDefault="00A9550D" w:rsidP="00A2428E">
      <w:pPr>
        <w:tabs>
          <w:tab w:val="left" w:pos="8289"/>
        </w:tabs>
        <w:spacing w:after="0"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eastAsia="pl-PL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pl-PL"/>
        </w:rPr>
        <w:t>3. Akceptujemy warunki płatności określone przez Zamawiającego w projekcie umowy.</w:t>
      </w:r>
    </w:p>
    <w:p w:rsidR="00A9550D" w:rsidRDefault="00A9550D" w:rsidP="00A2428E">
      <w:pPr>
        <w:tabs>
          <w:tab w:val="left" w:pos="8289"/>
        </w:tabs>
        <w:spacing w:after="0"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eastAsia="pl-PL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pl-PL"/>
        </w:rPr>
        <w:t>Zamawiający dokona płatności w ciągu 30 dni od daty otrzymania faktury.</w:t>
      </w:r>
    </w:p>
    <w:p w:rsidR="00A9550D" w:rsidRDefault="00A9550D" w:rsidP="00A2428E">
      <w:pPr>
        <w:tabs>
          <w:tab w:val="left" w:pos="8289"/>
        </w:tabs>
        <w:spacing w:after="0"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eastAsia="pl-PL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pl-PL"/>
        </w:rPr>
        <w:t>4. Akceptujemy projekt umowy.</w:t>
      </w:r>
    </w:p>
    <w:p w:rsidR="00A9550D" w:rsidRDefault="00A9550D" w:rsidP="00A2428E">
      <w:pPr>
        <w:tabs>
          <w:tab w:val="left" w:pos="8289"/>
        </w:tabs>
        <w:spacing w:after="0"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eastAsia="pl-PL"/>
        </w:rPr>
      </w:pPr>
    </w:p>
    <w:p w:rsidR="00A9550D" w:rsidRDefault="00A9550D" w:rsidP="00A2428E">
      <w:pPr>
        <w:tabs>
          <w:tab w:val="left" w:pos="8289"/>
        </w:tabs>
        <w:spacing w:after="0"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eastAsia="pl-PL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pl-PL"/>
        </w:rPr>
        <w:t>5. Załączniki:</w:t>
      </w:r>
    </w:p>
    <w:p w:rsidR="00A9550D" w:rsidRDefault="00A9550D" w:rsidP="00A2428E">
      <w:pPr>
        <w:tabs>
          <w:tab w:val="left" w:pos="8289"/>
        </w:tabs>
        <w:spacing w:after="0"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eastAsia="pl-PL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pl-PL"/>
        </w:rPr>
        <w:t>a) ………………………………………………………………………..</w:t>
      </w:r>
    </w:p>
    <w:p w:rsidR="00A9550D" w:rsidRDefault="00A9550D" w:rsidP="00A2428E">
      <w:pPr>
        <w:tabs>
          <w:tab w:val="left" w:pos="8289"/>
        </w:tabs>
        <w:spacing w:after="0"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eastAsia="pl-PL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pl-PL"/>
        </w:rPr>
        <w:t>b) ………………………………………………………………………..</w:t>
      </w:r>
    </w:p>
    <w:p w:rsidR="00A9550D" w:rsidRDefault="00A9550D" w:rsidP="00A2428E">
      <w:pPr>
        <w:tabs>
          <w:tab w:val="left" w:pos="8289"/>
        </w:tabs>
        <w:spacing w:after="0"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eastAsia="pl-PL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pl-PL"/>
        </w:rPr>
        <w:t>c) ………………………………………………………………………..</w:t>
      </w:r>
    </w:p>
    <w:p w:rsidR="00A9550D" w:rsidRPr="00C3024B" w:rsidRDefault="00A9550D" w:rsidP="00A2428E">
      <w:pPr>
        <w:tabs>
          <w:tab w:val="left" w:pos="8289"/>
        </w:tabs>
        <w:spacing w:after="0"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eastAsia="pl-PL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pl-PL"/>
        </w:rPr>
        <w:t>d) ………………………………………………………………………..</w:t>
      </w:r>
    </w:p>
    <w:p w:rsidR="00A9550D" w:rsidRPr="00C3024B" w:rsidRDefault="00A9550D" w:rsidP="00A2428E">
      <w:pPr>
        <w:tabs>
          <w:tab w:val="left" w:pos="8289"/>
        </w:tabs>
        <w:spacing w:after="0"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eastAsia="pl-PL"/>
        </w:rPr>
      </w:pPr>
    </w:p>
    <w:p w:rsidR="00A9550D" w:rsidRPr="00C3024B" w:rsidRDefault="00A9550D" w:rsidP="00A2428E">
      <w:pPr>
        <w:tabs>
          <w:tab w:val="left" w:pos="8289"/>
        </w:tabs>
        <w:spacing w:after="0"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eastAsia="pl-PL"/>
        </w:rPr>
      </w:pPr>
      <w:r w:rsidRPr="00C3024B">
        <w:rPr>
          <w:rFonts w:ascii="Times New Roman" w:hAnsi="Times New Roman" w:cs="Times New Roman"/>
          <w:snapToGrid w:val="0"/>
          <w:sz w:val="24"/>
          <w:szCs w:val="24"/>
          <w:lang w:eastAsia="pl-PL"/>
        </w:rPr>
        <w:t xml:space="preserve">                   </w:t>
      </w:r>
    </w:p>
    <w:p w:rsidR="00A9550D" w:rsidRPr="00C3024B" w:rsidRDefault="00A9550D" w:rsidP="00A2428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C3024B">
        <w:rPr>
          <w:rFonts w:ascii="Times New Roman" w:hAnsi="Times New Roman" w:cs="Times New Roman"/>
          <w:sz w:val="20"/>
          <w:szCs w:val="20"/>
          <w:lang w:eastAsia="pl-PL"/>
        </w:rPr>
        <w:t>...............................dnia....................                                           .....................................................................</w:t>
      </w:r>
    </w:p>
    <w:p w:rsidR="00A9550D" w:rsidRPr="00C3024B" w:rsidRDefault="00A9550D" w:rsidP="00A2428E">
      <w:pPr>
        <w:spacing w:after="0" w:line="240" w:lineRule="auto"/>
        <w:ind w:left="36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  <w:r w:rsidRPr="00C3024B">
        <w:rPr>
          <w:rFonts w:ascii="Arial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Podpis upełnomocnionego przedstawiciela Wykonawcy  </w:t>
      </w:r>
    </w:p>
    <w:p w:rsidR="00A9550D" w:rsidRPr="00C3024B" w:rsidRDefault="00A9550D" w:rsidP="00A2428E">
      <w:pPr>
        <w:spacing w:after="0" w:line="240" w:lineRule="auto"/>
        <w:ind w:left="360"/>
        <w:jc w:val="both"/>
        <w:rPr>
          <w:rFonts w:ascii="Arial" w:hAnsi="Arial" w:cs="Arial"/>
          <w:sz w:val="16"/>
          <w:szCs w:val="16"/>
          <w:lang w:eastAsia="pl-PL"/>
        </w:rPr>
      </w:pPr>
      <w:r w:rsidRPr="00C3024B">
        <w:rPr>
          <w:rFonts w:ascii="Arial" w:hAnsi="Arial" w:cs="Arial"/>
          <w:b/>
          <w:bCs/>
          <w:i/>
          <w:iCs/>
          <w:sz w:val="18"/>
          <w:szCs w:val="18"/>
          <w:lang w:eastAsia="pl-PL"/>
        </w:rPr>
        <w:t xml:space="preserve"> </w:t>
      </w:r>
      <w:r w:rsidRPr="00C3024B">
        <w:rPr>
          <w:rFonts w:ascii="Arial" w:hAnsi="Arial" w:cs="Arial"/>
          <w:sz w:val="16"/>
          <w:szCs w:val="16"/>
          <w:lang w:eastAsia="pl-PL"/>
        </w:rPr>
        <w:t xml:space="preserve">                          </w:t>
      </w:r>
    </w:p>
    <w:p w:rsidR="00A9550D" w:rsidRPr="00C3024B" w:rsidRDefault="00A9550D" w:rsidP="00FD5099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C3024B">
        <w:rPr>
          <w:rFonts w:ascii="Arial" w:hAnsi="Arial" w:cs="Arial"/>
          <w:lang w:eastAsia="pl-PL"/>
        </w:rPr>
        <w:t xml:space="preserve">                 </w:t>
      </w:r>
    </w:p>
    <w:p w:rsidR="00A9550D" w:rsidRDefault="00A9550D" w:rsidP="00F448B6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A9550D" w:rsidRPr="000C4D3F" w:rsidRDefault="00A9550D" w:rsidP="00FD509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A9550D" w:rsidRPr="00FC4280" w:rsidRDefault="00A9550D" w:rsidP="00A242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FC428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UMOWA  Nr …….</w:t>
      </w:r>
    </w:p>
    <w:p w:rsidR="00A9550D" w:rsidRPr="00FC4280" w:rsidRDefault="00A9550D" w:rsidP="00A242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A9550D" w:rsidRPr="00FC4280" w:rsidRDefault="00A9550D" w:rsidP="00A242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A9550D" w:rsidRPr="00FC4280" w:rsidRDefault="00A9550D" w:rsidP="00121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280">
        <w:rPr>
          <w:rFonts w:ascii="Times New Roman" w:hAnsi="Times New Roman" w:cs="Times New Roman"/>
          <w:color w:val="000000"/>
          <w:sz w:val="24"/>
          <w:szCs w:val="24"/>
        </w:rPr>
        <w:t xml:space="preserve">zawarta w dniu </w:t>
      </w:r>
      <w:r w:rsidRPr="00FC42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...................................... </w:t>
      </w:r>
      <w:r w:rsidRPr="00FC4280">
        <w:rPr>
          <w:rFonts w:ascii="Times New Roman" w:hAnsi="Times New Roman" w:cs="Times New Roman"/>
          <w:color w:val="000000"/>
          <w:sz w:val="24"/>
          <w:szCs w:val="24"/>
        </w:rPr>
        <w:t>we Włoszczowie pomiędzy:</w:t>
      </w:r>
    </w:p>
    <w:p w:rsidR="00A9550D" w:rsidRPr="00FC4280" w:rsidRDefault="00A9550D" w:rsidP="00121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C42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Zarządem Dróg Powiatowych we Włoszczowie </w:t>
      </w:r>
      <w:r w:rsidRPr="00FC4280">
        <w:rPr>
          <w:rFonts w:ascii="Times New Roman" w:hAnsi="Times New Roman" w:cs="Times New Roman"/>
          <w:color w:val="000000"/>
          <w:sz w:val="24"/>
          <w:szCs w:val="24"/>
        </w:rPr>
        <w:t xml:space="preserve">z siedzibą przy ul. Jędrzejowskiej 81, 29-100 Włoszczowa, </w:t>
      </w:r>
      <w:r w:rsidRPr="00FC42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NIP  6090072293,</w:t>
      </w:r>
      <w:bookmarkStart w:id="0" w:name="_GoBack"/>
      <w:bookmarkEnd w:id="0"/>
    </w:p>
    <w:p w:rsidR="00A9550D" w:rsidRPr="00FC4280" w:rsidRDefault="00A9550D" w:rsidP="00121034">
      <w:pPr>
        <w:spacing w:after="0" w:line="258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C428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zwanym dalej „Zamawiającym” reprezentowanym przez:</w:t>
      </w:r>
    </w:p>
    <w:p w:rsidR="00A9550D" w:rsidRPr="00FC4280" w:rsidRDefault="00A9550D" w:rsidP="00121034">
      <w:pPr>
        <w:spacing w:after="0" w:line="258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A9550D" w:rsidRPr="00FC4280" w:rsidRDefault="00A9550D" w:rsidP="00121034">
      <w:pPr>
        <w:spacing w:after="0" w:line="258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FC428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1. Norbert Gąsieniec – Dyrektor Zarządu Dróg Powiatowych we Włoszczowie</w:t>
      </w:r>
    </w:p>
    <w:p w:rsidR="00A9550D" w:rsidRPr="00FC4280" w:rsidRDefault="00A9550D" w:rsidP="00121034">
      <w:pPr>
        <w:spacing w:after="0" w:line="258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C4280">
        <w:rPr>
          <w:rFonts w:ascii="Times New Roman" w:hAnsi="Times New Roman" w:cs="Times New Roman"/>
          <w:sz w:val="24"/>
          <w:szCs w:val="24"/>
          <w:lang w:eastAsia="pl-PL"/>
        </w:rPr>
        <w:t>z kontrasygnatą Głównego Księgowego Zarządu Dróg Powiatowych – Bożena Adamczyk</w:t>
      </w:r>
    </w:p>
    <w:p w:rsidR="00A9550D" w:rsidRPr="00FC4280" w:rsidRDefault="00A9550D" w:rsidP="00121034">
      <w:pPr>
        <w:spacing w:after="0" w:line="258" w:lineRule="atLeast"/>
        <w:jc w:val="both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p w:rsidR="00A9550D" w:rsidRPr="00FC4280" w:rsidRDefault="00A9550D" w:rsidP="00A2428E">
      <w:pPr>
        <w:spacing w:after="0" w:line="258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C428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a </w:t>
      </w:r>
      <w:r w:rsidRPr="00FC4280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………………………………………</w:t>
      </w:r>
    </w:p>
    <w:p w:rsidR="00A9550D" w:rsidRPr="00FC4280" w:rsidRDefault="00A9550D" w:rsidP="00A2428E">
      <w:pPr>
        <w:spacing w:after="0" w:line="258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C4280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……………………………………….</w:t>
      </w:r>
    </w:p>
    <w:p w:rsidR="00A9550D" w:rsidRPr="00FC4280" w:rsidRDefault="00A9550D" w:rsidP="00A2428E">
      <w:pPr>
        <w:spacing w:after="0" w:line="258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C4280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……………………………………….</w:t>
      </w:r>
    </w:p>
    <w:p w:rsidR="00A9550D" w:rsidRPr="00FC4280" w:rsidRDefault="00A9550D" w:rsidP="00A2428E">
      <w:pPr>
        <w:spacing w:after="0" w:line="258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C4280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……………………………………….</w:t>
      </w:r>
    </w:p>
    <w:p w:rsidR="00A9550D" w:rsidRPr="00FC4280" w:rsidRDefault="00A9550D" w:rsidP="00A2428E">
      <w:pPr>
        <w:spacing w:after="0" w:line="258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A9550D" w:rsidRPr="00FC4280" w:rsidRDefault="00A9550D" w:rsidP="00A2428E">
      <w:pPr>
        <w:spacing w:after="0" w:line="258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FC428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zwanym dalej „Wykonawcą” , reprezentowanym przez:</w:t>
      </w:r>
    </w:p>
    <w:p w:rsidR="00A9550D" w:rsidRPr="00FC4280" w:rsidRDefault="00A9550D" w:rsidP="00A2428E">
      <w:pPr>
        <w:spacing w:after="0" w:line="258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A9550D" w:rsidRPr="00FC4280" w:rsidRDefault="00A9550D" w:rsidP="00FD5099">
      <w:pPr>
        <w:spacing w:after="0" w:line="258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FC428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1. …………………………………….</w:t>
      </w:r>
    </w:p>
    <w:p w:rsidR="00A9550D" w:rsidRPr="00FC4280" w:rsidRDefault="00A9550D" w:rsidP="00FD5099">
      <w:pPr>
        <w:spacing w:after="0" w:line="258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FC428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2. …………………………………….</w:t>
      </w:r>
    </w:p>
    <w:p w:rsidR="00A9550D" w:rsidRPr="00FC4280" w:rsidRDefault="00A9550D" w:rsidP="00A24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9550D" w:rsidRPr="00FC4280" w:rsidRDefault="00A9550D" w:rsidP="00A242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C4280">
        <w:rPr>
          <w:rFonts w:ascii="Times New Roman" w:hAnsi="Times New Roman" w:cs="Times New Roman"/>
          <w:sz w:val="24"/>
          <w:szCs w:val="24"/>
          <w:lang w:eastAsia="pl-PL"/>
        </w:rPr>
        <w:t>umowa następującej treści :</w:t>
      </w:r>
    </w:p>
    <w:p w:rsidR="00A9550D" w:rsidRPr="00FC4280" w:rsidRDefault="00A9550D" w:rsidP="009C7B9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FC428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:rsidR="00A9550D" w:rsidRPr="00FC4280" w:rsidRDefault="00A9550D" w:rsidP="00121034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FC4280">
        <w:rPr>
          <w:rFonts w:ascii="Times New Roman" w:hAnsi="Times New Roman" w:cs="Times New Roman"/>
          <w:sz w:val="24"/>
          <w:szCs w:val="24"/>
          <w:lang w:eastAsia="pl-PL"/>
        </w:rPr>
        <w:t xml:space="preserve">Zamawiający powierza, a Wykonawca przyjmuje do wykonania usługę polegającą na </w:t>
      </w:r>
      <w:r w:rsidRPr="00FC428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opróżnianiu koszy ulicznych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na</w:t>
      </w:r>
      <w:r w:rsidRPr="00FC428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drogach powiatowych.</w:t>
      </w:r>
    </w:p>
    <w:p w:rsidR="00A9550D" w:rsidRPr="00FC4280" w:rsidRDefault="00A9550D" w:rsidP="00121034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FC4280">
        <w:rPr>
          <w:rFonts w:ascii="Times New Roman" w:hAnsi="Times New Roman" w:cs="Times New Roman"/>
          <w:sz w:val="24"/>
          <w:szCs w:val="24"/>
          <w:lang w:eastAsia="pl-PL"/>
        </w:rPr>
        <w:t>Zakres prac obejmuje :</w:t>
      </w:r>
    </w:p>
    <w:p w:rsidR="00A9550D" w:rsidRPr="00FC4280" w:rsidRDefault="00A9550D" w:rsidP="001210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A9550D" w:rsidRPr="00FC4280" w:rsidRDefault="00A9550D" w:rsidP="0012103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C4280">
        <w:rPr>
          <w:rFonts w:ascii="Times New Roman" w:hAnsi="Times New Roman" w:cs="Times New Roman"/>
          <w:sz w:val="24"/>
          <w:szCs w:val="24"/>
          <w:lang w:eastAsia="pl-PL"/>
        </w:rPr>
        <w:t xml:space="preserve">Opróżnianie 35 szt. koszy ulicznych stanowiących własność Zamawiającego o pojemności         </w:t>
      </w:r>
      <w:smartTag w:uri="urn:schemas-microsoft-com:office:smarttags" w:element="date">
        <w:smartTagPr>
          <w:attr w:name="ls" w:val="trans"/>
          <w:attr w:name="Month" w:val="12"/>
          <w:attr w:name="Day" w:val="31"/>
          <w:attr w:name="Year" w:val="2017"/>
        </w:smartTagPr>
        <w:smartTag w:uri="urn:schemas-microsoft-com:office:smarttags" w:element="metricconverter">
          <w:smartTagPr>
            <w:attr w:name="ProductID" w:val="60 litrów"/>
          </w:smartTagPr>
          <w:r w:rsidRPr="00FC4280">
            <w:rPr>
              <w:rFonts w:ascii="Times New Roman" w:hAnsi="Times New Roman" w:cs="Times New Roman"/>
              <w:sz w:val="24"/>
              <w:szCs w:val="24"/>
              <w:lang w:eastAsia="pl-PL"/>
            </w:rPr>
            <w:t>60 litrów</w:t>
          </w:r>
        </w:smartTag>
      </w:smartTag>
      <w:r w:rsidRPr="00FC4280">
        <w:rPr>
          <w:rFonts w:ascii="Times New Roman" w:hAnsi="Times New Roman" w:cs="Times New Roman"/>
          <w:sz w:val="24"/>
          <w:szCs w:val="24"/>
          <w:lang w:eastAsia="pl-PL"/>
        </w:rPr>
        <w:t xml:space="preserve"> z częstotliwością trzy razy w tygodniu na terenie miasta Włoszczowa.</w:t>
      </w:r>
    </w:p>
    <w:p w:rsidR="00A9550D" w:rsidRPr="00FC4280" w:rsidRDefault="00A9550D" w:rsidP="0012103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C4280">
        <w:rPr>
          <w:rFonts w:ascii="Times New Roman" w:hAnsi="Times New Roman" w:cs="Times New Roman"/>
          <w:sz w:val="24"/>
          <w:szCs w:val="24"/>
          <w:lang w:eastAsia="pl-PL"/>
        </w:rPr>
        <w:t xml:space="preserve">Opróżnianie 3 szt. koszy ulicznych stanowiących własność Zamawiającego o pojemności           </w:t>
      </w:r>
      <w:smartTag w:uri="urn:schemas-microsoft-com:office:smarttags" w:element="date">
        <w:smartTagPr>
          <w:attr w:name="ls" w:val="trans"/>
          <w:attr w:name="Month" w:val="12"/>
          <w:attr w:name="Day" w:val="31"/>
          <w:attr w:name="Year" w:val="2017"/>
        </w:smartTagPr>
        <w:smartTag w:uri="urn:schemas-microsoft-com:office:smarttags" w:element="metricconverter">
          <w:smartTagPr>
            <w:attr w:name="ProductID" w:val="60 litrów"/>
          </w:smartTagPr>
          <w:r w:rsidRPr="00FC4280">
            <w:rPr>
              <w:rFonts w:ascii="Times New Roman" w:hAnsi="Times New Roman" w:cs="Times New Roman"/>
              <w:sz w:val="24"/>
              <w:szCs w:val="24"/>
              <w:lang w:eastAsia="pl-PL"/>
            </w:rPr>
            <w:t>60 litrów</w:t>
          </w:r>
        </w:smartTag>
      </w:smartTag>
      <w:r w:rsidRPr="00FC4280">
        <w:rPr>
          <w:rFonts w:ascii="Times New Roman" w:hAnsi="Times New Roman" w:cs="Times New Roman"/>
          <w:sz w:val="24"/>
          <w:szCs w:val="24"/>
          <w:lang w:eastAsia="pl-PL"/>
        </w:rPr>
        <w:t xml:space="preserve"> z częstotliwością raz w tygodniu w miejscowości Kurzelów.</w:t>
      </w:r>
    </w:p>
    <w:p w:rsidR="00A9550D" w:rsidRPr="00FC4280" w:rsidRDefault="00A9550D" w:rsidP="00121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9550D" w:rsidRPr="00FC4280" w:rsidRDefault="00A9550D" w:rsidP="00121034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FC4280">
        <w:rPr>
          <w:rFonts w:ascii="Times New Roman" w:hAnsi="Times New Roman" w:cs="Times New Roman"/>
          <w:sz w:val="24"/>
          <w:szCs w:val="24"/>
          <w:lang w:eastAsia="pl-PL"/>
        </w:rPr>
        <w:t>Integralną część niniejszej umowy stanowi:</w:t>
      </w:r>
    </w:p>
    <w:p w:rsidR="00A9550D" w:rsidRPr="00FC4280" w:rsidRDefault="00A9550D" w:rsidP="0012103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C4280">
        <w:rPr>
          <w:rFonts w:ascii="Times New Roman" w:hAnsi="Times New Roman" w:cs="Times New Roman"/>
          <w:sz w:val="24"/>
          <w:szCs w:val="24"/>
          <w:lang w:eastAsia="pl-PL"/>
        </w:rPr>
        <w:t>opis przedmiotu zamówienia,</w:t>
      </w:r>
    </w:p>
    <w:p w:rsidR="00A9550D" w:rsidRPr="00FC4280" w:rsidRDefault="00A9550D" w:rsidP="0012103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C4280">
        <w:rPr>
          <w:rFonts w:ascii="Times New Roman" w:hAnsi="Times New Roman" w:cs="Times New Roman"/>
          <w:sz w:val="24"/>
          <w:szCs w:val="24"/>
          <w:lang w:eastAsia="pl-PL"/>
        </w:rPr>
        <w:t>wykaz koszy przy poszczególnych drogach/ulicach/ stanowi załącznik do niniejszej umowy.</w:t>
      </w:r>
    </w:p>
    <w:p w:rsidR="00A9550D" w:rsidRPr="00FC4280" w:rsidRDefault="00A9550D" w:rsidP="0012103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C4280">
        <w:rPr>
          <w:rFonts w:ascii="Times New Roman" w:hAnsi="Times New Roman" w:cs="Times New Roman"/>
          <w:sz w:val="24"/>
          <w:szCs w:val="24"/>
          <w:lang w:eastAsia="pl-PL"/>
        </w:rPr>
        <w:t>oferta wykonawcy.</w:t>
      </w:r>
    </w:p>
    <w:p w:rsidR="00A9550D" w:rsidRPr="00FC4280" w:rsidRDefault="00A9550D" w:rsidP="00124F3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FC428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:rsidR="00A9550D" w:rsidRPr="00FC4280" w:rsidRDefault="00A9550D" w:rsidP="00121034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FC4280">
        <w:rPr>
          <w:rFonts w:ascii="Times New Roman" w:hAnsi="Times New Roman" w:cs="Times New Roman"/>
          <w:sz w:val="24"/>
          <w:szCs w:val="24"/>
          <w:lang w:eastAsia="pl-PL"/>
        </w:rPr>
        <w:t xml:space="preserve">Za usługi wymienione w § 1 Wykonawca będzie pobierał opłatę w wysokości </w:t>
      </w:r>
      <w:r w:rsidRPr="00FC428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……… zł</w:t>
      </w:r>
      <w:r w:rsidRPr="00FC4280">
        <w:rPr>
          <w:rFonts w:ascii="Times New Roman" w:hAnsi="Times New Roman" w:cs="Times New Roman"/>
          <w:sz w:val="24"/>
          <w:szCs w:val="24"/>
          <w:lang w:eastAsia="pl-PL"/>
        </w:rPr>
        <w:t xml:space="preserve"> netto  opróżnianie 38 szt. koszy ulicznych, zgodnie z ofertą z dnia </w:t>
      </w:r>
      <w:r w:rsidRPr="00FC428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……………….</w:t>
      </w:r>
    </w:p>
    <w:p w:rsidR="00A9550D" w:rsidRPr="00FC4280" w:rsidRDefault="00A9550D" w:rsidP="00121034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FC4280">
        <w:rPr>
          <w:rFonts w:ascii="Times New Roman" w:hAnsi="Times New Roman" w:cs="Times New Roman"/>
          <w:sz w:val="24"/>
          <w:szCs w:val="24"/>
          <w:lang w:eastAsia="pl-PL"/>
        </w:rPr>
        <w:t>Do wynagrodzenia ustalonego w oparciu o w/w stawki będzie doliczany podatek VAT obowiązujący na dzień wystawiania faktury.</w:t>
      </w:r>
    </w:p>
    <w:p w:rsidR="00A9550D" w:rsidRPr="00FC4280" w:rsidRDefault="00A9550D" w:rsidP="00FC428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A9550D" w:rsidRPr="00FC4280" w:rsidRDefault="00A9550D" w:rsidP="008E782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FC428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:rsidR="00A9550D" w:rsidRPr="00FC4280" w:rsidRDefault="00A9550D" w:rsidP="0012103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C4280">
        <w:rPr>
          <w:rFonts w:ascii="Times New Roman" w:hAnsi="Times New Roman" w:cs="Times New Roman"/>
          <w:sz w:val="24"/>
          <w:szCs w:val="24"/>
          <w:lang w:eastAsia="pl-PL"/>
        </w:rPr>
        <w:t>Za wykonanie usługi Wykonawca będzie wystawiać faktury za miesiąc rozliczeniowy w terminie do 7 dnia następnego miesiąca po miesiącu rozliczeniowym.</w:t>
      </w:r>
    </w:p>
    <w:p w:rsidR="00A9550D" w:rsidRPr="00FC4280" w:rsidRDefault="00A9550D" w:rsidP="0012103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C4280">
        <w:rPr>
          <w:rFonts w:ascii="Times New Roman" w:hAnsi="Times New Roman" w:cs="Times New Roman"/>
          <w:sz w:val="24"/>
          <w:szCs w:val="24"/>
          <w:lang w:eastAsia="pl-PL"/>
        </w:rPr>
        <w:t>Podstawą wystawienia faktury za wykonane prace będzie:</w:t>
      </w:r>
    </w:p>
    <w:p w:rsidR="00A9550D" w:rsidRPr="00FC4280" w:rsidRDefault="00A9550D" w:rsidP="00FC4280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C4280">
        <w:rPr>
          <w:rFonts w:ascii="Times New Roman" w:hAnsi="Times New Roman" w:cs="Times New Roman"/>
          <w:sz w:val="24"/>
          <w:szCs w:val="24"/>
          <w:lang w:eastAsia="pl-PL"/>
        </w:rPr>
        <w:t>protokół z rozliczenia realizacji prac w danym miesiącu podpisany przez przedstawicieli stron umowy,</w:t>
      </w:r>
    </w:p>
    <w:p w:rsidR="00A9550D" w:rsidRPr="00FC4280" w:rsidRDefault="00A9550D" w:rsidP="0012103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C4280">
        <w:rPr>
          <w:rFonts w:ascii="Times New Roman" w:hAnsi="Times New Roman" w:cs="Times New Roman"/>
          <w:sz w:val="24"/>
          <w:szCs w:val="24"/>
          <w:lang w:eastAsia="pl-PL"/>
        </w:rPr>
        <w:t>Zamawiający zobowiązuje się do uregulowania należności na rzecz Wykonawcy w terminie 14 dni od daty otrzymania faktury.</w:t>
      </w:r>
    </w:p>
    <w:p w:rsidR="00A9550D" w:rsidRPr="00FC4280" w:rsidRDefault="00A9550D" w:rsidP="0012103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C4280">
        <w:rPr>
          <w:rFonts w:ascii="Times New Roman" w:hAnsi="Times New Roman" w:cs="Times New Roman"/>
          <w:sz w:val="24"/>
          <w:szCs w:val="24"/>
          <w:lang w:eastAsia="pl-PL"/>
        </w:rPr>
        <w:t>Należność za wykonane prace będzie dokonywana przelewem na konto Wykonawcy.</w:t>
      </w:r>
    </w:p>
    <w:p w:rsidR="00A9550D" w:rsidRDefault="00A9550D" w:rsidP="009B70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A9550D" w:rsidRPr="00FC4280" w:rsidRDefault="00A9550D" w:rsidP="009B70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FC428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4</w:t>
      </w:r>
    </w:p>
    <w:p w:rsidR="00A9550D" w:rsidRPr="00FC4280" w:rsidRDefault="00A9550D" w:rsidP="009B70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A9550D" w:rsidRPr="00FC4280" w:rsidRDefault="00A9550D" w:rsidP="00FC4280">
      <w:pPr>
        <w:numPr>
          <w:ilvl w:val="0"/>
          <w:numId w:val="6"/>
        </w:numPr>
        <w:tabs>
          <w:tab w:val="clear" w:pos="357"/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C4280">
        <w:rPr>
          <w:rFonts w:ascii="Times New Roman" w:hAnsi="Times New Roman" w:cs="Times New Roman"/>
          <w:sz w:val="24"/>
          <w:szCs w:val="24"/>
          <w:lang w:eastAsia="pl-PL"/>
        </w:rPr>
        <w:t>Zamawiający w okresie trwania umowy zastrzega sobie prawo ograniczenia zakresu prac w przypadku prowadzenia na drogach prac remontowych lub budowlanych oraz innych okoliczności niezależnych od Zamawiającego.</w:t>
      </w:r>
    </w:p>
    <w:p w:rsidR="00A9550D" w:rsidRPr="00FC4280" w:rsidRDefault="00A9550D" w:rsidP="009B709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C4280">
        <w:rPr>
          <w:rFonts w:ascii="Times New Roman" w:hAnsi="Times New Roman" w:cs="Times New Roman"/>
          <w:sz w:val="24"/>
          <w:szCs w:val="24"/>
          <w:lang w:eastAsia="pl-PL"/>
        </w:rPr>
        <w:t>W przypadku ograniczenia zakresu prac, o których mowa w pkt. 1 miesięczne wynagrodzenie za realizację zadania zostanie obniżone proporcjonalnie do zakresu ograniczonych prac. W takiej sytuacji Wykonawcy nie przysługuje roszczenie odszkodowawcze.</w:t>
      </w:r>
    </w:p>
    <w:p w:rsidR="00A9550D" w:rsidRPr="00FC4280" w:rsidRDefault="00A9550D" w:rsidP="00A242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FC428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5</w:t>
      </w:r>
    </w:p>
    <w:p w:rsidR="00A9550D" w:rsidRPr="00FC4280" w:rsidRDefault="00A9550D" w:rsidP="00A24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9550D" w:rsidRPr="00FC4280" w:rsidRDefault="00A9550D" w:rsidP="00FC428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C4280">
        <w:rPr>
          <w:rFonts w:ascii="Times New Roman" w:hAnsi="Times New Roman" w:cs="Times New Roman"/>
          <w:sz w:val="24"/>
          <w:szCs w:val="24"/>
          <w:lang w:eastAsia="pl-PL"/>
        </w:rPr>
        <w:t>Wykonawca ponosi całkowitą odpowiedzialność za wszelkie roszczenia osób trzecich wynikające z niewykonania lub nienależytego wykonania prac, w tym wykonania ich niezgodnie z niniejszą umową.</w:t>
      </w:r>
    </w:p>
    <w:p w:rsidR="00A9550D" w:rsidRPr="00FC4280" w:rsidRDefault="00A9550D" w:rsidP="00FC428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C4280">
        <w:rPr>
          <w:rFonts w:ascii="Times New Roman" w:hAnsi="Times New Roman" w:cs="Times New Roman"/>
          <w:sz w:val="24"/>
          <w:szCs w:val="24"/>
          <w:lang w:eastAsia="pl-PL"/>
        </w:rPr>
        <w:t>Wykonawca ponosi odpowiedzialność za wszelkie szkody powstałe w wyniku użytkowania sprzętu mechanicznego przy realizacji prac.</w:t>
      </w:r>
    </w:p>
    <w:p w:rsidR="00A9550D" w:rsidRPr="00FC4280" w:rsidRDefault="00A9550D" w:rsidP="00A2428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9550D" w:rsidRPr="00FC4280" w:rsidRDefault="00A9550D" w:rsidP="00A2428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FC428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6</w:t>
      </w:r>
    </w:p>
    <w:p w:rsidR="00A9550D" w:rsidRPr="00FC4280" w:rsidRDefault="00A9550D" w:rsidP="003071E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C4280">
        <w:rPr>
          <w:rFonts w:ascii="Times New Roman" w:hAnsi="Times New Roman" w:cs="Times New Roman"/>
          <w:sz w:val="24"/>
          <w:szCs w:val="24"/>
          <w:lang w:eastAsia="pl-PL"/>
        </w:rPr>
        <w:t xml:space="preserve">Umowa obowiązuje od dnia </w:t>
      </w:r>
      <w:smartTag w:uri="urn:schemas-microsoft-com:office:smarttags" w:element="date">
        <w:smartTagPr>
          <w:attr w:name="Year" w:val="2017"/>
          <w:attr w:name="Day" w:val="31"/>
          <w:attr w:name="Month" w:val="12"/>
          <w:attr w:name="ls" w:val="trans"/>
        </w:smartTagPr>
        <w:r w:rsidRPr="00FC4280">
          <w:rPr>
            <w:rFonts w:ascii="Times New Roman" w:hAnsi="Times New Roman" w:cs="Times New Roman"/>
            <w:sz w:val="24"/>
            <w:szCs w:val="24"/>
            <w:lang w:eastAsia="pl-PL"/>
          </w:rPr>
          <w:t>02 stycznia 2017 r.</w:t>
        </w:r>
      </w:smartTag>
      <w:r w:rsidRPr="00FC4280">
        <w:rPr>
          <w:rFonts w:ascii="Times New Roman" w:hAnsi="Times New Roman" w:cs="Times New Roman"/>
          <w:sz w:val="24"/>
          <w:szCs w:val="24"/>
          <w:lang w:eastAsia="pl-PL"/>
        </w:rPr>
        <w:t xml:space="preserve"> do dnia </w:t>
      </w:r>
      <w:smartTag w:uri="urn:schemas-microsoft-com:office:smarttags" w:element="date">
        <w:smartTagPr>
          <w:attr w:name="Year" w:val="2017"/>
          <w:attr w:name="Day" w:val="31"/>
          <w:attr w:name="Month" w:val="12"/>
          <w:attr w:name="ls" w:val="trans"/>
        </w:smartTagPr>
        <w:r w:rsidRPr="00FC4280">
          <w:rPr>
            <w:rFonts w:ascii="Times New Roman" w:hAnsi="Times New Roman" w:cs="Times New Roman"/>
            <w:sz w:val="24"/>
            <w:szCs w:val="24"/>
            <w:lang w:eastAsia="pl-PL"/>
          </w:rPr>
          <w:t>31 grudnia 2017 r.</w:t>
        </w:r>
      </w:smartTag>
    </w:p>
    <w:p w:rsidR="00A9550D" w:rsidRPr="00FC4280" w:rsidRDefault="00A9550D" w:rsidP="003071E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9550D" w:rsidRPr="00FC4280" w:rsidRDefault="00A9550D" w:rsidP="00E4049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FC428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7</w:t>
      </w:r>
    </w:p>
    <w:p w:rsidR="00A9550D" w:rsidRPr="00FC4280" w:rsidRDefault="00A9550D" w:rsidP="00A2428E">
      <w:pPr>
        <w:pStyle w:val="NoSpacing"/>
        <w:rPr>
          <w:rFonts w:ascii="Times New Roman" w:hAnsi="Times New Roman" w:cs="Times New Roman"/>
          <w:sz w:val="24"/>
          <w:szCs w:val="24"/>
          <w:lang w:eastAsia="pl-PL"/>
        </w:rPr>
      </w:pPr>
      <w:r w:rsidRPr="00FC4280">
        <w:rPr>
          <w:rFonts w:ascii="Times New Roman" w:hAnsi="Times New Roman" w:cs="Times New Roman"/>
          <w:sz w:val="24"/>
          <w:szCs w:val="24"/>
          <w:lang w:eastAsia="pl-PL"/>
        </w:rPr>
        <w:t>Osobami odpowiedzialnymi za realizację umowy są:</w:t>
      </w:r>
    </w:p>
    <w:p w:rsidR="00A9550D" w:rsidRPr="00FC4280" w:rsidRDefault="00A9550D" w:rsidP="00A2428E">
      <w:pPr>
        <w:pStyle w:val="NoSpacing"/>
        <w:rPr>
          <w:rFonts w:ascii="Times New Roman" w:hAnsi="Times New Roman" w:cs="Times New Roman"/>
          <w:sz w:val="24"/>
          <w:szCs w:val="24"/>
          <w:lang w:eastAsia="pl-PL"/>
        </w:rPr>
      </w:pPr>
      <w:r w:rsidRPr="00FC4280">
        <w:rPr>
          <w:rFonts w:ascii="Times New Roman" w:hAnsi="Times New Roman" w:cs="Times New Roman"/>
          <w:sz w:val="24"/>
          <w:szCs w:val="24"/>
          <w:lang w:eastAsia="pl-PL"/>
        </w:rPr>
        <w:t>- ze strony Zamawiającego - Eugeniusz Jaszewski</w:t>
      </w:r>
    </w:p>
    <w:p w:rsidR="00A9550D" w:rsidRPr="00FC4280" w:rsidRDefault="00A9550D" w:rsidP="00A2428E">
      <w:pPr>
        <w:pStyle w:val="NoSpacing"/>
        <w:rPr>
          <w:rFonts w:ascii="Times New Roman" w:hAnsi="Times New Roman" w:cs="Times New Roman"/>
          <w:sz w:val="24"/>
          <w:szCs w:val="24"/>
          <w:lang w:eastAsia="pl-PL"/>
        </w:rPr>
      </w:pPr>
      <w:r w:rsidRPr="00FC4280">
        <w:rPr>
          <w:rFonts w:ascii="Times New Roman" w:hAnsi="Times New Roman" w:cs="Times New Roman"/>
          <w:sz w:val="24"/>
          <w:szCs w:val="24"/>
          <w:lang w:eastAsia="pl-PL"/>
        </w:rPr>
        <w:t>- ze strony Wykonawcy – ……………………………………</w:t>
      </w:r>
    </w:p>
    <w:p w:rsidR="00A9550D" w:rsidRDefault="00A9550D" w:rsidP="00A2428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A9550D" w:rsidRPr="00FC4280" w:rsidRDefault="00A9550D" w:rsidP="00A2428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FC428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8</w:t>
      </w:r>
    </w:p>
    <w:p w:rsidR="00A9550D" w:rsidRPr="00FC4280" w:rsidRDefault="00A9550D" w:rsidP="00FC4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C4280">
        <w:rPr>
          <w:rFonts w:ascii="Times New Roman" w:hAnsi="Times New Roman" w:cs="Times New Roman"/>
          <w:sz w:val="24"/>
          <w:szCs w:val="24"/>
          <w:lang w:eastAsia="pl-PL"/>
        </w:rPr>
        <w:t>Wszelkie zmiany niniejszej umowy oraz jej wypowiedzenie następować będą w formie pisemnej pod rygorem nieważności.</w:t>
      </w:r>
    </w:p>
    <w:p w:rsidR="00A9550D" w:rsidRDefault="00A9550D" w:rsidP="00A2428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A9550D" w:rsidRPr="00FC4280" w:rsidRDefault="00A9550D" w:rsidP="00A2428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FC428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9</w:t>
      </w:r>
    </w:p>
    <w:p w:rsidR="00A9550D" w:rsidRPr="00FC4280" w:rsidRDefault="00A9550D" w:rsidP="00A242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FC4280">
        <w:rPr>
          <w:rFonts w:ascii="Times New Roman" w:hAnsi="Times New Roman" w:cs="Times New Roman"/>
          <w:sz w:val="24"/>
          <w:szCs w:val="24"/>
          <w:lang w:eastAsia="pl-PL"/>
        </w:rPr>
        <w:t>W sprawach nie uregulowanych niniejszą umową mają zastosowanie przepisy Kodeksu Cywilnego.</w:t>
      </w:r>
    </w:p>
    <w:p w:rsidR="00A9550D" w:rsidRPr="00FC4280" w:rsidRDefault="00A9550D" w:rsidP="00A2428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A9550D" w:rsidRPr="00FC4280" w:rsidRDefault="00A9550D" w:rsidP="00A2428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FC428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10</w:t>
      </w:r>
    </w:p>
    <w:p w:rsidR="00A9550D" w:rsidRPr="00FC4280" w:rsidRDefault="00A9550D" w:rsidP="00A2428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C4280">
        <w:rPr>
          <w:rFonts w:ascii="Times New Roman" w:hAnsi="Times New Roman" w:cs="Times New Roman"/>
          <w:sz w:val="24"/>
          <w:szCs w:val="24"/>
          <w:lang w:eastAsia="pl-PL"/>
        </w:rPr>
        <w:t>Umowę sporządzono w 2 jednobrzmiących egzemplarzach po jednym egzemplarzu dla każdej ze stron.</w:t>
      </w:r>
    </w:p>
    <w:p w:rsidR="00A9550D" w:rsidRPr="00FC4280" w:rsidRDefault="00A9550D" w:rsidP="00A2428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9550D" w:rsidRPr="00FC4280" w:rsidRDefault="00A9550D" w:rsidP="00A2428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C428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A9550D" w:rsidRPr="00FC4280" w:rsidRDefault="00A9550D" w:rsidP="00FC4280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WYKONAWCA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 w:rsidRPr="00FC428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ZAMAWIAJĄCY</w:t>
      </w:r>
    </w:p>
    <w:p w:rsidR="00A9550D" w:rsidRDefault="00A9550D" w:rsidP="0053247B">
      <w:pPr>
        <w:pStyle w:val="NoSpacing"/>
        <w:jc w:val="right"/>
        <w:rPr>
          <w:lang w:eastAsia="pl-PL"/>
        </w:rPr>
      </w:pPr>
      <w:r w:rsidRPr="0053247B">
        <w:rPr>
          <w:lang w:eastAsia="pl-PL"/>
        </w:rPr>
        <w:t xml:space="preserve">Załącznik do umowy </w:t>
      </w:r>
    </w:p>
    <w:p w:rsidR="00A9550D" w:rsidRPr="0053247B" w:rsidRDefault="00A9550D" w:rsidP="0053247B">
      <w:pPr>
        <w:pStyle w:val="NoSpacing"/>
        <w:jc w:val="right"/>
        <w:rPr>
          <w:lang w:eastAsia="pl-PL"/>
        </w:rPr>
      </w:pPr>
    </w:p>
    <w:p w:rsidR="00A9550D" w:rsidRDefault="00A9550D" w:rsidP="0053247B">
      <w:pPr>
        <w:pStyle w:val="NoSpacing"/>
        <w:jc w:val="center"/>
        <w:rPr>
          <w:lang w:eastAsia="pl-PL"/>
        </w:rPr>
      </w:pPr>
      <w:r w:rsidRPr="0053247B">
        <w:rPr>
          <w:lang w:eastAsia="pl-PL"/>
        </w:rPr>
        <w:t>WYKAZ</w:t>
      </w:r>
      <w:r>
        <w:rPr>
          <w:lang w:eastAsia="pl-PL"/>
        </w:rPr>
        <w:t xml:space="preserve"> LOKALIZACJI </w:t>
      </w:r>
      <w:r w:rsidRPr="0053247B">
        <w:rPr>
          <w:lang w:eastAsia="pl-PL"/>
        </w:rPr>
        <w:t>KOSZY ULICZNYCH PRZY DROGACH POWIATOWYCH</w:t>
      </w:r>
    </w:p>
    <w:p w:rsidR="00A9550D" w:rsidRPr="0053247B" w:rsidRDefault="00A9550D" w:rsidP="0053247B">
      <w:pPr>
        <w:pStyle w:val="NoSpacing"/>
        <w:jc w:val="center"/>
        <w:rPr>
          <w:lang w:eastAsia="pl-PL"/>
        </w:rPr>
      </w:pPr>
    </w:p>
    <w:p w:rsidR="00A9550D" w:rsidRPr="0053247B" w:rsidRDefault="00A9550D" w:rsidP="00FC4280">
      <w:pPr>
        <w:pStyle w:val="NoSpacing"/>
        <w:numPr>
          <w:ilvl w:val="0"/>
          <w:numId w:val="8"/>
        </w:numPr>
        <w:rPr>
          <w:lang w:eastAsia="pl-PL"/>
        </w:rPr>
      </w:pPr>
      <w:r w:rsidRPr="0053247B">
        <w:rPr>
          <w:lang w:eastAsia="pl-PL"/>
        </w:rPr>
        <w:t>ul. Kusocińskiego</w:t>
      </w:r>
    </w:p>
    <w:p w:rsidR="00A9550D" w:rsidRDefault="00A9550D" w:rsidP="0053247B">
      <w:pPr>
        <w:pStyle w:val="NoSpacing"/>
        <w:rPr>
          <w:lang w:eastAsia="pl-PL"/>
        </w:rPr>
      </w:pPr>
      <w:r w:rsidRPr="0053247B">
        <w:rPr>
          <w:lang w:eastAsia="pl-PL"/>
        </w:rPr>
        <w:t>- 1 szt. przy przystanku autobusowym naprzeciw budynku Sądu Rejonowego</w:t>
      </w:r>
    </w:p>
    <w:p w:rsidR="00A9550D" w:rsidRPr="0053247B" w:rsidRDefault="00A9550D" w:rsidP="0053247B">
      <w:pPr>
        <w:pStyle w:val="NoSpacing"/>
        <w:rPr>
          <w:lang w:eastAsia="pl-PL"/>
        </w:rPr>
      </w:pPr>
    </w:p>
    <w:p w:rsidR="00A9550D" w:rsidRDefault="00A9550D" w:rsidP="0053247B">
      <w:pPr>
        <w:pStyle w:val="NoSpacing"/>
        <w:numPr>
          <w:ilvl w:val="0"/>
          <w:numId w:val="8"/>
        </w:numPr>
        <w:rPr>
          <w:lang w:eastAsia="pl-PL"/>
        </w:rPr>
      </w:pPr>
      <w:r w:rsidRPr="0053247B">
        <w:rPr>
          <w:lang w:eastAsia="pl-PL"/>
        </w:rPr>
        <w:t xml:space="preserve">ul. </w:t>
      </w:r>
      <w:r>
        <w:rPr>
          <w:lang w:eastAsia="pl-PL"/>
        </w:rPr>
        <w:t>Wiśniowa – 9</w:t>
      </w:r>
      <w:r w:rsidRPr="0053247B">
        <w:rPr>
          <w:lang w:eastAsia="pl-PL"/>
        </w:rPr>
        <w:t xml:space="preserve"> szt.</w:t>
      </w:r>
    </w:p>
    <w:p w:rsidR="00A9550D" w:rsidRPr="0053247B" w:rsidRDefault="00A9550D" w:rsidP="00FC4280">
      <w:pPr>
        <w:pStyle w:val="NoSpacing"/>
        <w:numPr>
          <w:ilvl w:val="1"/>
          <w:numId w:val="8"/>
        </w:numPr>
        <w:rPr>
          <w:lang w:eastAsia="pl-PL"/>
        </w:rPr>
      </w:pPr>
      <w:r w:rsidRPr="0053247B">
        <w:rPr>
          <w:lang w:eastAsia="pl-PL"/>
        </w:rPr>
        <w:t>1 szt. przy wejściu na stadion</w:t>
      </w:r>
    </w:p>
    <w:p w:rsidR="00A9550D" w:rsidRDefault="00A9550D" w:rsidP="00FC4280">
      <w:pPr>
        <w:pStyle w:val="NoSpacing"/>
        <w:numPr>
          <w:ilvl w:val="1"/>
          <w:numId w:val="8"/>
        </w:numPr>
        <w:rPr>
          <w:lang w:eastAsia="pl-PL"/>
        </w:rPr>
      </w:pPr>
      <w:r w:rsidRPr="0053247B">
        <w:rPr>
          <w:lang w:eastAsia="pl-PL"/>
        </w:rPr>
        <w:t>1 szt. przy wjeździe na osiedle Brożka naprzeciw baru p. Jamroza</w:t>
      </w:r>
    </w:p>
    <w:p w:rsidR="00A9550D" w:rsidRPr="0053247B" w:rsidRDefault="00A9550D" w:rsidP="00FC4280">
      <w:pPr>
        <w:pStyle w:val="NoSpacing"/>
        <w:numPr>
          <w:ilvl w:val="1"/>
          <w:numId w:val="8"/>
        </w:numPr>
        <w:rPr>
          <w:lang w:eastAsia="pl-PL"/>
        </w:rPr>
      </w:pPr>
      <w:r>
        <w:rPr>
          <w:lang w:eastAsia="pl-PL"/>
        </w:rPr>
        <w:t>1 szt. naprzeciw wjazdu do Biedronki po drugiej stronie ulicy</w:t>
      </w:r>
    </w:p>
    <w:p w:rsidR="00A9550D" w:rsidRPr="0053247B" w:rsidRDefault="00A9550D" w:rsidP="00FC4280">
      <w:pPr>
        <w:pStyle w:val="NoSpacing"/>
        <w:numPr>
          <w:ilvl w:val="1"/>
          <w:numId w:val="8"/>
        </w:numPr>
        <w:rPr>
          <w:lang w:eastAsia="pl-PL"/>
        </w:rPr>
      </w:pPr>
      <w:r w:rsidRPr="0053247B">
        <w:rPr>
          <w:lang w:eastAsia="pl-PL"/>
        </w:rPr>
        <w:t>1 szt. przy kiosku naprzeciw Domu Kultury</w:t>
      </w:r>
    </w:p>
    <w:p w:rsidR="00A9550D" w:rsidRPr="0053247B" w:rsidRDefault="00A9550D" w:rsidP="00FC4280">
      <w:pPr>
        <w:pStyle w:val="NoSpacing"/>
        <w:numPr>
          <w:ilvl w:val="1"/>
          <w:numId w:val="8"/>
        </w:numPr>
        <w:rPr>
          <w:lang w:eastAsia="pl-PL"/>
        </w:rPr>
      </w:pPr>
      <w:r w:rsidRPr="0053247B">
        <w:rPr>
          <w:lang w:eastAsia="pl-PL"/>
        </w:rPr>
        <w:t>1 szt. przy przystanku autobusowym naprzeciw Liceum Ogólnokształcącego</w:t>
      </w:r>
    </w:p>
    <w:p w:rsidR="00A9550D" w:rsidRPr="0053247B" w:rsidRDefault="00A9550D" w:rsidP="00FC4280">
      <w:pPr>
        <w:pStyle w:val="NoSpacing"/>
        <w:numPr>
          <w:ilvl w:val="1"/>
          <w:numId w:val="8"/>
        </w:numPr>
        <w:rPr>
          <w:lang w:eastAsia="pl-PL"/>
        </w:rPr>
      </w:pPr>
      <w:r w:rsidRPr="0053247B">
        <w:rPr>
          <w:lang w:eastAsia="pl-PL"/>
        </w:rPr>
        <w:t>1 szt. przy wejściu na plac Liceum Ogólnokształcącego</w:t>
      </w:r>
    </w:p>
    <w:p w:rsidR="00A9550D" w:rsidRPr="0053247B" w:rsidRDefault="00A9550D" w:rsidP="00FC4280">
      <w:pPr>
        <w:pStyle w:val="NoSpacing"/>
        <w:numPr>
          <w:ilvl w:val="1"/>
          <w:numId w:val="8"/>
        </w:numPr>
        <w:rPr>
          <w:lang w:eastAsia="pl-PL"/>
        </w:rPr>
      </w:pPr>
      <w:r>
        <w:rPr>
          <w:lang w:eastAsia="pl-PL"/>
        </w:rPr>
        <w:t>1 szt. naprzeciw Starostwa p</w:t>
      </w:r>
      <w:r w:rsidRPr="0053247B">
        <w:rPr>
          <w:lang w:eastAsia="pl-PL"/>
        </w:rPr>
        <w:t>owiatowego</w:t>
      </w:r>
      <w:r>
        <w:rPr>
          <w:lang w:eastAsia="pl-PL"/>
        </w:rPr>
        <w:t xml:space="preserve"> po drugiej stronie ulicy</w:t>
      </w:r>
    </w:p>
    <w:p w:rsidR="00A9550D" w:rsidRPr="0053247B" w:rsidRDefault="00A9550D" w:rsidP="00FC4280">
      <w:pPr>
        <w:pStyle w:val="NoSpacing"/>
        <w:numPr>
          <w:ilvl w:val="1"/>
          <w:numId w:val="8"/>
        </w:numPr>
        <w:rPr>
          <w:lang w:eastAsia="pl-PL"/>
        </w:rPr>
      </w:pPr>
      <w:r w:rsidRPr="0053247B">
        <w:rPr>
          <w:lang w:eastAsia="pl-PL"/>
        </w:rPr>
        <w:t>1 szt. pod kasztanem przy placu Majora Mieczysława Tarchalskiego</w:t>
      </w:r>
    </w:p>
    <w:p w:rsidR="00A9550D" w:rsidRDefault="00A9550D" w:rsidP="00FC4280">
      <w:pPr>
        <w:pStyle w:val="NoSpacing"/>
        <w:numPr>
          <w:ilvl w:val="1"/>
          <w:numId w:val="8"/>
        </w:numPr>
        <w:rPr>
          <w:lang w:eastAsia="pl-PL"/>
        </w:rPr>
      </w:pPr>
      <w:r w:rsidRPr="0053247B">
        <w:rPr>
          <w:lang w:eastAsia="pl-PL"/>
        </w:rPr>
        <w:t>1 szt. przy hali sportowej przy szkole podstawowej nr 1</w:t>
      </w:r>
    </w:p>
    <w:p w:rsidR="00A9550D" w:rsidRPr="0053247B" w:rsidRDefault="00A9550D" w:rsidP="0053247B">
      <w:pPr>
        <w:pStyle w:val="NoSpacing"/>
        <w:rPr>
          <w:lang w:eastAsia="pl-PL"/>
        </w:rPr>
      </w:pPr>
    </w:p>
    <w:p w:rsidR="00A9550D" w:rsidRPr="0053247B" w:rsidRDefault="00A9550D" w:rsidP="00FC4280">
      <w:pPr>
        <w:pStyle w:val="NoSpacing"/>
        <w:numPr>
          <w:ilvl w:val="0"/>
          <w:numId w:val="8"/>
        </w:numPr>
        <w:rPr>
          <w:lang w:eastAsia="pl-PL"/>
        </w:rPr>
      </w:pPr>
      <w:r w:rsidRPr="0053247B">
        <w:rPr>
          <w:lang w:eastAsia="pl-PL"/>
        </w:rPr>
        <w:t>ul. 1 – go Maja – 4 szt.</w:t>
      </w:r>
    </w:p>
    <w:p w:rsidR="00A9550D" w:rsidRPr="0053247B" w:rsidRDefault="00A9550D" w:rsidP="00FC4280">
      <w:pPr>
        <w:pStyle w:val="NoSpacing"/>
        <w:numPr>
          <w:ilvl w:val="1"/>
          <w:numId w:val="8"/>
        </w:numPr>
        <w:rPr>
          <w:lang w:eastAsia="pl-PL"/>
        </w:rPr>
      </w:pPr>
      <w:r w:rsidRPr="0053247B">
        <w:rPr>
          <w:lang w:eastAsia="pl-PL"/>
        </w:rPr>
        <w:t>1 szt. przy skrzyżowaniu z ul. Wiśniową przy krzyżu</w:t>
      </w:r>
    </w:p>
    <w:p w:rsidR="00A9550D" w:rsidRPr="0053247B" w:rsidRDefault="00A9550D" w:rsidP="00FC4280">
      <w:pPr>
        <w:pStyle w:val="NoSpacing"/>
        <w:numPr>
          <w:ilvl w:val="1"/>
          <w:numId w:val="8"/>
        </w:numPr>
        <w:rPr>
          <w:lang w:eastAsia="pl-PL"/>
        </w:rPr>
      </w:pPr>
      <w:r w:rsidRPr="0053247B">
        <w:rPr>
          <w:lang w:eastAsia="pl-PL"/>
        </w:rPr>
        <w:t>1 szt. naprzeciw kolektury Lotto</w:t>
      </w:r>
    </w:p>
    <w:p w:rsidR="00A9550D" w:rsidRPr="0053247B" w:rsidRDefault="00A9550D" w:rsidP="00FC4280">
      <w:pPr>
        <w:pStyle w:val="NoSpacing"/>
        <w:numPr>
          <w:ilvl w:val="1"/>
          <w:numId w:val="8"/>
        </w:numPr>
        <w:rPr>
          <w:lang w:eastAsia="pl-PL"/>
        </w:rPr>
      </w:pPr>
      <w:r w:rsidRPr="0053247B">
        <w:rPr>
          <w:lang w:eastAsia="pl-PL"/>
        </w:rPr>
        <w:t>1 szt.  przy przystanku autobusowym za skrzyżowaniem z ul. Słoneczną</w:t>
      </w:r>
    </w:p>
    <w:p w:rsidR="00A9550D" w:rsidRDefault="00A9550D" w:rsidP="00FC4280">
      <w:pPr>
        <w:pStyle w:val="NoSpacing"/>
        <w:numPr>
          <w:ilvl w:val="1"/>
          <w:numId w:val="8"/>
        </w:numPr>
        <w:rPr>
          <w:lang w:eastAsia="pl-PL"/>
        </w:rPr>
      </w:pPr>
      <w:r w:rsidRPr="0053247B">
        <w:rPr>
          <w:lang w:eastAsia="pl-PL"/>
        </w:rPr>
        <w:t>1 szt. przy przedszkolu</w:t>
      </w:r>
    </w:p>
    <w:p w:rsidR="00A9550D" w:rsidRPr="0053247B" w:rsidRDefault="00A9550D" w:rsidP="0053247B">
      <w:pPr>
        <w:pStyle w:val="NoSpacing"/>
        <w:rPr>
          <w:lang w:eastAsia="pl-PL"/>
        </w:rPr>
      </w:pPr>
    </w:p>
    <w:p w:rsidR="00A9550D" w:rsidRPr="0053247B" w:rsidRDefault="00A9550D" w:rsidP="00FC4280">
      <w:pPr>
        <w:pStyle w:val="NoSpacing"/>
        <w:numPr>
          <w:ilvl w:val="0"/>
          <w:numId w:val="8"/>
        </w:numPr>
        <w:rPr>
          <w:lang w:eastAsia="pl-PL"/>
        </w:rPr>
      </w:pPr>
      <w:r>
        <w:rPr>
          <w:lang w:eastAsia="pl-PL"/>
        </w:rPr>
        <w:t>ul. Koniecpolska – 5</w:t>
      </w:r>
      <w:r w:rsidRPr="0053247B">
        <w:rPr>
          <w:lang w:eastAsia="pl-PL"/>
        </w:rPr>
        <w:t xml:space="preserve"> szt.</w:t>
      </w:r>
    </w:p>
    <w:p w:rsidR="00A9550D" w:rsidRPr="0053247B" w:rsidRDefault="00A9550D" w:rsidP="00FC4280">
      <w:pPr>
        <w:pStyle w:val="NoSpacing"/>
        <w:numPr>
          <w:ilvl w:val="1"/>
          <w:numId w:val="8"/>
        </w:numPr>
        <w:rPr>
          <w:lang w:eastAsia="pl-PL"/>
        </w:rPr>
      </w:pPr>
      <w:r w:rsidRPr="0053247B">
        <w:rPr>
          <w:lang w:eastAsia="pl-PL"/>
        </w:rPr>
        <w:t>1 szt. przy kapliczce na skrzyżowaniu z ul. Ogrodową</w:t>
      </w:r>
    </w:p>
    <w:p w:rsidR="00A9550D" w:rsidRPr="0053247B" w:rsidRDefault="00A9550D" w:rsidP="00FC4280">
      <w:pPr>
        <w:pStyle w:val="NoSpacing"/>
        <w:numPr>
          <w:ilvl w:val="1"/>
          <w:numId w:val="8"/>
        </w:numPr>
        <w:rPr>
          <w:lang w:eastAsia="pl-PL"/>
        </w:rPr>
      </w:pPr>
      <w:r w:rsidRPr="0053247B">
        <w:rPr>
          <w:lang w:eastAsia="pl-PL"/>
        </w:rPr>
        <w:t>1 szt. przy Domu pomocy Społecznej</w:t>
      </w:r>
    </w:p>
    <w:p w:rsidR="00A9550D" w:rsidRPr="0053247B" w:rsidRDefault="00A9550D" w:rsidP="00FC4280">
      <w:pPr>
        <w:pStyle w:val="NoSpacing"/>
        <w:numPr>
          <w:ilvl w:val="1"/>
          <w:numId w:val="8"/>
        </w:numPr>
        <w:rPr>
          <w:lang w:eastAsia="pl-PL"/>
        </w:rPr>
      </w:pPr>
      <w:r>
        <w:rPr>
          <w:lang w:eastAsia="pl-PL"/>
        </w:rPr>
        <w:t>2</w:t>
      </w:r>
      <w:r w:rsidRPr="0053247B">
        <w:rPr>
          <w:lang w:eastAsia="pl-PL"/>
        </w:rPr>
        <w:t xml:space="preserve"> szt. przy wejściu do ZSP nr 2</w:t>
      </w:r>
      <w:r>
        <w:rPr>
          <w:lang w:eastAsia="pl-PL"/>
        </w:rPr>
        <w:t>, przejściu dla pieszych</w:t>
      </w:r>
    </w:p>
    <w:p w:rsidR="00A9550D" w:rsidRDefault="00A9550D" w:rsidP="00FC4280">
      <w:pPr>
        <w:pStyle w:val="NoSpacing"/>
        <w:numPr>
          <w:ilvl w:val="1"/>
          <w:numId w:val="8"/>
        </w:numPr>
        <w:rPr>
          <w:lang w:eastAsia="pl-PL"/>
        </w:rPr>
      </w:pPr>
      <w:r w:rsidRPr="0053247B">
        <w:rPr>
          <w:lang w:eastAsia="pl-PL"/>
        </w:rPr>
        <w:t>1 szt. przy wejściu do Powiatowego Centrum Kulturalno Rekreacyjnego</w:t>
      </w:r>
    </w:p>
    <w:p w:rsidR="00A9550D" w:rsidRPr="0053247B" w:rsidRDefault="00A9550D" w:rsidP="0053247B">
      <w:pPr>
        <w:pStyle w:val="NoSpacing"/>
        <w:rPr>
          <w:lang w:eastAsia="pl-PL"/>
        </w:rPr>
      </w:pPr>
    </w:p>
    <w:p w:rsidR="00A9550D" w:rsidRPr="0053247B" w:rsidRDefault="00A9550D" w:rsidP="00FC4280">
      <w:pPr>
        <w:pStyle w:val="NoSpacing"/>
        <w:numPr>
          <w:ilvl w:val="0"/>
          <w:numId w:val="8"/>
        </w:numPr>
        <w:rPr>
          <w:lang w:eastAsia="pl-PL"/>
        </w:rPr>
      </w:pPr>
      <w:r w:rsidRPr="0053247B">
        <w:rPr>
          <w:lang w:eastAsia="pl-PL"/>
        </w:rPr>
        <w:t>ul. Ogrodowa</w:t>
      </w:r>
    </w:p>
    <w:p w:rsidR="00A9550D" w:rsidRDefault="00A9550D" w:rsidP="00FC4280">
      <w:pPr>
        <w:pStyle w:val="NoSpacing"/>
        <w:numPr>
          <w:ilvl w:val="1"/>
          <w:numId w:val="8"/>
        </w:numPr>
        <w:rPr>
          <w:lang w:eastAsia="pl-PL"/>
        </w:rPr>
      </w:pPr>
      <w:r w:rsidRPr="0053247B">
        <w:rPr>
          <w:lang w:eastAsia="pl-PL"/>
        </w:rPr>
        <w:t xml:space="preserve">1 </w:t>
      </w:r>
      <w:r>
        <w:rPr>
          <w:lang w:eastAsia="pl-PL"/>
        </w:rPr>
        <w:t>szt. przy skrzyżowaniu z ul. Południową</w:t>
      </w:r>
    </w:p>
    <w:p w:rsidR="00A9550D" w:rsidRPr="0053247B" w:rsidRDefault="00A9550D" w:rsidP="0053247B">
      <w:pPr>
        <w:pStyle w:val="NoSpacing"/>
        <w:rPr>
          <w:lang w:eastAsia="pl-PL"/>
        </w:rPr>
      </w:pPr>
    </w:p>
    <w:p w:rsidR="00A9550D" w:rsidRPr="0053247B" w:rsidRDefault="00A9550D" w:rsidP="00FC4280">
      <w:pPr>
        <w:pStyle w:val="NoSpacing"/>
        <w:numPr>
          <w:ilvl w:val="0"/>
          <w:numId w:val="8"/>
        </w:numPr>
        <w:rPr>
          <w:lang w:eastAsia="pl-PL"/>
        </w:rPr>
      </w:pPr>
      <w:r w:rsidRPr="0053247B">
        <w:rPr>
          <w:lang w:eastAsia="pl-PL"/>
        </w:rPr>
        <w:t>ul. Sobieskiego</w:t>
      </w:r>
    </w:p>
    <w:p w:rsidR="00A9550D" w:rsidRDefault="00A9550D" w:rsidP="00000323">
      <w:pPr>
        <w:pStyle w:val="NoSpacing"/>
        <w:numPr>
          <w:ilvl w:val="1"/>
          <w:numId w:val="8"/>
        </w:numPr>
        <w:rPr>
          <w:lang w:eastAsia="pl-PL"/>
        </w:rPr>
      </w:pPr>
      <w:r w:rsidRPr="0053247B">
        <w:rPr>
          <w:lang w:eastAsia="pl-PL"/>
        </w:rPr>
        <w:t>1 szt. przy budynku  Policji</w:t>
      </w:r>
    </w:p>
    <w:p w:rsidR="00A9550D" w:rsidRDefault="00A9550D" w:rsidP="00000323">
      <w:pPr>
        <w:pStyle w:val="NoSpacing"/>
        <w:numPr>
          <w:ilvl w:val="1"/>
          <w:numId w:val="8"/>
        </w:numPr>
        <w:rPr>
          <w:lang w:eastAsia="pl-PL"/>
        </w:rPr>
      </w:pPr>
      <w:r>
        <w:rPr>
          <w:lang w:eastAsia="pl-PL"/>
        </w:rPr>
        <w:t>1 szt. przy sklepie Delikatesy na Rogu</w:t>
      </w:r>
    </w:p>
    <w:p w:rsidR="00A9550D" w:rsidRDefault="00A9550D" w:rsidP="00000323">
      <w:pPr>
        <w:pStyle w:val="NoSpacing"/>
        <w:numPr>
          <w:ilvl w:val="1"/>
          <w:numId w:val="8"/>
        </w:numPr>
        <w:rPr>
          <w:lang w:eastAsia="pl-PL"/>
        </w:rPr>
      </w:pPr>
      <w:r>
        <w:rPr>
          <w:lang w:eastAsia="pl-PL"/>
        </w:rPr>
        <w:t>1 szt. przy skrzyżowaniu z ul. Witosa</w:t>
      </w:r>
    </w:p>
    <w:p w:rsidR="00A9550D" w:rsidRDefault="00A9550D" w:rsidP="00000323">
      <w:pPr>
        <w:pStyle w:val="NoSpacing"/>
        <w:numPr>
          <w:ilvl w:val="1"/>
          <w:numId w:val="8"/>
        </w:numPr>
        <w:rPr>
          <w:lang w:eastAsia="pl-PL"/>
        </w:rPr>
      </w:pPr>
      <w:r>
        <w:rPr>
          <w:lang w:eastAsia="pl-PL"/>
        </w:rPr>
        <w:t>1 szt. przy skrzyżowaniu z ul. Makuszyńskiego</w:t>
      </w:r>
    </w:p>
    <w:p w:rsidR="00A9550D" w:rsidRPr="0053247B" w:rsidRDefault="00A9550D" w:rsidP="0053247B">
      <w:pPr>
        <w:pStyle w:val="NoSpacing"/>
        <w:rPr>
          <w:lang w:eastAsia="pl-PL"/>
        </w:rPr>
      </w:pPr>
    </w:p>
    <w:p w:rsidR="00A9550D" w:rsidRPr="0053247B" w:rsidRDefault="00A9550D" w:rsidP="00FC4280">
      <w:pPr>
        <w:pStyle w:val="NoSpacing"/>
        <w:numPr>
          <w:ilvl w:val="0"/>
          <w:numId w:val="8"/>
        </w:numPr>
        <w:rPr>
          <w:lang w:eastAsia="pl-PL"/>
        </w:rPr>
      </w:pPr>
      <w:r w:rsidRPr="0053247B">
        <w:rPr>
          <w:lang w:eastAsia="pl-PL"/>
        </w:rPr>
        <w:t>ul. Kilińskiego – 4 szt.</w:t>
      </w:r>
    </w:p>
    <w:p w:rsidR="00A9550D" w:rsidRPr="0053247B" w:rsidRDefault="00A9550D" w:rsidP="00000323">
      <w:pPr>
        <w:pStyle w:val="NoSpacing"/>
        <w:numPr>
          <w:ilvl w:val="1"/>
          <w:numId w:val="8"/>
        </w:numPr>
        <w:rPr>
          <w:lang w:eastAsia="pl-PL"/>
        </w:rPr>
      </w:pPr>
      <w:r w:rsidRPr="0053247B">
        <w:rPr>
          <w:lang w:eastAsia="pl-PL"/>
        </w:rPr>
        <w:t>1 szt. na skrzyżowaniu z ul. 1 – go Maja</w:t>
      </w:r>
    </w:p>
    <w:p w:rsidR="00A9550D" w:rsidRPr="0053247B" w:rsidRDefault="00A9550D" w:rsidP="00000323">
      <w:pPr>
        <w:pStyle w:val="NoSpacing"/>
        <w:numPr>
          <w:ilvl w:val="1"/>
          <w:numId w:val="8"/>
        </w:numPr>
        <w:rPr>
          <w:lang w:eastAsia="pl-PL"/>
        </w:rPr>
      </w:pPr>
      <w:r w:rsidRPr="0053247B">
        <w:rPr>
          <w:lang w:eastAsia="pl-PL"/>
        </w:rPr>
        <w:t>1 szt. przy wejściu na plac Szkoły Podstawowej nr 1</w:t>
      </w:r>
    </w:p>
    <w:p w:rsidR="00A9550D" w:rsidRPr="0053247B" w:rsidRDefault="00A9550D" w:rsidP="00000323">
      <w:pPr>
        <w:pStyle w:val="NoSpacing"/>
        <w:numPr>
          <w:ilvl w:val="1"/>
          <w:numId w:val="8"/>
        </w:numPr>
        <w:rPr>
          <w:lang w:eastAsia="pl-PL"/>
        </w:rPr>
      </w:pPr>
      <w:r w:rsidRPr="0053247B">
        <w:rPr>
          <w:lang w:eastAsia="pl-PL"/>
        </w:rPr>
        <w:t>1 szt. przy budynku Toto – Mix (lotto) naprzeciw placu szkolnego</w:t>
      </w:r>
    </w:p>
    <w:p w:rsidR="00A9550D" w:rsidRDefault="00A9550D" w:rsidP="00000323">
      <w:pPr>
        <w:pStyle w:val="NoSpacing"/>
        <w:numPr>
          <w:ilvl w:val="1"/>
          <w:numId w:val="8"/>
        </w:numPr>
        <w:rPr>
          <w:lang w:eastAsia="pl-PL"/>
        </w:rPr>
      </w:pPr>
      <w:r w:rsidRPr="0053247B">
        <w:rPr>
          <w:lang w:eastAsia="pl-PL"/>
        </w:rPr>
        <w:t>1 szt. na skrzyżowaniu z ul. Mickiewicza przy sklepie Husgvarna</w:t>
      </w:r>
    </w:p>
    <w:p w:rsidR="00A9550D" w:rsidRPr="0053247B" w:rsidRDefault="00A9550D" w:rsidP="0053247B">
      <w:pPr>
        <w:pStyle w:val="NoSpacing"/>
        <w:rPr>
          <w:lang w:eastAsia="pl-PL"/>
        </w:rPr>
      </w:pPr>
    </w:p>
    <w:p w:rsidR="00A9550D" w:rsidRPr="0053247B" w:rsidRDefault="00A9550D" w:rsidP="00FC4280">
      <w:pPr>
        <w:pStyle w:val="NoSpacing"/>
        <w:numPr>
          <w:ilvl w:val="0"/>
          <w:numId w:val="8"/>
        </w:numPr>
        <w:rPr>
          <w:lang w:eastAsia="pl-PL"/>
        </w:rPr>
      </w:pPr>
      <w:r w:rsidRPr="0053247B">
        <w:rPr>
          <w:lang w:eastAsia="pl-PL"/>
        </w:rPr>
        <w:t xml:space="preserve">ul. Przedborska </w:t>
      </w:r>
    </w:p>
    <w:p w:rsidR="00A9550D" w:rsidRDefault="00A9550D" w:rsidP="00000323">
      <w:pPr>
        <w:pStyle w:val="NoSpacing"/>
        <w:numPr>
          <w:ilvl w:val="1"/>
          <w:numId w:val="8"/>
        </w:numPr>
        <w:rPr>
          <w:lang w:eastAsia="pl-PL"/>
        </w:rPr>
      </w:pPr>
      <w:r w:rsidRPr="0053247B">
        <w:rPr>
          <w:lang w:eastAsia="pl-PL"/>
        </w:rPr>
        <w:t>1 szt. przy przejściu dla pieszych na skrzyżowaniu z ul. Sienkiewicza</w:t>
      </w:r>
    </w:p>
    <w:p w:rsidR="00A9550D" w:rsidRDefault="00A9550D" w:rsidP="00000323">
      <w:pPr>
        <w:pStyle w:val="NoSpacing"/>
        <w:numPr>
          <w:ilvl w:val="1"/>
          <w:numId w:val="8"/>
        </w:numPr>
        <w:rPr>
          <w:lang w:eastAsia="pl-PL"/>
        </w:rPr>
      </w:pPr>
      <w:r>
        <w:rPr>
          <w:lang w:eastAsia="pl-PL"/>
        </w:rPr>
        <w:t>1 szt. przy skrzyżowaniu z ul. Góral</w:t>
      </w:r>
    </w:p>
    <w:p w:rsidR="00A9550D" w:rsidRDefault="00A9550D" w:rsidP="00000323">
      <w:pPr>
        <w:pStyle w:val="NoSpacing"/>
        <w:numPr>
          <w:ilvl w:val="1"/>
          <w:numId w:val="8"/>
        </w:numPr>
        <w:rPr>
          <w:lang w:eastAsia="pl-PL"/>
        </w:rPr>
      </w:pPr>
      <w:r>
        <w:rPr>
          <w:lang w:eastAsia="pl-PL"/>
        </w:rPr>
        <w:t>1 szt. przy skrzyżowaniu z ul. Mleczarską</w:t>
      </w:r>
    </w:p>
    <w:p w:rsidR="00A9550D" w:rsidRPr="0053247B" w:rsidRDefault="00A9550D" w:rsidP="0053247B">
      <w:pPr>
        <w:pStyle w:val="NoSpacing"/>
        <w:rPr>
          <w:lang w:eastAsia="pl-PL"/>
        </w:rPr>
      </w:pPr>
    </w:p>
    <w:p w:rsidR="00A9550D" w:rsidRPr="0053247B" w:rsidRDefault="00A9550D" w:rsidP="00FC4280">
      <w:pPr>
        <w:pStyle w:val="NoSpacing"/>
        <w:numPr>
          <w:ilvl w:val="0"/>
          <w:numId w:val="8"/>
        </w:numPr>
        <w:rPr>
          <w:lang w:eastAsia="pl-PL"/>
        </w:rPr>
      </w:pPr>
      <w:r w:rsidRPr="0053247B">
        <w:rPr>
          <w:lang w:eastAsia="pl-PL"/>
        </w:rPr>
        <w:t>ul. Mleczarska</w:t>
      </w:r>
    </w:p>
    <w:p w:rsidR="00A9550D" w:rsidRDefault="00A9550D" w:rsidP="00000323">
      <w:pPr>
        <w:pStyle w:val="NoSpacing"/>
        <w:numPr>
          <w:ilvl w:val="1"/>
          <w:numId w:val="8"/>
        </w:numPr>
        <w:rPr>
          <w:lang w:eastAsia="pl-PL"/>
        </w:rPr>
      </w:pPr>
      <w:r w:rsidRPr="0053247B">
        <w:rPr>
          <w:lang w:eastAsia="pl-PL"/>
        </w:rPr>
        <w:t>1 szt. przy przychodni zdrowia NFZ</w:t>
      </w:r>
    </w:p>
    <w:p w:rsidR="00A9550D" w:rsidRDefault="00A9550D" w:rsidP="0053247B">
      <w:pPr>
        <w:pStyle w:val="NoSpacing"/>
        <w:rPr>
          <w:lang w:eastAsia="pl-PL"/>
        </w:rPr>
      </w:pPr>
    </w:p>
    <w:p w:rsidR="00A9550D" w:rsidRDefault="00A9550D" w:rsidP="00FC4280">
      <w:pPr>
        <w:pStyle w:val="NoSpacing"/>
        <w:numPr>
          <w:ilvl w:val="0"/>
          <w:numId w:val="8"/>
        </w:numPr>
        <w:rPr>
          <w:lang w:eastAsia="pl-PL"/>
        </w:rPr>
      </w:pPr>
      <w:r>
        <w:rPr>
          <w:lang w:eastAsia="pl-PL"/>
        </w:rPr>
        <w:t>ul. Głowackiego</w:t>
      </w:r>
    </w:p>
    <w:p w:rsidR="00A9550D" w:rsidRDefault="00A9550D" w:rsidP="00000323">
      <w:pPr>
        <w:pStyle w:val="NoSpacing"/>
        <w:numPr>
          <w:ilvl w:val="1"/>
          <w:numId w:val="8"/>
        </w:numPr>
        <w:rPr>
          <w:lang w:eastAsia="pl-PL"/>
        </w:rPr>
      </w:pPr>
      <w:r>
        <w:rPr>
          <w:lang w:eastAsia="pl-PL"/>
        </w:rPr>
        <w:t>1 szt. przy bramie wjazdowej do PCKR</w:t>
      </w:r>
    </w:p>
    <w:p w:rsidR="00A9550D" w:rsidRDefault="00A9550D" w:rsidP="00000323">
      <w:pPr>
        <w:pStyle w:val="NoSpacing"/>
        <w:numPr>
          <w:ilvl w:val="1"/>
          <w:numId w:val="8"/>
        </w:numPr>
        <w:rPr>
          <w:lang w:eastAsia="pl-PL"/>
        </w:rPr>
      </w:pPr>
      <w:r>
        <w:rPr>
          <w:lang w:eastAsia="pl-PL"/>
        </w:rPr>
        <w:t>1 szt. przy skrzyżowaniu z ul. Ogrodową</w:t>
      </w:r>
    </w:p>
    <w:p w:rsidR="00A9550D" w:rsidRDefault="00A9550D" w:rsidP="0053247B">
      <w:pPr>
        <w:pStyle w:val="NoSpacing"/>
        <w:rPr>
          <w:lang w:eastAsia="pl-PL"/>
        </w:rPr>
      </w:pPr>
    </w:p>
    <w:p w:rsidR="00A9550D" w:rsidRDefault="00A9550D" w:rsidP="0053247B">
      <w:pPr>
        <w:pStyle w:val="NoSpacing"/>
        <w:rPr>
          <w:u w:val="single"/>
          <w:lang w:eastAsia="pl-PL"/>
        </w:rPr>
      </w:pPr>
      <w:r w:rsidRPr="00D71745">
        <w:rPr>
          <w:u w:val="single"/>
          <w:lang w:eastAsia="pl-PL"/>
        </w:rPr>
        <w:t>Kurzelów</w:t>
      </w:r>
    </w:p>
    <w:p w:rsidR="00A9550D" w:rsidRPr="00FC4280" w:rsidRDefault="00A9550D" w:rsidP="00FC4280">
      <w:pPr>
        <w:pStyle w:val="NoSpacing"/>
        <w:numPr>
          <w:ilvl w:val="0"/>
          <w:numId w:val="9"/>
        </w:numPr>
        <w:rPr>
          <w:u w:val="single"/>
          <w:lang w:eastAsia="pl-PL"/>
        </w:rPr>
      </w:pPr>
      <w:r>
        <w:rPr>
          <w:lang w:eastAsia="pl-PL"/>
        </w:rPr>
        <w:t>Droga nr 0246 T Kurzelów – Jeżowice</w:t>
      </w:r>
    </w:p>
    <w:p w:rsidR="00A9550D" w:rsidRDefault="00A9550D" w:rsidP="00000323">
      <w:pPr>
        <w:pStyle w:val="NoSpacing"/>
        <w:numPr>
          <w:ilvl w:val="0"/>
          <w:numId w:val="10"/>
        </w:numPr>
        <w:rPr>
          <w:lang w:eastAsia="pl-PL"/>
        </w:rPr>
      </w:pPr>
      <w:r>
        <w:rPr>
          <w:lang w:eastAsia="pl-PL"/>
        </w:rPr>
        <w:t>1 szt. na przystanku autobusowym przy przedszkolu</w:t>
      </w:r>
    </w:p>
    <w:p w:rsidR="00A9550D" w:rsidRDefault="00A9550D" w:rsidP="0053247B">
      <w:pPr>
        <w:pStyle w:val="NoSpacing"/>
        <w:rPr>
          <w:lang w:eastAsia="pl-PL"/>
        </w:rPr>
      </w:pPr>
    </w:p>
    <w:p w:rsidR="00A9550D" w:rsidRDefault="00A9550D" w:rsidP="00FC4280">
      <w:pPr>
        <w:pStyle w:val="NoSpacing"/>
        <w:numPr>
          <w:ilvl w:val="0"/>
          <w:numId w:val="9"/>
        </w:numPr>
        <w:rPr>
          <w:lang w:eastAsia="pl-PL"/>
        </w:rPr>
      </w:pPr>
      <w:r>
        <w:rPr>
          <w:lang w:eastAsia="pl-PL"/>
        </w:rPr>
        <w:t>Droga nr 0245 T Kurzelów – Komparzów</w:t>
      </w:r>
    </w:p>
    <w:p w:rsidR="00A9550D" w:rsidRDefault="00A9550D" w:rsidP="00000323">
      <w:pPr>
        <w:pStyle w:val="NoSpacing"/>
        <w:numPr>
          <w:ilvl w:val="0"/>
          <w:numId w:val="10"/>
        </w:numPr>
        <w:rPr>
          <w:lang w:eastAsia="pl-PL"/>
        </w:rPr>
      </w:pPr>
      <w:r>
        <w:rPr>
          <w:lang w:eastAsia="pl-PL"/>
        </w:rPr>
        <w:t xml:space="preserve">2 szt. przy ławeczce obok studni </w:t>
      </w:r>
    </w:p>
    <w:p w:rsidR="00A9550D" w:rsidRPr="00D71745" w:rsidRDefault="00A9550D" w:rsidP="0053247B">
      <w:pPr>
        <w:pStyle w:val="NoSpacing"/>
        <w:rPr>
          <w:lang w:eastAsia="pl-PL"/>
        </w:rPr>
      </w:pPr>
    </w:p>
    <w:p w:rsidR="00A9550D" w:rsidRPr="0053247B" w:rsidRDefault="00A9550D" w:rsidP="0053247B">
      <w:pPr>
        <w:pStyle w:val="NoSpacing"/>
        <w:rPr>
          <w:lang w:eastAsia="pl-PL"/>
        </w:rPr>
      </w:pPr>
    </w:p>
    <w:sectPr w:rsidR="00A9550D" w:rsidRPr="0053247B" w:rsidSect="00341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50D" w:rsidRDefault="00A9550D" w:rsidP="00416112">
      <w:pPr>
        <w:spacing w:after="0" w:line="240" w:lineRule="auto"/>
      </w:pPr>
      <w:r>
        <w:separator/>
      </w:r>
    </w:p>
  </w:endnote>
  <w:endnote w:type="continuationSeparator" w:id="0">
    <w:p w:rsidR="00A9550D" w:rsidRDefault="00A9550D" w:rsidP="00416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50D" w:rsidRDefault="00A9550D" w:rsidP="00416112">
      <w:pPr>
        <w:spacing w:after="0" w:line="240" w:lineRule="auto"/>
      </w:pPr>
      <w:r>
        <w:separator/>
      </w:r>
    </w:p>
  </w:footnote>
  <w:footnote w:type="continuationSeparator" w:id="0">
    <w:p w:rsidR="00A9550D" w:rsidRDefault="00A9550D" w:rsidP="004161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3141"/>
    <w:multiLevelType w:val="hybridMultilevel"/>
    <w:tmpl w:val="EB2EC3D6"/>
    <w:lvl w:ilvl="0" w:tplc="7A8A72A2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20F089A"/>
    <w:multiLevelType w:val="hybridMultilevel"/>
    <w:tmpl w:val="4DFE820E"/>
    <w:lvl w:ilvl="0" w:tplc="6422F5D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F9385D"/>
    <w:multiLevelType w:val="hybridMultilevel"/>
    <w:tmpl w:val="32DECEF8"/>
    <w:lvl w:ilvl="0" w:tplc="896C9618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6422F5DA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A32BD2"/>
    <w:multiLevelType w:val="hybridMultilevel"/>
    <w:tmpl w:val="2874552C"/>
    <w:lvl w:ilvl="0" w:tplc="6422F5D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</w:rPr>
    </w:lvl>
    <w:lvl w:ilvl="1" w:tplc="8DC65A9A">
      <w:start w:val="1"/>
      <w:numFmt w:val="lowerLetter"/>
      <w:lvlText w:val="%2)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821386"/>
    <w:multiLevelType w:val="hybridMultilevel"/>
    <w:tmpl w:val="776E4D74"/>
    <w:lvl w:ilvl="0" w:tplc="896C9618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C56E6C"/>
    <w:multiLevelType w:val="hybridMultilevel"/>
    <w:tmpl w:val="A0AC4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5B2B0F"/>
    <w:multiLevelType w:val="hybridMultilevel"/>
    <w:tmpl w:val="2508147C"/>
    <w:lvl w:ilvl="0" w:tplc="6422F5D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AD3E99"/>
    <w:multiLevelType w:val="singleLevel"/>
    <w:tmpl w:val="DBB67C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8">
    <w:nsid w:val="721566F2"/>
    <w:multiLevelType w:val="hybridMultilevel"/>
    <w:tmpl w:val="13180372"/>
    <w:lvl w:ilvl="0" w:tplc="6422F5D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</w:rPr>
    </w:lvl>
    <w:lvl w:ilvl="1" w:tplc="7A8A72A2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5916C6"/>
    <w:multiLevelType w:val="hybridMultilevel"/>
    <w:tmpl w:val="A2181788"/>
    <w:lvl w:ilvl="0" w:tplc="6422F5D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</w:rPr>
    </w:lvl>
    <w:lvl w:ilvl="1" w:tplc="7A8A72A2">
      <w:start w:val="1"/>
      <w:numFmt w:val="bullet"/>
      <w:lvlText w:val="-"/>
      <w:lvlJc w:val="left"/>
      <w:pPr>
        <w:tabs>
          <w:tab w:val="num" w:pos="1437"/>
        </w:tabs>
        <w:ind w:left="1437" w:hanging="357"/>
      </w:pPr>
      <w:rPr>
        <w:rFonts w:ascii="Times New Roman" w:hAnsi="Times New Roman" w:cs="Times New Roman"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428E"/>
    <w:rsid w:val="00000323"/>
    <w:rsid w:val="000456AD"/>
    <w:rsid w:val="000C4D3F"/>
    <w:rsid w:val="001163A7"/>
    <w:rsid w:val="00121034"/>
    <w:rsid w:val="00124F3F"/>
    <w:rsid w:val="001F4040"/>
    <w:rsid w:val="0027277B"/>
    <w:rsid w:val="002F33E5"/>
    <w:rsid w:val="003071EA"/>
    <w:rsid w:val="003414DD"/>
    <w:rsid w:val="00383E51"/>
    <w:rsid w:val="0038683F"/>
    <w:rsid w:val="00406E8E"/>
    <w:rsid w:val="00416112"/>
    <w:rsid w:val="00437864"/>
    <w:rsid w:val="0047451B"/>
    <w:rsid w:val="004946E3"/>
    <w:rsid w:val="004D0DF1"/>
    <w:rsid w:val="00507657"/>
    <w:rsid w:val="0053247B"/>
    <w:rsid w:val="005778C6"/>
    <w:rsid w:val="0058169D"/>
    <w:rsid w:val="005D0A24"/>
    <w:rsid w:val="0060325A"/>
    <w:rsid w:val="006414AF"/>
    <w:rsid w:val="00676908"/>
    <w:rsid w:val="006C396A"/>
    <w:rsid w:val="00705D4E"/>
    <w:rsid w:val="007077FC"/>
    <w:rsid w:val="007232ED"/>
    <w:rsid w:val="00760169"/>
    <w:rsid w:val="00825ED5"/>
    <w:rsid w:val="00886A79"/>
    <w:rsid w:val="008E7820"/>
    <w:rsid w:val="009061B0"/>
    <w:rsid w:val="00927B0F"/>
    <w:rsid w:val="009B7097"/>
    <w:rsid w:val="009C7B91"/>
    <w:rsid w:val="00A15C0E"/>
    <w:rsid w:val="00A2428E"/>
    <w:rsid w:val="00A9550D"/>
    <w:rsid w:val="00AD6383"/>
    <w:rsid w:val="00AF4280"/>
    <w:rsid w:val="00B24689"/>
    <w:rsid w:val="00B95D83"/>
    <w:rsid w:val="00BE0E0B"/>
    <w:rsid w:val="00BF691A"/>
    <w:rsid w:val="00C3024B"/>
    <w:rsid w:val="00C307B6"/>
    <w:rsid w:val="00C34D87"/>
    <w:rsid w:val="00C767FD"/>
    <w:rsid w:val="00CD3D53"/>
    <w:rsid w:val="00D0775B"/>
    <w:rsid w:val="00D15859"/>
    <w:rsid w:val="00D436F1"/>
    <w:rsid w:val="00D669A4"/>
    <w:rsid w:val="00D71745"/>
    <w:rsid w:val="00D942B4"/>
    <w:rsid w:val="00E30D5F"/>
    <w:rsid w:val="00E40492"/>
    <w:rsid w:val="00E646FC"/>
    <w:rsid w:val="00F448B6"/>
    <w:rsid w:val="00F909EB"/>
    <w:rsid w:val="00F94A89"/>
    <w:rsid w:val="00FA14DB"/>
    <w:rsid w:val="00FA59A6"/>
    <w:rsid w:val="00FC4280"/>
    <w:rsid w:val="00FD5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martTagType w:namespaceuri="urn:schemas-microsoft-com:office:smarttags" w:name="metricconverter"/>
  <w:smartTagType w:namespaceuri="urn:schemas-microsoft-com:office:smarttags" w:name="phone"/>
  <w:smartTagType w:namespaceuri="urn:schemas-microsoft-com:office:smarttags" w:name="dat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28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2428E"/>
    <w:rPr>
      <w:rFonts w:cs="Calibri"/>
      <w:lang w:eastAsia="en-US"/>
    </w:rPr>
  </w:style>
  <w:style w:type="table" w:styleId="TableGrid">
    <w:name w:val="Table Grid"/>
    <w:basedOn w:val="TableNormal"/>
    <w:uiPriority w:val="99"/>
    <w:rsid w:val="0076016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F3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3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16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112"/>
  </w:style>
  <w:style w:type="paragraph" w:styleId="Footer">
    <w:name w:val="footer"/>
    <w:basedOn w:val="Normal"/>
    <w:link w:val="FooterChar"/>
    <w:uiPriority w:val="99"/>
    <w:rsid w:val="00416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1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6</Pages>
  <Words>1374</Words>
  <Characters>8244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ZDP – ZP- 3431/ 30 /2016                                                                                                Włoszc</dc:title>
  <dc:subject/>
  <dc:creator>ADMIN</dc:creator>
  <cp:keywords/>
  <dc:description/>
  <cp:lastModifiedBy>HP</cp:lastModifiedBy>
  <cp:revision>4</cp:revision>
  <cp:lastPrinted>2013-07-25T11:44:00Z</cp:lastPrinted>
  <dcterms:created xsi:type="dcterms:W3CDTF">2016-12-14T09:26:00Z</dcterms:created>
  <dcterms:modified xsi:type="dcterms:W3CDTF">2016-12-14T09:36:00Z</dcterms:modified>
</cp:coreProperties>
</file>