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43" w:rsidRPr="00B33D16" w:rsidRDefault="00D83743" w:rsidP="00BC26D4">
      <w:pPr>
        <w:pStyle w:val="BodyText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(projekt umowy)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743" w:rsidRPr="00DC042D" w:rsidRDefault="00D83743" w:rsidP="00BC26D4">
      <w:pPr>
        <w:shd w:val="clear" w:color="auto" w:fill="FFFFFF"/>
        <w:tabs>
          <w:tab w:val="left" w:leader="dot" w:pos="3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  <w:spacing w:val="-1"/>
        </w:rPr>
        <w:t>zawart</w:t>
      </w:r>
      <w:r>
        <w:rPr>
          <w:rFonts w:ascii="Times New Roman" w:hAnsi="Times New Roman" w:cs="Times New Roman"/>
          <w:spacing w:val="-1"/>
        </w:rPr>
        <w:t>a</w:t>
      </w:r>
      <w:r w:rsidRPr="00DC042D">
        <w:rPr>
          <w:rFonts w:ascii="Times New Roman" w:hAnsi="Times New Roman" w:cs="Times New Roman"/>
          <w:spacing w:val="-1"/>
        </w:rPr>
        <w:t xml:space="preserve"> w dniu … maja 2019  r. </w:t>
      </w:r>
      <w:r w:rsidRPr="00DC042D">
        <w:rPr>
          <w:rFonts w:ascii="Times New Roman" w:hAnsi="Times New Roman" w:cs="Times New Roman"/>
        </w:rPr>
        <w:t>we Włoszczowie,  pomiędzy: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</w:rPr>
        <w:t>Zarządem Dróg Powiatowych we Włoszczowie</w:t>
      </w:r>
      <w:r w:rsidRPr="00DC04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</w:t>
      </w:r>
      <w:r w:rsidRPr="00DC042D">
        <w:rPr>
          <w:rFonts w:ascii="Times New Roman" w:hAnsi="Times New Roman" w:cs="Times New Roman"/>
          <w:b/>
          <w:bCs/>
        </w:rPr>
        <w:t xml:space="preserve">siedzibą ul. </w:t>
      </w:r>
      <w:r>
        <w:rPr>
          <w:rFonts w:ascii="Times New Roman" w:hAnsi="Times New Roman" w:cs="Times New Roman"/>
          <w:b/>
          <w:bCs/>
        </w:rPr>
        <w:t>Jędrzejowska 81</w:t>
      </w:r>
      <w:r w:rsidRPr="00DC042D">
        <w:rPr>
          <w:rFonts w:ascii="Times New Roman" w:hAnsi="Times New Roman" w:cs="Times New Roman"/>
          <w:b/>
          <w:bCs/>
        </w:rPr>
        <w:t xml:space="preserve">, 29-100 Włoszczowa,  </w:t>
      </w:r>
      <w:r w:rsidRPr="00DC042D">
        <w:rPr>
          <w:rFonts w:ascii="Times New Roman" w:hAnsi="Times New Roman" w:cs="Times New Roman"/>
          <w:spacing w:val="-1"/>
        </w:rPr>
        <w:t xml:space="preserve">reprezentowanym przez: 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Pr="00DC042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Norberta Gąsieniec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C042D">
        <w:rPr>
          <w:rFonts w:ascii="Times New Roman" w:hAnsi="Times New Roman" w:cs="Times New Roman"/>
          <w:spacing w:val="-1"/>
        </w:rPr>
        <w:t xml:space="preserve">z  kontrasygnatą  </w:t>
      </w:r>
      <w:r>
        <w:rPr>
          <w:rFonts w:ascii="Times New Roman" w:hAnsi="Times New Roman" w:cs="Times New Roman"/>
          <w:spacing w:val="-1"/>
        </w:rPr>
        <w:t xml:space="preserve">Głównego Księgowego </w:t>
      </w:r>
      <w:r w:rsidRPr="00DC042D">
        <w:rPr>
          <w:rFonts w:ascii="Times New Roman" w:hAnsi="Times New Roman" w:cs="Times New Roman"/>
          <w:spacing w:val="-1"/>
        </w:rPr>
        <w:t xml:space="preserve">– </w:t>
      </w:r>
      <w:r>
        <w:rPr>
          <w:rFonts w:ascii="Times New Roman" w:hAnsi="Times New Roman" w:cs="Times New Roman"/>
          <w:spacing w:val="-1"/>
        </w:rPr>
        <w:t>Bożeny Adamczyk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  <w:spacing w:val="-1"/>
        </w:rPr>
        <w:t>z</w:t>
      </w:r>
      <w:r w:rsidRPr="00DC042D">
        <w:rPr>
          <w:rFonts w:ascii="Times New Roman" w:hAnsi="Times New Roman" w:cs="Times New Roman"/>
        </w:rPr>
        <w:t>wanym dalej Sprzedającym,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a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................................................................zam.........................................................................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legitymującym się dowodem osobistym seria ….......... Nr …............... wydanym przez …...................................................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042D">
        <w:rPr>
          <w:rFonts w:ascii="Times New Roman" w:hAnsi="Times New Roman" w:cs="Times New Roman"/>
        </w:rPr>
        <w:t xml:space="preserve">zwanym dalej </w:t>
      </w:r>
      <w:r w:rsidRPr="00DC042D">
        <w:rPr>
          <w:rFonts w:ascii="Times New Roman" w:hAnsi="Times New Roman" w:cs="Times New Roman"/>
          <w:b/>
          <w:bCs/>
        </w:rPr>
        <w:t>KUPUJĄCYM</w:t>
      </w:r>
    </w:p>
    <w:p w:rsidR="00D83743" w:rsidRPr="000A29A7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9A7">
        <w:rPr>
          <w:rFonts w:ascii="Times New Roman" w:hAnsi="Times New Roman" w:cs="Times New Roman"/>
        </w:rPr>
        <w:t>o treści nast</w:t>
      </w:r>
      <w:r>
        <w:rPr>
          <w:rFonts w:ascii="Times New Roman" w:hAnsi="Times New Roman" w:cs="Times New Roman"/>
        </w:rPr>
        <w:t>ę</w:t>
      </w:r>
      <w:r w:rsidRPr="000A29A7">
        <w:rPr>
          <w:rFonts w:ascii="Times New Roman" w:hAnsi="Times New Roman" w:cs="Times New Roman"/>
        </w:rPr>
        <w:t>pującej: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1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 xml:space="preserve">SPRZEDAJĄCY sprzedaje, a KUPUJĄCY nabywa pojazd marki </w:t>
      </w:r>
      <w:r>
        <w:rPr>
          <w:rFonts w:ascii="Times New Roman" w:hAnsi="Times New Roman" w:cs="Times New Roman"/>
        </w:rPr>
        <w:t>Opel Vectra C 2.8 Cosmo</w:t>
      </w:r>
      <w:r w:rsidRPr="00DC042D">
        <w:rPr>
          <w:rFonts w:ascii="Times New Roman" w:hAnsi="Times New Roman" w:cs="Times New Roman"/>
        </w:rPr>
        <w:t xml:space="preserve">, nr identyfikacyjny (VIN) </w:t>
      </w:r>
      <w:r>
        <w:rPr>
          <w:rFonts w:ascii="Times New Roman" w:hAnsi="Times New Roman" w:cs="Times New Roman"/>
        </w:rPr>
        <w:t>W0L0ZCF6981039641</w:t>
      </w:r>
      <w:r w:rsidRPr="00DC042D">
        <w:rPr>
          <w:rFonts w:ascii="Times New Roman" w:hAnsi="Times New Roman" w:cs="Times New Roman"/>
        </w:rPr>
        <w:t>, rok produkcji 200</w:t>
      </w:r>
      <w:r>
        <w:rPr>
          <w:rFonts w:ascii="Times New Roman" w:hAnsi="Times New Roman" w:cs="Times New Roman"/>
        </w:rPr>
        <w:t>7</w:t>
      </w:r>
      <w:r w:rsidRPr="00DC042D">
        <w:rPr>
          <w:rFonts w:ascii="Times New Roman" w:hAnsi="Times New Roman" w:cs="Times New Roman"/>
        </w:rPr>
        <w:t xml:space="preserve"> wraz </w:t>
      </w:r>
      <w:r>
        <w:rPr>
          <w:rFonts w:ascii="Times New Roman" w:hAnsi="Times New Roman" w:cs="Times New Roman"/>
        </w:rPr>
        <w:br/>
      </w:r>
      <w:r w:rsidRPr="00DC042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wyposażeniem standardowym pojazdu.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2</w:t>
      </w:r>
    </w:p>
    <w:p w:rsidR="00D83743" w:rsidRPr="0004784B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Pojazd i wyposażenie, o kt</w:t>
      </w:r>
      <w:r w:rsidRPr="0004784B">
        <w:rPr>
          <w:rFonts w:ascii="Times New Roman" w:hAnsi="Times New Roman" w:cs="Times New Roman"/>
        </w:rPr>
        <w:t xml:space="preserve">órym mowa w § 1 niniejszej umowy stanowią własność Sprzedającego, </w:t>
      </w:r>
      <w:r w:rsidRPr="0004784B">
        <w:rPr>
          <w:rFonts w:ascii="Times New Roman" w:hAnsi="Times New Roman" w:cs="Times New Roman"/>
        </w:rPr>
        <w:br/>
        <w:t>są wolne od wad prawnych, nie są obciążone prawami na rzecz osób trzecich oraz w stosunku do nich nie toczą się żadne postępowania, których przedmiotem jest ten pojazd, nie stanowi on również przedmiotu zabezpieczenia</w:t>
      </w:r>
      <w:r>
        <w:rPr>
          <w:rFonts w:ascii="Times New Roman" w:hAnsi="Times New Roman" w:cs="Times New Roman"/>
        </w:rPr>
        <w:t>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3</w:t>
      </w:r>
    </w:p>
    <w:p w:rsidR="00D83743" w:rsidRPr="00DC042D" w:rsidRDefault="00D83743" w:rsidP="00047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Tytułem zapłaty ceny za pojazd i wyposażenie, o kt</w:t>
      </w:r>
      <w:r w:rsidRPr="0004784B">
        <w:rPr>
          <w:rFonts w:ascii="Times New Roman" w:hAnsi="Times New Roman" w:cs="Times New Roman"/>
        </w:rPr>
        <w:t xml:space="preserve">órych mowa w § 1 Kupujący zapłaci </w:t>
      </w:r>
      <w:r w:rsidRPr="00DC042D">
        <w:rPr>
          <w:rFonts w:ascii="Times New Roman" w:hAnsi="Times New Roman" w:cs="Times New Roman"/>
        </w:rPr>
        <w:t xml:space="preserve">Sprzedającemu kwotę ..................zł  (słownie złotych: ..........................................) brutto, płatną </w:t>
      </w:r>
      <w:r>
        <w:rPr>
          <w:rFonts w:ascii="Times New Roman" w:hAnsi="Times New Roman" w:cs="Times New Roman"/>
        </w:rPr>
        <w:br/>
      </w:r>
      <w:r w:rsidRPr="00DC042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7</w:t>
      </w:r>
      <w:r w:rsidRPr="00DC042D">
        <w:rPr>
          <w:rFonts w:ascii="Times New Roman" w:hAnsi="Times New Roman" w:cs="Times New Roman"/>
        </w:rPr>
        <w:t xml:space="preserve"> dni od dnia otrzymania przez Kupującego FAKTURY VAT, przelewem na konto Sprzedającego o Nr .....................</w:t>
      </w:r>
    </w:p>
    <w:p w:rsidR="00D83743" w:rsidRPr="00DC042D" w:rsidRDefault="00D83743" w:rsidP="00047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Zwłoka Kupującego w zapłacie za zakupiony przedmiot przekraczająca okres 7 dni upoważnia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Sprzedającego do odstąpienia od umowy i nałożenia na Kupującego kary umownej w wysokości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10% kwoty, o której mowa w ust. 1 niniejszego paragrafu.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4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Wydanie przedmiotu umowy nastąpi niezwłocznie po uiszczeniu przez Kupującego ceny nabycia samochodu</w:t>
      </w:r>
      <w:r>
        <w:rPr>
          <w:rFonts w:ascii="Times New Roman" w:hAnsi="Times New Roman" w:cs="Times New Roman"/>
        </w:rPr>
        <w:t>, jaką zaoferował w ofercie</w:t>
      </w:r>
      <w:r w:rsidRPr="00DC042D">
        <w:rPr>
          <w:rFonts w:ascii="Times New Roman" w:hAnsi="Times New Roman" w:cs="Times New Roman"/>
        </w:rPr>
        <w:t>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Sprzedający zastrzega sobie własność pojazdu do chwili uiszczenia przez Kupującego ceny za pojazd.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Miejscem wydania</w:t>
      </w:r>
      <w:r>
        <w:rPr>
          <w:rFonts w:ascii="Times New Roman" w:hAnsi="Times New Roman" w:cs="Times New Roman"/>
        </w:rPr>
        <w:t xml:space="preserve"> pojazdu będzie siedziba Sprzedającego, ul. Jędrzejowska 81 we Włoszczowie.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Wydanie pojazdu i wyposażenia wraz z dokumentami nastąpi na podstawie protokołu zdawczo- odbiorczego podpisanego przez Kupującego i Sprzedającego.</w:t>
      </w:r>
    </w:p>
    <w:p w:rsidR="00D83743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Wraz z pojazdem Sprzedający wyda Kupującemu wszystkie posiadanego przez nie</w:t>
      </w:r>
      <w:r>
        <w:rPr>
          <w:rFonts w:ascii="Times New Roman" w:hAnsi="Times New Roman" w:cs="Times New Roman"/>
        </w:rPr>
        <w:t>go dokumenty dotyczące pojazdu</w:t>
      </w:r>
      <w:r w:rsidRPr="00DC042D">
        <w:rPr>
          <w:rFonts w:ascii="Times New Roman" w:hAnsi="Times New Roman" w:cs="Times New Roman"/>
        </w:rPr>
        <w:t>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5</w:t>
      </w:r>
    </w:p>
    <w:p w:rsidR="00D83743" w:rsidRPr="00DC042D" w:rsidRDefault="00D83743" w:rsidP="000478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Kupujący oświadcza, że znany jest mu stan techniczny pojazdu i wyposażenia określonego w § 1 niniejszej umowy oraz, że z tego tytułu nie będzie rościł żadnych roszczeń do Sprzedającego.</w:t>
      </w:r>
    </w:p>
    <w:p w:rsidR="00D83743" w:rsidRPr="00DC042D" w:rsidRDefault="00D83743" w:rsidP="000478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Kupujący dokonał sprawdzenia oznakowania pojazdu i nie wnosi żadnych zastrzeżeń.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6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Wszelkie koszty związane z realizacją niniejszej umowy obciążają Kupującego.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7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Wszelkie zmiany do umowy wymagają formy pisemnej pod rygorem nieważności</w:t>
      </w:r>
      <w:r>
        <w:rPr>
          <w:rFonts w:ascii="Times New Roman" w:hAnsi="Times New Roman" w:cs="Times New Roman"/>
        </w:rPr>
        <w:t>.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8</w:t>
      </w:r>
    </w:p>
    <w:p w:rsidR="00D83743" w:rsidRPr="00DC042D" w:rsidRDefault="00D83743" w:rsidP="000478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 sprawach nieuregulowanych niniejszą umową zastosowanie mają przepisy Kodeksu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Cywilnego.</w:t>
      </w:r>
    </w:p>
    <w:p w:rsidR="00D83743" w:rsidRPr="00DC042D" w:rsidRDefault="00D83743" w:rsidP="000478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Ewentualne spory wynikłe na tle wykonywania umowy rozstrzygane będą przez sąd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powszechny właściwy dla siedziby Sprzedającego.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9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Umowę sporządzono w trzech jednobrzmiących egzemplarzach, dwa dla Sprzedającego i jeden dla Kupującego.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…..........................................</w:t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  <w:t>…............................................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Sprzedający: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  <w:t xml:space="preserve">   Kupujący: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Default="00D83743"/>
    <w:sectPr w:rsidR="00D83743" w:rsidSect="00B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B2"/>
    <w:multiLevelType w:val="hybridMultilevel"/>
    <w:tmpl w:val="802ED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AC663C"/>
    <w:multiLevelType w:val="hybridMultilevel"/>
    <w:tmpl w:val="83BC5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3470C0"/>
    <w:multiLevelType w:val="hybridMultilevel"/>
    <w:tmpl w:val="077A2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560BD3"/>
    <w:multiLevelType w:val="hybridMultilevel"/>
    <w:tmpl w:val="D326F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6D4"/>
    <w:rsid w:val="0004784B"/>
    <w:rsid w:val="000A29A7"/>
    <w:rsid w:val="00273576"/>
    <w:rsid w:val="00346774"/>
    <w:rsid w:val="00B33D16"/>
    <w:rsid w:val="00B3772F"/>
    <w:rsid w:val="00BC1888"/>
    <w:rsid w:val="00BC26D4"/>
    <w:rsid w:val="00D83743"/>
    <w:rsid w:val="00DC042D"/>
    <w:rsid w:val="00E8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26D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26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460</Words>
  <Characters>2760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HP</cp:lastModifiedBy>
  <cp:revision>3</cp:revision>
  <dcterms:created xsi:type="dcterms:W3CDTF">2019-05-21T11:20:00Z</dcterms:created>
  <dcterms:modified xsi:type="dcterms:W3CDTF">2019-08-05T09:04:00Z</dcterms:modified>
</cp:coreProperties>
</file>